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7" w:rsidRPr="00D6453E" w:rsidRDefault="008E62F7">
      <w:pPr>
        <w:rPr>
          <w:rFonts w:ascii="HelveticaNeueLT Std Lt" w:hAnsi="HelveticaNeueLT Std Lt" w:cs="Arial"/>
        </w:rPr>
      </w:pPr>
    </w:p>
    <w:tbl>
      <w:tblPr>
        <w:tblStyle w:val="TableGrid"/>
        <w:tblpPr w:leftFromText="180" w:rightFromText="180" w:horzAnchor="margin" w:tblpY="11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97"/>
        <w:gridCol w:w="5299"/>
      </w:tblGrid>
      <w:tr w:rsidR="00FD08CA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FD08CA" w:rsidRPr="00DC31ED" w:rsidRDefault="00436056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Company n</w:t>
            </w:r>
            <w:r w:rsidR="000A7517" w:rsidRPr="00DC31ED">
              <w:rPr>
                <w:rFonts w:ascii="HelveticaNeueLT Std Lt" w:hAnsi="HelveticaNeueLT Std Lt" w:cs="Arial"/>
                <w:sz w:val="20"/>
              </w:rPr>
              <w:t>ame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320651113"/>
            <w:placeholder>
              <w:docPart w:val="ED5DA28B468245B5900734C4B7A73793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FD08CA" w:rsidRPr="00DC31ED" w:rsidRDefault="003C7FC3" w:rsidP="003C7FC3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D08CA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FD08CA" w:rsidRPr="00DC31ED" w:rsidRDefault="00436056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Contact p</w:t>
            </w:r>
            <w:r w:rsidR="000A7517" w:rsidRPr="00DC31ED">
              <w:rPr>
                <w:rFonts w:ascii="HelveticaNeueLT Std Lt" w:hAnsi="HelveticaNeueLT Std Lt" w:cs="Arial"/>
                <w:sz w:val="20"/>
              </w:rPr>
              <w:t>erson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724052496"/>
            <w:placeholder>
              <w:docPart w:val="ACB327BAF3AD499DB390A66635615FBC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FD08CA" w:rsidRPr="00DC31ED" w:rsidRDefault="003C7FC3" w:rsidP="003C7FC3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A7517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0A7517" w:rsidRPr="00DC31ED" w:rsidRDefault="000A7517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Address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584379052"/>
            <w:placeholder>
              <w:docPart w:val="4163A26DF6B84EF0AA6700CF9F440CD2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0A7517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A7517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0A7517" w:rsidRPr="00DC31ED" w:rsidRDefault="000A7517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Suburb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856573632"/>
            <w:placeholder>
              <w:docPart w:val="68B42D9C954045EABE7B51D662D46241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0A7517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A7517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0A7517" w:rsidRPr="00DC31ED" w:rsidRDefault="000A7517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State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392271635"/>
            <w:placeholder>
              <w:docPart w:val="1FE84BEA88A34C9A83090F9A9644BB8C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0A7517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A7517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0A7517" w:rsidRPr="00DC31ED" w:rsidRDefault="000A7517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Post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c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ode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435349916"/>
            <w:placeholder>
              <w:docPart w:val="3574F426C95A4818B3FCB668CB0B30D5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0A7517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A7517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0A7517" w:rsidRPr="00DC31ED" w:rsidRDefault="000A7517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Postal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a</w:t>
            </w:r>
            <w:r w:rsidRPr="00DC31ED">
              <w:rPr>
                <w:rFonts w:ascii="HelveticaNeueLT Std Lt" w:hAnsi="HelveticaNeueLT Std Lt" w:cs="Arial"/>
                <w:sz w:val="20"/>
              </w:rPr>
              <w:t>ddress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209268107"/>
            <w:placeholder>
              <w:docPart w:val="63343ACF46A04FCBBE927B5B8E482C32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0A7517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0A7517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0A7517" w:rsidRPr="00DC31ED" w:rsidRDefault="00436056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A</w:t>
            </w:r>
            <w:r w:rsidR="00680B70">
              <w:rPr>
                <w:rFonts w:ascii="HelveticaNeueLT Std Lt" w:hAnsi="HelveticaNeueLT Std Lt" w:cs="Arial"/>
                <w:sz w:val="20"/>
              </w:rPr>
              <w:t>C</w:t>
            </w:r>
            <w:r w:rsidRPr="00DC31ED">
              <w:rPr>
                <w:rFonts w:ascii="HelveticaNeueLT Std Lt" w:hAnsi="HelveticaNeueLT Std Lt" w:cs="Arial"/>
                <w:sz w:val="20"/>
              </w:rPr>
              <w:t>N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Fonts w:ascii="HelveticaNeueLT Std Lt" w:hAnsi="HelveticaNeueLT Std Lt" w:cs="Arial"/>
              <w:sz w:val="20"/>
            </w:rPr>
            <w:id w:val="958068362"/>
            <w:placeholder>
              <w:docPart w:val="75F6F0FC73C243D7AD814E952238EA33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0A7517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D08CA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FD08CA" w:rsidRPr="00DC31ED" w:rsidRDefault="000A7517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Telephone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1937867031"/>
            <w:placeholder>
              <w:docPart w:val="9E1C8D73EC854E40AFEAFABA0FE803FE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FD08CA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D08CA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FD08CA" w:rsidRPr="00DC31ED" w:rsidRDefault="000A7517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Mobile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652355046"/>
            <w:placeholder>
              <w:docPart w:val="328DC696FE674C208B84DAC5110BE5A8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FD08CA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FD08CA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FD08CA" w:rsidRPr="00DC31ED" w:rsidRDefault="000A7517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Email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237940726"/>
            <w:placeholder>
              <w:docPart w:val="C12BDFA66C504CCEB62B6E90BC4831D9"/>
            </w:placeholder>
            <w:showingPlcHdr/>
            <w:text/>
          </w:sdtPr>
          <w:sdtEndPr/>
          <w:sdtContent>
            <w:tc>
              <w:tcPr>
                <w:tcW w:w="5299" w:type="dxa"/>
                <w:shd w:val="clear" w:color="auto" w:fill="DBE5F1" w:themeFill="accent1" w:themeFillTint="33"/>
                <w:vAlign w:val="center"/>
              </w:tcPr>
              <w:p w:rsidR="00FD08CA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150007" w:rsidRPr="00D6453E" w:rsidRDefault="00224AE5" w:rsidP="00885F37">
      <w:pPr>
        <w:spacing w:after="0"/>
        <w:rPr>
          <w:rFonts w:ascii="HelveticaNeueLT Std Lt" w:hAnsi="HelveticaNeueLT Std Lt" w:cs="Arial"/>
          <w:b/>
          <w:color w:val="00255C"/>
        </w:rPr>
      </w:pPr>
      <w:r w:rsidRPr="00D6453E">
        <w:rPr>
          <w:rFonts w:ascii="HelveticaNeueLT Std Lt" w:hAnsi="HelveticaNeueLT Std Lt" w:cs="Arial"/>
          <w:b/>
          <w:color w:val="00255C"/>
          <w:sz w:val="36"/>
        </w:rPr>
        <w:t xml:space="preserve">Application </w:t>
      </w:r>
      <w:r w:rsidR="00436056" w:rsidRPr="00D6453E">
        <w:rPr>
          <w:rFonts w:ascii="HelveticaNeueLT Std Lt" w:hAnsi="HelveticaNeueLT Std Lt" w:cs="Arial"/>
          <w:b/>
          <w:color w:val="00255C"/>
          <w:sz w:val="36"/>
        </w:rPr>
        <w:t>f</w:t>
      </w:r>
      <w:r w:rsidR="00D6453E">
        <w:rPr>
          <w:rFonts w:ascii="HelveticaNeueLT Std Lt" w:hAnsi="HelveticaNeueLT Std Lt" w:cs="Arial"/>
          <w:b/>
          <w:color w:val="00255C"/>
          <w:sz w:val="36"/>
        </w:rPr>
        <w:t>orm</w:t>
      </w:r>
    </w:p>
    <w:p w:rsidR="00911256" w:rsidRPr="00D6453E" w:rsidRDefault="00911256" w:rsidP="00885F37">
      <w:pPr>
        <w:spacing w:after="0"/>
        <w:rPr>
          <w:rFonts w:ascii="HelveticaNeueLT Std Lt" w:hAnsi="HelveticaNeueLT Std Lt" w:cs="Arial"/>
        </w:rPr>
      </w:pPr>
    </w:p>
    <w:p w:rsidR="00224AE5" w:rsidRPr="00D6453E" w:rsidRDefault="00224AE5" w:rsidP="00552BDE">
      <w:pPr>
        <w:rPr>
          <w:rFonts w:ascii="HelveticaNeueLT Std Lt" w:hAnsi="HelveticaNeueLT Std Lt" w:cs="Arial"/>
          <w:b/>
          <w:sz w:val="24"/>
        </w:rPr>
      </w:pPr>
      <w:r w:rsidRPr="00D6453E">
        <w:rPr>
          <w:rFonts w:ascii="HelveticaNeueLT Std Lt" w:hAnsi="HelveticaNeueLT Std Lt" w:cs="Arial"/>
          <w:b/>
          <w:sz w:val="24"/>
        </w:rPr>
        <w:t xml:space="preserve">Attachment A – Company </w:t>
      </w:r>
      <w:r w:rsidR="00436056" w:rsidRPr="00D6453E">
        <w:rPr>
          <w:rFonts w:ascii="HelveticaNeueLT Std Lt" w:hAnsi="HelveticaNeueLT Std Lt" w:cs="Arial"/>
          <w:b/>
          <w:sz w:val="24"/>
        </w:rPr>
        <w:t>d</w:t>
      </w:r>
      <w:r w:rsidRPr="00D6453E">
        <w:rPr>
          <w:rFonts w:ascii="HelveticaNeueLT Std Lt" w:hAnsi="HelveticaNeueLT Std Lt" w:cs="Arial"/>
          <w:b/>
          <w:sz w:val="24"/>
        </w:rPr>
        <w:t>etails</w:t>
      </w:r>
      <w:r w:rsidR="00BE4276" w:rsidRPr="00D6453E">
        <w:rPr>
          <w:rFonts w:ascii="HelveticaNeueLT Std Lt" w:hAnsi="HelveticaNeueLT Std Lt" w:cs="Arial"/>
          <w:b/>
          <w:sz w:val="24"/>
        </w:rPr>
        <w:t>/</w:t>
      </w:r>
      <w:r w:rsidR="00436056" w:rsidRPr="00D6453E">
        <w:rPr>
          <w:rFonts w:ascii="HelveticaNeueLT Std Lt" w:hAnsi="HelveticaNeueLT Std Lt" w:cs="Arial"/>
          <w:b/>
          <w:sz w:val="24"/>
        </w:rPr>
        <w:t>b</w:t>
      </w:r>
      <w:r w:rsidR="00BE4276" w:rsidRPr="00D6453E">
        <w:rPr>
          <w:rFonts w:ascii="HelveticaNeueLT Std Lt" w:hAnsi="HelveticaNeueLT Std Lt" w:cs="Arial"/>
          <w:b/>
          <w:sz w:val="24"/>
        </w:rPr>
        <w:t xml:space="preserve">usiness </w:t>
      </w:r>
      <w:r w:rsidR="00436056" w:rsidRPr="00D6453E">
        <w:rPr>
          <w:rFonts w:ascii="HelveticaNeueLT Std Lt" w:hAnsi="HelveticaNeueLT Std Lt" w:cs="Arial"/>
          <w:b/>
          <w:sz w:val="24"/>
        </w:rPr>
        <w:t>d</w:t>
      </w:r>
      <w:r w:rsidR="00BE4276" w:rsidRPr="00D6453E">
        <w:rPr>
          <w:rFonts w:ascii="HelveticaNeueLT Std Lt" w:hAnsi="HelveticaNeueLT Std Lt" w:cs="Arial"/>
          <w:b/>
          <w:sz w:val="24"/>
        </w:rPr>
        <w:t>etails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97"/>
        <w:gridCol w:w="5360"/>
      </w:tblGrid>
      <w:tr w:rsidR="009F703F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9F703F" w:rsidRPr="00DC31ED" w:rsidRDefault="00436056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Builders licence n</w:t>
            </w:r>
            <w:r w:rsidR="009F703F" w:rsidRPr="00DC31ED">
              <w:rPr>
                <w:rFonts w:ascii="HelveticaNeueLT Std Lt" w:hAnsi="HelveticaNeueLT Std Lt" w:cs="Arial"/>
                <w:sz w:val="20"/>
              </w:rPr>
              <w:t xml:space="preserve">umber </w:t>
            </w: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9F703F" w:rsidRPr="00DC31ED" w:rsidRDefault="00436056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Please a</w:t>
            </w:r>
            <w:r w:rsidR="009F703F" w:rsidRPr="00DC31ED">
              <w:rPr>
                <w:rFonts w:ascii="HelveticaNeueLT Std Lt" w:hAnsi="HelveticaNeueLT Std Lt" w:cs="Arial"/>
                <w:sz w:val="20"/>
              </w:rPr>
              <w:t xml:space="preserve">ttach </w:t>
            </w:r>
            <w:r w:rsidRPr="00DC31ED">
              <w:rPr>
                <w:rFonts w:ascii="HelveticaNeueLT Std Lt" w:hAnsi="HelveticaNeueLT Std Lt" w:cs="Arial"/>
                <w:sz w:val="20"/>
              </w:rPr>
              <w:t>c</w:t>
            </w:r>
            <w:r w:rsidR="009F703F" w:rsidRPr="00DC31ED">
              <w:rPr>
                <w:rFonts w:ascii="HelveticaNeueLT Std Lt" w:hAnsi="HelveticaNeueLT Std Lt" w:cs="Arial"/>
                <w:sz w:val="20"/>
              </w:rPr>
              <w:t xml:space="preserve">opy of </w:t>
            </w:r>
            <w:r w:rsidRPr="00DC31ED">
              <w:rPr>
                <w:rFonts w:ascii="HelveticaNeueLT Std Lt" w:hAnsi="HelveticaNeueLT Std Lt" w:cs="Arial"/>
                <w:sz w:val="20"/>
              </w:rPr>
              <w:t>l</w:t>
            </w:r>
            <w:r w:rsidR="009F703F" w:rsidRPr="00DC31ED">
              <w:rPr>
                <w:rFonts w:ascii="HelveticaNeueLT Std Lt" w:hAnsi="HelveticaNeueLT Std Lt" w:cs="Arial"/>
                <w:sz w:val="20"/>
              </w:rPr>
              <w:t>icence</w:t>
            </w:r>
          </w:p>
        </w:tc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Date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w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hen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b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usiness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c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ommenced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o</w:t>
            </w:r>
            <w:r w:rsidRPr="00DC31ED">
              <w:rPr>
                <w:rFonts w:ascii="HelveticaNeueLT Std Lt" w:hAnsi="HelveticaNeueLT Std Lt" w:cs="Arial"/>
                <w:sz w:val="20"/>
              </w:rPr>
              <w:t>peration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156604498"/>
            <w:placeholder>
              <w:docPart w:val="496BEF5A764945408C1AD8EE0640A2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224AE5" w:rsidRPr="00DC31ED" w:rsidRDefault="00224AE5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Evidence of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l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egal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e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ntity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a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ttached </w:t>
            </w: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Yes: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19105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C31ED">
              <w:rPr>
                <w:rFonts w:ascii="HelveticaNeueLT Std Lt" w:hAnsi="HelveticaNeueLT Std Lt" w:cs="Arial"/>
                <w:sz w:val="20"/>
              </w:rPr>
              <w:tab/>
            </w:r>
            <w:r w:rsidRPr="00DC31ED">
              <w:rPr>
                <w:rFonts w:ascii="HelveticaNeueLT Std Lt" w:hAnsi="HelveticaNeueLT Std Lt" w:cs="Arial"/>
                <w:sz w:val="20"/>
              </w:rPr>
              <w:tab/>
              <w:t xml:space="preserve">No: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-886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Date of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c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ompany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r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egistration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1999074139"/>
            <w:placeholder>
              <w:docPart w:val="6C6D1DAC3F804169A9EEF20F23823FF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224AE5" w:rsidRPr="00DC31ED" w:rsidRDefault="003C7FC3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A copy of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r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egistration documents must be submitted on </w:t>
            </w:r>
            <w:r w:rsidR="00BE4276" w:rsidRPr="00DC31ED">
              <w:rPr>
                <w:rFonts w:ascii="HelveticaNeueLT Std Lt" w:hAnsi="HelveticaNeueLT Std Lt" w:cs="Arial"/>
                <w:sz w:val="20"/>
              </w:rPr>
              <w:t>initial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 registration if name changes occurs.</w:t>
            </w: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</w:p>
        </w:tc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Is the company involved in any trust relationships?</w:t>
            </w: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Yes: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-13563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C31ED">
              <w:rPr>
                <w:rFonts w:ascii="HelveticaNeueLT Std Lt" w:hAnsi="HelveticaNeueLT Std Lt" w:cs="Arial"/>
                <w:sz w:val="20"/>
              </w:rPr>
              <w:tab/>
            </w:r>
            <w:r w:rsidRPr="00DC31ED">
              <w:rPr>
                <w:rFonts w:ascii="HelveticaNeueLT Std Lt" w:hAnsi="HelveticaNeueLT Std Lt" w:cs="Arial"/>
                <w:sz w:val="20"/>
              </w:rPr>
              <w:tab/>
              <w:t xml:space="preserve">No: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-11411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If yes, give full details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1444035042"/>
            <w:placeholder>
              <w:docPart w:val="7802E16656E7407684B5B481E91DA6F8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224AE5" w:rsidRPr="00DC31ED" w:rsidRDefault="00F822E0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If a subsidiary company, state name of </w:t>
            </w:r>
            <w:r w:rsidR="00BE4276" w:rsidRPr="00DC31ED">
              <w:rPr>
                <w:rFonts w:ascii="HelveticaNeueLT Std Lt" w:hAnsi="HelveticaNeueLT Std Lt" w:cs="Arial"/>
                <w:sz w:val="20"/>
              </w:rPr>
              <w:t>holding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 company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715580786"/>
            <w:placeholder>
              <w:docPart w:val="6DE790DD3EEE413AAD756FD8252E7EFE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224AE5" w:rsidRPr="00DC31ED" w:rsidRDefault="00F822E0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If a holding company, state names of divisions and/or </w:t>
            </w:r>
            <w:r w:rsidR="00BE4276" w:rsidRPr="00DC31ED">
              <w:rPr>
                <w:rFonts w:ascii="HelveticaNeueLT Std Lt" w:hAnsi="HelveticaNeueLT Std Lt" w:cs="Arial"/>
                <w:sz w:val="20"/>
              </w:rPr>
              <w:t>subsidiaries</w:t>
            </w:r>
          </w:p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</w:p>
        </w:tc>
        <w:sdt>
          <w:sdtPr>
            <w:rPr>
              <w:rFonts w:ascii="HelveticaNeueLT Std Lt" w:hAnsi="HelveticaNeueLT Std Lt" w:cs="Arial"/>
              <w:sz w:val="20"/>
            </w:rPr>
            <w:id w:val="418918655"/>
            <w:placeholder>
              <w:docPart w:val="7F149A52A50D465E87140FBE4A7DC628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224AE5" w:rsidRPr="00DC31ED" w:rsidRDefault="00F822E0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224AE5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BE4276" w:rsidRPr="00DC31ED" w:rsidRDefault="00BE4276" w:rsidP="00BE427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lastRenderedPageBreak/>
              <w:t xml:space="preserve">State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t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rading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n</w:t>
            </w:r>
            <w:r w:rsidRPr="00DC31ED">
              <w:rPr>
                <w:rFonts w:ascii="HelveticaNeueLT Std Lt" w:hAnsi="HelveticaNeueLT Std Lt" w:cs="Arial"/>
                <w:sz w:val="20"/>
              </w:rPr>
              <w:t>ame</w:t>
            </w:r>
          </w:p>
          <w:p w:rsidR="00224AE5" w:rsidRPr="00DC31ED" w:rsidRDefault="00224AE5" w:rsidP="00224AE5">
            <w:pPr>
              <w:rPr>
                <w:rFonts w:ascii="HelveticaNeueLT Std Lt" w:hAnsi="HelveticaNeueLT Std Lt" w:cs="Arial"/>
                <w:sz w:val="20"/>
              </w:rPr>
            </w:pPr>
          </w:p>
        </w:tc>
        <w:sdt>
          <w:sdtPr>
            <w:rPr>
              <w:rFonts w:ascii="HelveticaNeueLT Std Lt" w:hAnsi="HelveticaNeueLT Std Lt" w:cs="Arial"/>
              <w:sz w:val="20"/>
            </w:rPr>
            <w:id w:val="-404071066"/>
            <w:placeholder>
              <w:docPart w:val="A87077C849154A86B1F7A1C9D34ED7E0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224AE5" w:rsidRPr="00DC31ED" w:rsidRDefault="00F822E0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817DB" w:rsidRPr="00D6453E" w:rsidTr="00FF4613">
        <w:trPr>
          <w:trHeight w:val="567"/>
        </w:trPr>
        <w:tc>
          <w:tcPr>
            <w:tcW w:w="9057" w:type="dxa"/>
            <w:gridSpan w:val="2"/>
            <w:shd w:val="clear" w:color="auto" w:fill="DBE5F1" w:themeFill="accent1" w:themeFillTint="33"/>
            <w:vAlign w:val="center"/>
          </w:tcPr>
          <w:p w:rsidR="001817DB" w:rsidRPr="00DC31ED" w:rsidRDefault="001817DB" w:rsidP="00436056">
            <w:pPr>
              <w:jc w:val="center"/>
              <w:rPr>
                <w:rFonts w:ascii="HelveticaNeueLT Std Lt" w:hAnsi="HelveticaNeueLT Std Lt" w:cs="Arial"/>
                <w:b/>
                <w:sz w:val="20"/>
              </w:rPr>
            </w:pPr>
            <w:r w:rsidRPr="00DC31ED">
              <w:rPr>
                <w:rFonts w:ascii="HelveticaNeueLT Std Lt" w:hAnsi="HelveticaNeueLT Std Lt" w:cs="Arial"/>
                <w:b/>
              </w:rPr>
              <w:t xml:space="preserve">Business </w:t>
            </w:r>
            <w:r w:rsidR="00436056" w:rsidRPr="00DC31ED">
              <w:rPr>
                <w:rFonts w:ascii="HelveticaNeueLT Std Lt" w:hAnsi="HelveticaNeueLT Std Lt" w:cs="Arial"/>
                <w:b/>
              </w:rPr>
              <w:t>d</w:t>
            </w:r>
            <w:r w:rsidRPr="00DC31ED">
              <w:rPr>
                <w:rFonts w:ascii="HelveticaNeueLT Std Lt" w:hAnsi="HelveticaNeueLT Std Lt" w:cs="Arial"/>
                <w:b/>
              </w:rPr>
              <w:t xml:space="preserve">etails (to be completed by </w:t>
            </w:r>
            <w:r w:rsidR="00436056" w:rsidRPr="00DC31ED">
              <w:rPr>
                <w:rFonts w:ascii="HelveticaNeueLT Std Lt" w:hAnsi="HelveticaNeueLT Std Lt" w:cs="Arial"/>
                <w:b/>
              </w:rPr>
              <w:t>s</w:t>
            </w:r>
            <w:r w:rsidRPr="00DC31ED">
              <w:rPr>
                <w:rFonts w:ascii="HelveticaNeueLT Std Lt" w:hAnsi="HelveticaNeueLT Std Lt" w:cs="Arial"/>
                <w:b/>
              </w:rPr>
              <w:t xml:space="preserve">ole </w:t>
            </w:r>
            <w:r w:rsidR="00436056" w:rsidRPr="00DC31ED">
              <w:rPr>
                <w:rFonts w:ascii="HelveticaNeueLT Std Lt" w:hAnsi="HelveticaNeueLT Std Lt" w:cs="Arial"/>
                <w:b/>
              </w:rPr>
              <w:t>t</w:t>
            </w:r>
            <w:r w:rsidRPr="00DC31ED">
              <w:rPr>
                <w:rFonts w:ascii="HelveticaNeueLT Std Lt" w:hAnsi="HelveticaNeueLT Std Lt" w:cs="Arial"/>
                <w:b/>
              </w:rPr>
              <w:t xml:space="preserve">raders and </w:t>
            </w:r>
            <w:r w:rsidR="00436056" w:rsidRPr="00DC31ED">
              <w:rPr>
                <w:rFonts w:ascii="HelveticaNeueLT Std Lt" w:hAnsi="HelveticaNeueLT Std Lt" w:cs="Arial"/>
                <w:b/>
              </w:rPr>
              <w:t>p</w:t>
            </w:r>
            <w:r w:rsidRPr="00DC31ED">
              <w:rPr>
                <w:rFonts w:ascii="HelveticaNeueLT Std Lt" w:hAnsi="HelveticaNeueLT Std Lt" w:cs="Arial"/>
                <w:b/>
              </w:rPr>
              <w:t>artnerships ONLY)</w:t>
            </w:r>
          </w:p>
        </w:tc>
      </w:tr>
      <w:tr w:rsidR="001817DB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1817DB" w:rsidRPr="00DC31ED" w:rsidRDefault="00E70299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Business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s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tructure 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241242239"/>
            <w:placeholder>
              <w:docPart w:val="C68B21151BA14F12B83AB52666128F01"/>
            </w:placeholder>
            <w:showingPlcHdr/>
            <w:dropDownList>
              <w:listItem w:value="Choose an item."/>
              <w:listItem w:displayText="Sole Trader" w:value="Sole Trader"/>
              <w:listItem w:displayText="Partnership" w:value="Partnership"/>
            </w:dropDownList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1817DB" w:rsidRPr="00DC31ED" w:rsidRDefault="00E70299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Choose an item.</w:t>
                </w:r>
              </w:p>
            </w:tc>
          </w:sdtContent>
        </w:sdt>
      </w:tr>
      <w:tr w:rsidR="003C7FC3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3C7FC3" w:rsidRPr="00DC31ED" w:rsidRDefault="003C7FC3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Names and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a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ddress of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a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ll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m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embers of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b</w:t>
            </w:r>
            <w:r w:rsidRPr="00DC31ED">
              <w:rPr>
                <w:rFonts w:ascii="HelveticaNeueLT Std Lt" w:hAnsi="HelveticaNeueLT Std Lt" w:cs="Arial"/>
                <w:sz w:val="20"/>
              </w:rPr>
              <w:t>usiness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1986353650"/>
            <w:placeholder>
              <w:docPart w:val="7C9F166CCA934CD38FC513F803A6D53A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3C7FC3" w:rsidRPr="00DC31ED" w:rsidRDefault="00F822E0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3C7FC3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3C7FC3" w:rsidRPr="00DC31ED" w:rsidRDefault="003C7FC3" w:rsidP="00436056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State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t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rading 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n</w:t>
            </w:r>
            <w:r w:rsidRPr="00DC31ED">
              <w:rPr>
                <w:rFonts w:ascii="HelveticaNeueLT Std Lt" w:hAnsi="HelveticaNeueLT Std Lt" w:cs="Arial"/>
                <w:sz w:val="20"/>
              </w:rPr>
              <w:t>ames</w:t>
            </w:r>
          </w:p>
        </w:tc>
        <w:sdt>
          <w:sdtPr>
            <w:rPr>
              <w:rFonts w:ascii="HelveticaNeueLT Std Lt" w:hAnsi="HelveticaNeueLT Std Lt" w:cs="Arial"/>
              <w:sz w:val="20"/>
            </w:rPr>
            <w:id w:val="-154077336"/>
            <w:placeholder>
              <w:docPart w:val="B9029E992159485C86F00EA6CC15F0A7"/>
            </w:placeholder>
            <w:showingPlcHdr/>
            <w:text/>
          </w:sdtPr>
          <w:sdtEndPr/>
          <w:sdtContent>
            <w:tc>
              <w:tcPr>
                <w:tcW w:w="5360" w:type="dxa"/>
                <w:shd w:val="clear" w:color="auto" w:fill="DBE5F1" w:themeFill="accent1" w:themeFillTint="33"/>
                <w:vAlign w:val="center"/>
              </w:tcPr>
              <w:p w:rsidR="003C7FC3" w:rsidRPr="00DC31ED" w:rsidRDefault="00F822E0" w:rsidP="00224AE5">
                <w:pPr>
                  <w:rPr>
                    <w:rFonts w:ascii="HelveticaNeueLT Std Lt" w:hAnsi="HelveticaNeueLT Std Lt" w:cs="Arial"/>
                    <w:sz w:val="20"/>
                  </w:rPr>
                </w:pPr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:rsidR="003C7FC3" w:rsidRPr="00D6453E" w:rsidRDefault="003C7FC3" w:rsidP="00552BDE">
      <w:pPr>
        <w:rPr>
          <w:rFonts w:ascii="HelveticaNeueLT Std Lt" w:hAnsi="HelveticaNeueLT Std Lt" w:cs="Arial"/>
          <w:b/>
        </w:rPr>
      </w:pPr>
    </w:p>
    <w:p w:rsidR="00BE4276" w:rsidRPr="00D6453E" w:rsidRDefault="003C7FC3" w:rsidP="00552BDE">
      <w:pPr>
        <w:rPr>
          <w:rFonts w:ascii="HelveticaNeueLT Std Lt" w:hAnsi="HelveticaNeueLT Std Lt" w:cs="Arial"/>
          <w:b/>
          <w:sz w:val="24"/>
        </w:rPr>
      </w:pPr>
      <w:r w:rsidRPr="00D6453E">
        <w:rPr>
          <w:rFonts w:ascii="HelveticaNeueLT Std Lt" w:hAnsi="HelveticaNeueLT Std Lt" w:cs="Arial"/>
          <w:b/>
          <w:sz w:val="24"/>
        </w:rPr>
        <w:t xml:space="preserve">Attachment B – Additional </w:t>
      </w:r>
      <w:r w:rsidR="00436056" w:rsidRPr="00D6453E">
        <w:rPr>
          <w:rFonts w:ascii="HelveticaNeueLT Std Lt" w:hAnsi="HelveticaNeueLT Std Lt" w:cs="Arial"/>
          <w:b/>
          <w:sz w:val="24"/>
        </w:rPr>
        <w:t>d</w:t>
      </w:r>
      <w:r w:rsidRPr="00D6453E">
        <w:rPr>
          <w:rFonts w:ascii="HelveticaNeueLT Std Lt" w:hAnsi="HelveticaNeueLT Std Lt" w:cs="Arial"/>
          <w:b/>
          <w:sz w:val="24"/>
        </w:rPr>
        <w:t xml:space="preserve">etails 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697"/>
        <w:gridCol w:w="5360"/>
      </w:tblGrid>
      <w:tr w:rsidR="003C7FC3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3C7FC3" w:rsidRPr="00DC31ED" w:rsidRDefault="003C7FC3" w:rsidP="003C7FC3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Have you, or any business you have been managing, ever failed to complete a construction contract?</w:t>
            </w:r>
          </w:p>
          <w:p w:rsidR="003C7FC3" w:rsidRPr="00DC31ED" w:rsidRDefault="003C7FC3" w:rsidP="00C0407D">
            <w:pPr>
              <w:rPr>
                <w:rFonts w:ascii="HelveticaNeueLT Std Lt" w:hAnsi="HelveticaNeueLT Std Lt" w:cs="Arial"/>
                <w:sz w:val="20"/>
              </w:rPr>
            </w:pP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3C7FC3" w:rsidRPr="00DC31ED" w:rsidRDefault="003C7FC3" w:rsidP="00C0407D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Yes: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-16665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C31ED">
              <w:rPr>
                <w:rFonts w:ascii="HelveticaNeueLT Std Lt" w:hAnsi="HelveticaNeueLT Std Lt" w:cs="Arial"/>
                <w:sz w:val="20"/>
              </w:rPr>
              <w:tab/>
            </w:r>
            <w:r w:rsidRPr="00DC31ED">
              <w:rPr>
                <w:rFonts w:ascii="HelveticaNeueLT Std Lt" w:hAnsi="HelveticaNeueLT Std Lt" w:cs="Arial"/>
                <w:sz w:val="20"/>
              </w:rPr>
              <w:tab/>
              <w:t xml:space="preserve">No: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18018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C7FC3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3C7FC3" w:rsidRPr="00DC31ED" w:rsidRDefault="003C7FC3" w:rsidP="003C7FC3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Have you, or any business you have been managing, been declared bankrupt or been subject to repossession proceedings over the past seven years? </w:t>
            </w:r>
          </w:p>
          <w:p w:rsidR="003C7FC3" w:rsidRPr="00DC31ED" w:rsidRDefault="003C7FC3" w:rsidP="00C0407D">
            <w:pPr>
              <w:rPr>
                <w:rFonts w:ascii="HelveticaNeueLT Std Lt" w:hAnsi="HelveticaNeueLT Std Lt" w:cs="Arial"/>
                <w:sz w:val="20"/>
              </w:rPr>
            </w:pP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3C7FC3" w:rsidRPr="00DC31ED" w:rsidRDefault="003C7FC3" w:rsidP="00C0407D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Yes: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7500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C31ED">
              <w:rPr>
                <w:rFonts w:ascii="HelveticaNeueLT Std Lt" w:hAnsi="HelveticaNeueLT Std Lt" w:cs="Arial"/>
                <w:sz w:val="20"/>
              </w:rPr>
              <w:tab/>
            </w:r>
            <w:r w:rsidRPr="00DC31ED">
              <w:rPr>
                <w:rFonts w:ascii="HelveticaNeueLT Std Lt" w:hAnsi="HelveticaNeueLT Std Lt" w:cs="Arial"/>
                <w:sz w:val="20"/>
              </w:rPr>
              <w:tab/>
              <w:t xml:space="preserve">No: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-6687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3C7FC3" w:rsidRPr="00D6453E" w:rsidTr="00FF4613">
        <w:trPr>
          <w:trHeight w:val="567"/>
        </w:trPr>
        <w:tc>
          <w:tcPr>
            <w:tcW w:w="3697" w:type="dxa"/>
            <w:shd w:val="clear" w:color="auto" w:fill="DBE5F1" w:themeFill="accent1" w:themeFillTint="33"/>
            <w:vAlign w:val="center"/>
          </w:tcPr>
          <w:p w:rsidR="003C7FC3" w:rsidRPr="00DC31ED" w:rsidRDefault="003C7FC3" w:rsidP="003C7FC3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>Are there any judgement deb</w:t>
            </w:r>
            <w:r w:rsidR="00436056" w:rsidRPr="00DC31ED">
              <w:rPr>
                <w:rFonts w:ascii="HelveticaNeueLT Std Lt" w:hAnsi="HelveticaNeueLT Std Lt" w:cs="Arial"/>
                <w:sz w:val="20"/>
              </w:rPr>
              <w:t>ts or court orders against the r</w:t>
            </w:r>
            <w:r w:rsidRPr="00DC31ED">
              <w:rPr>
                <w:rFonts w:ascii="HelveticaNeueLT Std Lt" w:hAnsi="HelveticaNeueLT Std Lt" w:cs="Arial"/>
                <w:sz w:val="20"/>
              </w:rPr>
              <w:t xml:space="preserve">espondent?  </w:t>
            </w:r>
          </w:p>
          <w:p w:rsidR="003C7FC3" w:rsidRPr="00DC31ED" w:rsidRDefault="003C7FC3" w:rsidP="00C0407D">
            <w:pPr>
              <w:rPr>
                <w:rFonts w:ascii="HelveticaNeueLT Std Lt" w:hAnsi="HelveticaNeueLT Std Lt" w:cs="Arial"/>
                <w:sz w:val="20"/>
              </w:rPr>
            </w:pPr>
          </w:p>
        </w:tc>
        <w:tc>
          <w:tcPr>
            <w:tcW w:w="5360" w:type="dxa"/>
            <w:shd w:val="clear" w:color="auto" w:fill="DBE5F1" w:themeFill="accent1" w:themeFillTint="33"/>
            <w:vAlign w:val="center"/>
          </w:tcPr>
          <w:p w:rsidR="003C7FC3" w:rsidRPr="00DC31ED" w:rsidRDefault="003C7FC3" w:rsidP="00C0407D">
            <w:pPr>
              <w:rPr>
                <w:rFonts w:ascii="HelveticaNeueLT Std Lt" w:hAnsi="HelveticaNeueLT Std Lt" w:cs="Arial"/>
                <w:sz w:val="20"/>
              </w:rPr>
            </w:pPr>
            <w:r w:rsidRPr="00DC31ED">
              <w:rPr>
                <w:rFonts w:ascii="HelveticaNeueLT Std Lt" w:hAnsi="HelveticaNeueLT Std Lt" w:cs="Arial"/>
                <w:sz w:val="20"/>
              </w:rPr>
              <w:t xml:space="preserve">Yes: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17846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C31ED">
              <w:rPr>
                <w:rFonts w:ascii="HelveticaNeueLT Std Lt" w:hAnsi="HelveticaNeueLT Std Lt" w:cs="Arial"/>
                <w:sz w:val="20"/>
              </w:rPr>
              <w:tab/>
            </w:r>
            <w:r w:rsidRPr="00DC31ED">
              <w:rPr>
                <w:rFonts w:ascii="HelveticaNeueLT Std Lt" w:hAnsi="HelveticaNeueLT Std Lt" w:cs="Arial"/>
                <w:sz w:val="20"/>
              </w:rPr>
              <w:tab/>
              <w:t xml:space="preserve">No:  </w:t>
            </w:r>
            <w:sdt>
              <w:sdtPr>
                <w:rPr>
                  <w:rFonts w:ascii="HelveticaNeueLT Std Lt" w:hAnsi="HelveticaNeueLT Std Lt" w:cs="Arial"/>
                  <w:sz w:val="20"/>
                </w:rPr>
                <w:id w:val="17707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1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:rsidR="00BE4276" w:rsidRPr="00D6453E" w:rsidRDefault="00BE4276" w:rsidP="00552BDE">
      <w:pPr>
        <w:rPr>
          <w:rFonts w:ascii="HelveticaNeueLT Std Lt" w:hAnsi="HelveticaNeueLT Std Lt" w:cs="Arial"/>
        </w:rPr>
      </w:pPr>
    </w:p>
    <w:p w:rsidR="003C7FC3" w:rsidRPr="00D6453E" w:rsidRDefault="003C7FC3" w:rsidP="00552BDE">
      <w:pPr>
        <w:rPr>
          <w:rFonts w:ascii="HelveticaNeueLT Std Lt" w:hAnsi="HelveticaNeueLT Std Lt" w:cs="Arial"/>
          <w:b/>
          <w:sz w:val="24"/>
        </w:rPr>
      </w:pPr>
      <w:r w:rsidRPr="00D6453E">
        <w:rPr>
          <w:rFonts w:ascii="HelveticaNeueLT Std Lt" w:hAnsi="HelveticaNeueLT Std Lt" w:cs="Arial"/>
          <w:b/>
          <w:sz w:val="24"/>
        </w:rPr>
        <w:t>D</w:t>
      </w:r>
      <w:r w:rsidR="00436056" w:rsidRPr="00D6453E">
        <w:rPr>
          <w:rFonts w:ascii="HelveticaNeueLT Std Lt" w:hAnsi="HelveticaNeueLT Std Lt" w:cs="Arial"/>
          <w:b/>
          <w:sz w:val="24"/>
        </w:rPr>
        <w:t>eclaration by respondent</w:t>
      </w:r>
      <w:r w:rsidRPr="00D6453E">
        <w:rPr>
          <w:rFonts w:ascii="HelveticaNeueLT Std Lt" w:hAnsi="HelveticaNeueLT Std Lt" w:cs="Arial"/>
          <w:b/>
          <w:sz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822E0" w:rsidRPr="00D6453E" w:rsidTr="007E2CC7">
        <w:tc>
          <w:tcPr>
            <w:tcW w:w="9322" w:type="dxa"/>
            <w:shd w:val="clear" w:color="auto" w:fill="C6D9F1" w:themeFill="text2" w:themeFillTint="33"/>
          </w:tcPr>
          <w:p w:rsidR="00F822E0" w:rsidRPr="00DC31ED" w:rsidRDefault="00F822E0" w:rsidP="00FF4613">
            <w:pPr>
              <w:shd w:val="clear" w:color="auto" w:fill="DBE5F1" w:themeFill="accent1" w:themeFillTint="33"/>
              <w:spacing w:after="0"/>
              <w:rPr>
                <w:rFonts w:ascii="HelveticaNeueLT Std Lt" w:hAnsi="HelveticaNeueLT Std Lt" w:cs="Arial"/>
                <w:sz w:val="20"/>
                <w:lang w:val="en-US"/>
              </w:rPr>
            </w:pP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I/We have noted and accept all the conditions contained in this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r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equest for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expression of i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>nterest.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br/>
              <w:t xml:space="preserve">I/We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h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ereby submit the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e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xpression of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i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>nterest with Defence Housing Australia and declare that to the best of my/our knowledge the particulars shown herein are true and correct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br/>
              <w:t xml:space="preserve">Date: </w:t>
            </w:r>
            <w:sdt>
              <w:sdtPr>
                <w:rPr>
                  <w:rFonts w:ascii="HelveticaNeueLT Std Lt" w:hAnsi="HelveticaNeueLT Std Lt" w:cs="Arial"/>
                  <w:sz w:val="20"/>
                  <w:lang w:val="en-US"/>
                </w:rPr>
                <w:id w:val="-1916700460"/>
                <w:placeholder>
                  <w:docPart w:val="03130AA5BD0743F891EEAF2E2B6336D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C31ED">
                  <w:rPr>
                    <w:rStyle w:val="PlaceholderText"/>
                    <w:rFonts w:ascii="HelveticaNeueLT Std Lt" w:hAnsi="HelveticaNeueLT Std Lt" w:cs="Arial"/>
                    <w:sz w:val="20"/>
                  </w:rPr>
                  <w:t>Click here to enter a date.</w:t>
                </w:r>
              </w:sdtContent>
            </w:sdt>
          </w:p>
          <w:p w:rsidR="00F822E0" w:rsidRPr="00DC31ED" w:rsidRDefault="00F822E0" w:rsidP="00FF4613">
            <w:pPr>
              <w:shd w:val="clear" w:color="auto" w:fill="DBE5F1" w:themeFill="accent1" w:themeFillTint="33"/>
              <w:spacing w:after="0"/>
              <w:rPr>
                <w:rFonts w:ascii="HelveticaNeueLT Std Lt" w:hAnsi="HelveticaNeueLT Std Lt" w:cs="Arial"/>
                <w:sz w:val="20"/>
                <w:lang w:val="en-US"/>
              </w:rPr>
            </w:pP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Signed for the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a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pplicant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b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>y: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br/>
              <w:t xml:space="preserve">In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t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he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o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fficer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b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earer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c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apacity </w:t>
            </w:r>
            <w:r w:rsidR="00436056" w:rsidRPr="00DC31ED">
              <w:rPr>
                <w:rFonts w:ascii="HelveticaNeueLT Std Lt" w:hAnsi="HelveticaNeueLT Std Lt" w:cs="Arial"/>
                <w:sz w:val="20"/>
                <w:lang w:val="en-US"/>
              </w:rPr>
              <w:t>o</w:t>
            </w: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 xml:space="preserve">f: </w:t>
            </w:r>
          </w:p>
          <w:p w:rsidR="00F822E0" w:rsidRPr="00D6453E" w:rsidRDefault="00F822E0" w:rsidP="00FF4613">
            <w:pPr>
              <w:shd w:val="clear" w:color="auto" w:fill="DBE5F1" w:themeFill="accent1" w:themeFillTint="33"/>
              <w:spacing w:after="0"/>
              <w:rPr>
                <w:rFonts w:ascii="HelveticaNeueLT Std Lt" w:hAnsi="HelveticaNeueLT Std Lt" w:cs="Arial"/>
                <w:b/>
                <w:lang w:val="en-US"/>
              </w:rPr>
            </w:pPr>
            <w:r w:rsidRPr="00DC31ED">
              <w:rPr>
                <w:rFonts w:ascii="HelveticaNeueLT Std Lt" w:hAnsi="HelveticaNeueLT Std Lt" w:cs="Arial"/>
                <w:sz w:val="20"/>
                <w:lang w:val="en-US"/>
              </w:rPr>
              <w:t>Name (IN BLOCK LETTERS):</w:t>
            </w:r>
            <w:r w:rsidRPr="00DC31ED">
              <w:rPr>
                <w:rFonts w:ascii="HelveticaNeueLT Std Lt" w:hAnsi="HelveticaNeueLT Std Lt" w:cs="Arial"/>
                <w:b/>
                <w:sz w:val="20"/>
                <w:lang w:val="en-US"/>
              </w:rPr>
              <w:t xml:space="preserve"> </w:t>
            </w:r>
          </w:p>
        </w:tc>
      </w:tr>
    </w:tbl>
    <w:p w:rsidR="003C7FC3" w:rsidRPr="00D6453E" w:rsidRDefault="003C7FC3" w:rsidP="00552BDE">
      <w:pPr>
        <w:rPr>
          <w:rFonts w:ascii="HelveticaNeueLT Std Lt" w:hAnsi="HelveticaNeueLT Std Lt" w:cs="Arial"/>
        </w:rPr>
      </w:pPr>
    </w:p>
    <w:p w:rsidR="003C7FC3" w:rsidRPr="00D6453E" w:rsidRDefault="003C7FC3" w:rsidP="00552BDE">
      <w:pPr>
        <w:rPr>
          <w:rFonts w:ascii="HelveticaNeueLT Std Lt" w:hAnsi="HelveticaNeueLT Std Lt" w:cs="Arial"/>
        </w:rPr>
      </w:pPr>
    </w:p>
    <w:p w:rsidR="003C7FC3" w:rsidRPr="00D6453E" w:rsidRDefault="003C7FC3" w:rsidP="00552BDE">
      <w:pPr>
        <w:rPr>
          <w:rFonts w:ascii="HelveticaNeueLT Std Lt" w:hAnsi="HelveticaNeueLT Std Lt" w:cs="Arial"/>
        </w:rPr>
      </w:pPr>
    </w:p>
    <w:sectPr w:rsidR="003C7FC3" w:rsidRPr="00D6453E" w:rsidSect="00F13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3F" w:rsidRDefault="004F1F3F" w:rsidP="00484C6E">
      <w:pPr>
        <w:spacing w:after="0" w:line="240" w:lineRule="auto"/>
      </w:pPr>
      <w:r>
        <w:separator/>
      </w:r>
    </w:p>
  </w:endnote>
  <w:endnote w:type="continuationSeparator" w:id="0">
    <w:p w:rsidR="004F1F3F" w:rsidRDefault="004F1F3F" w:rsidP="004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7F" w:rsidRPr="00436056" w:rsidRDefault="009B0AAD" w:rsidP="00C21857">
    <w:pPr>
      <w:pStyle w:val="Footer"/>
      <w:rPr>
        <w:sz w:val="16"/>
      </w:rPr>
    </w:pPr>
    <w:r>
      <w:rPr>
        <w:sz w:val="18"/>
        <w:szCs w:val="18"/>
      </w:rPr>
      <w:t xml:space="preserve">Expression of </w:t>
    </w:r>
    <w:r w:rsidR="00436056">
      <w:rPr>
        <w:sz w:val="18"/>
        <w:szCs w:val="18"/>
      </w:rPr>
      <w:t>i</w:t>
    </w:r>
    <w:r>
      <w:rPr>
        <w:sz w:val="18"/>
        <w:szCs w:val="18"/>
      </w:rPr>
      <w:t xml:space="preserve">nterest for </w:t>
    </w:r>
    <w:r w:rsidR="00436056">
      <w:rPr>
        <w:sz w:val="18"/>
        <w:szCs w:val="18"/>
      </w:rPr>
      <w:t>p</w:t>
    </w:r>
    <w:r>
      <w:rPr>
        <w:sz w:val="18"/>
        <w:szCs w:val="18"/>
      </w:rPr>
      <w:t xml:space="preserve">roject </w:t>
    </w:r>
    <w:r w:rsidR="00436056">
      <w:rPr>
        <w:sz w:val="18"/>
        <w:szCs w:val="18"/>
      </w:rPr>
      <w:t>h</w:t>
    </w:r>
    <w:r>
      <w:rPr>
        <w:sz w:val="18"/>
        <w:szCs w:val="18"/>
      </w:rPr>
      <w:t xml:space="preserve">ome </w:t>
    </w:r>
    <w:r w:rsidR="00436056">
      <w:rPr>
        <w:sz w:val="18"/>
        <w:szCs w:val="18"/>
      </w:rPr>
      <w:t>c</w:t>
    </w:r>
    <w:r>
      <w:rPr>
        <w:sz w:val="18"/>
        <w:szCs w:val="18"/>
      </w:rPr>
      <w:t xml:space="preserve">onstruction </w:t>
    </w:r>
    <w:r w:rsidR="00436056">
      <w:rPr>
        <w:sz w:val="18"/>
        <w:szCs w:val="18"/>
      </w:rPr>
      <w:t>p</w:t>
    </w:r>
    <w:r w:rsidR="00D6453E">
      <w:rPr>
        <w:sz w:val="18"/>
        <w:szCs w:val="18"/>
      </w:rPr>
      <w:t>anel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E" w:rsidRDefault="00D6453E">
    <w:pPr>
      <w:pStyle w:val="Footer"/>
    </w:pPr>
    <w:r>
      <w:rPr>
        <w:sz w:val="18"/>
        <w:szCs w:val="18"/>
      </w:rPr>
      <w:t>Expression of interest for project home construction 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3F" w:rsidRDefault="004F1F3F" w:rsidP="00484C6E">
      <w:pPr>
        <w:spacing w:after="0" w:line="240" w:lineRule="auto"/>
      </w:pPr>
      <w:r>
        <w:separator/>
      </w:r>
    </w:p>
  </w:footnote>
  <w:footnote w:type="continuationSeparator" w:id="0">
    <w:p w:rsidR="004F1F3F" w:rsidRDefault="004F1F3F" w:rsidP="004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7F" w:rsidRDefault="00AB607F" w:rsidP="00A16E4B">
    <w:pPr>
      <w:pStyle w:val="Header"/>
    </w:pPr>
    <w:r>
      <w:rPr>
        <w:b/>
        <w:sz w:val="24"/>
      </w:rPr>
      <w:tab/>
    </w:r>
    <w:r>
      <w:tab/>
    </w:r>
  </w:p>
  <w:p w:rsidR="00AB607F" w:rsidRDefault="00AB607F" w:rsidP="00484C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E" w:rsidRDefault="00D6453E" w:rsidP="00D6453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D5C18" wp14:editId="5A32B5DF">
          <wp:simplePos x="0" y="0"/>
          <wp:positionH relativeFrom="column">
            <wp:posOffset>5029200</wp:posOffset>
          </wp:positionH>
          <wp:positionV relativeFrom="paragraph">
            <wp:posOffset>-143719</wp:posOffset>
          </wp:positionV>
          <wp:extent cx="1244600" cy="608965"/>
          <wp:effectExtent l="0" t="0" r="0" b="635"/>
          <wp:wrapTight wrapText="bothSides">
            <wp:wrapPolygon edited="0">
              <wp:start x="0" y="0"/>
              <wp:lineTo x="0" y="20947"/>
              <wp:lineTo x="21159" y="20947"/>
              <wp:lineTo x="211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A Master logo-CMYK-Jan22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2F06"/>
    <w:multiLevelType w:val="hybridMultilevel"/>
    <w:tmpl w:val="85B27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A6259"/>
    <w:multiLevelType w:val="hybridMultilevel"/>
    <w:tmpl w:val="5CFA7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4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DD30A5"/>
    <w:multiLevelType w:val="hybridMultilevel"/>
    <w:tmpl w:val="D4F44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810C3"/>
    <w:multiLevelType w:val="hybridMultilevel"/>
    <w:tmpl w:val="6270D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F06E7"/>
    <w:multiLevelType w:val="hybridMultilevel"/>
    <w:tmpl w:val="EF400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D1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1670AA"/>
    <w:multiLevelType w:val="hybridMultilevel"/>
    <w:tmpl w:val="E85A7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D265DD"/>
    <w:multiLevelType w:val="hybridMultilevel"/>
    <w:tmpl w:val="DD5E0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7323A0"/>
    <w:multiLevelType w:val="hybridMultilevel"/>
    <w:tmpl w:val="E63418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57FC2"/>
    <w:multiLevelType w:val="hybridMultilevel"/>
    <w:tmpl w:val="086C9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8442A5"/>
    <w:multiLevelType w:val="hybridMultilevel"/>
    <w:tmpl w:val="CFAA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A3668"/>
    <w:multiLevelType w:val="hybridMultilevel"/>
    <w:tmpl w:val="F9DAD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3F"/>
    <w:rsid w:val="00042ABD"/>
    <w:rsid w:val="000813DB"/>
    <w:rsid w:val="00084EC0"/>
    <w:rsid w:val="000A61F3"/>
    <w:rsid w:val="000A7517"/>
    <w:rsid w:val="000B681B"/>
    <w:rsid w:val="000C339A"/>
    <w:rsid w:val="00130E24"/>
    <w:rsid w:val="00150007"/>
    <w:rsid w:val="0015081D"/>
    <w:rsid w:val="0018061C"/>
    <w:rsid w:val="001817DB"/>
    <w:rsid w:val="001A14AB"/>
    <w:rsid w:val="001D61F1"/>
    <w:rsid w:val="001E1735"/>
    <w:rsid w:val="001F2011"/>
    <w:rsid w:val="00220125"/>
    <w:rsid w:val="00224AE5"/>
    <w:rsid w:val="002320B8"/>
    <w:rsid w:val="00255D23"/>
    <w:rsid w:val="00274514"/>
    <w:rsid w:val="002B3C08"/>
    <w:rsid w:val="002D1ED7"/>
    <w:rsid w:val="002E49D5"/>
    <w:rsid w:val="00314577"/>
    <w:rsid w:val="00343179"/>
    <w:rsid w:val="003443C6"/>
    <w:rsid w:val="003934B1"/>
    <w:rsid w:val="003B6FAB"/>
    <w:rsid w:val="003C2376"/>
    <w:rsid w:val="003C3FFB"/>
    <w:rsid w:val="003C7FC3"/>
    <w:rsid w:val="003D0B8D"/>
    <w:rsid w:val="003D4610"/>
    <w:rsid w:val="00402CB3"/>
    <w:rsid w:val="00403EB8"/>
    <w:rsid w:val="00404A58"/>
    <w:rsid w:val="00427F04"/>
    <w:rsid w:val="00436056"/>
    <w:rsid w:val="00475898"/>
    <w:rsid w:val="00484C6E"/>
    <w:rsid w:val="0049494E"/>
    <w:rsid w:val="004D5796"/>
    <w:rsid w:val="004F1F3F"/>
    <w:rsid w:val="00513543"/>
    <w:rsid w:val="00513703"/>
    <w:rsid w:val="00535E36"/>
    <w:rsid w:val="00535FB3"/>
    <w:rsid w:val="0054208C"/>
    <w:rsid w:val="00552BDE"/>
    <w:rsid w:val="0055395C"/>
    <w:rsid w:val="005553DE"/>
    <w:rsid w:val="005712DD"/>
    <w:rsid w:val="005A2473"/>
    <w:rsid w:val="005E7AE8"/>
    <w:rsid w:val="00602F19"/>
    <w:rsid w:val="00680B70"/>
    <w:rsid w:val="006919F4"/>
    <w:rsid w:val="006B0E45"/>
    <w:rsid w:val="006D6207"/>
    <w:rsid w:val="006E59B0"/>
    <w:rsid w:val="006F3937"/>
    <w:rsid w:val="00700AF5"/>
    <w:rsid w:val="007368F3"/>
    <w:rsid w:val="0074247E"/>
    <w:rsid w:val="00751F47"/>
    <w:rsid w:val="00754EE7"/>
    <w:rsid w:val="0075516C"/>
    <w:rsid w:val="00757636"/>
    <w:rsid w:val="00795D50"/>
    <w:rsid w:val="007F0ED5"/>
    <w:rsid w:val="007F47B2"/>
    <w:rsid w:val="007F56E5"/>
    <w:rsid w:val="00802C8D"/>
    <w:rsid w:val="00821489"/>
    <w:rsid w:val="00834193"/>
    <w:rsid w:val="008522F6"/>
    <w:rsid w:val="00874992"/>
    <w:rsid w:val="00885F37"/>
    <w:rsid w:val="008A1AFB"/>
    <w:rsid w:val="008C5A6C"/>
    <w:rsid w:val="008E62F7"/>
    <w:rsid w:val="00911256"/>
    <w:rsid w:val="00957582"/>
    <w:rsid w:val="009A30B9"/>
    <w:rsid w:val="009A5C01"/>
    <w:rsid w:val="009B0AAD"/>
    <w:rsid w:val="009E1A0D"/>
    <w:rsid w:val="009F703F"/>
    <w:rsid w:val="00A00E4E"/>
    <w:rsid w:val="00A16E4B"/>
    <w:rsid w:val="00A32002"/>
    <w:rsid w:val="00A57B86"/>
    <w:rsid w:val="00AB607F"/>
    <w:rsid w:val="00AF5C51"/>
    <w:rsid w:val="00B1142D"/>
    <w:rsid w:val="00B32834"/>
    <w:rsid w:val="00B433C3"/>
    <w:rsid w:val="00B53E43"/>
    <w:rsid w:val="00B6100D"/>
    <w:rsid w:val="00BE1B1A"/>
    <w:rsid w:val="00BE4276"/>
    <w:rsid w:val="00BF62EF"/>
    <w:rsid w:val="00C10334"/>
    <w:rsid w:val="00C203D4"/>
    <w:rsid w:val="00C21857"/>
    <w:rsid w:val="00C71943"/>
    <w:rsid w:val="00C80F79"/>
    <w:rsid w:val="00CA0A51"/>
    <w:rsid w:val="00CD25CB"/>
    <w:rsid w:val="00D23A25"/>
    <w:rsid w:val="00D27471"/>
    <w:rsid w:val="00D535E0"/>
    <w:rsid w:val="00D53E0F"/>
    <w:rsid w:val="00D5783C"/>
    <w:rsid w:val="00D62D8B"/>
    <w:rsid w:val="00D6453E"/>
    <w:rsid w:val="00D77F2A"/>
    <w:rsid w:val="00D934E1"/>
    <w:rsid w:val="00D96D38"/>
    <w:rsid w:val="00DB3077"/>
    <w:rsid w:val="00DC31ED"/>
    <w:rsid w:val="00DC6118"/>
    <w:rsid w:val="00E06527"/>
    <w:rsid w:val="00E46F5D"/>
    <w:rsid w:val="00E66DEB"/>
    <w:rsid w:val="00E70299"/>
    <w:rsid w:val="00E80976"/>
    <w:rsid w:val="00E94EE2"/>
    <w:rsid w:val="00EB1A2A"/>
    <w:rsid w:val="00ED4166"/>
    <w:rsid w:val="00EF74FE"/>
    <w:rsid w:val="00F06201"/>
    <w:rsid w:val="00F130E0"/>
    <w:rsid w:val="00F2597D"/>
    <w:rsid w:val="00F67730"/>
    <w:rsid w:val="00F822E0"/>
    <w:rsid w:val="00FA1DAB"/>
    <w:rsid w:val="00FD08CA"/>
    <w:rsid w:val="00FD3B7D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CDB9ABE-10B8-4F1F-8D46-E59C7EF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08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6E"/>
  </w:style>
  <w:style w:type="paragraph" w:styleId="Footer">
    <w:name w:val="footer"/>
    <w:basedOn w:val="Normal"/>
    <w:link w:val="FooterChar"/>
    <w:uiPriority w:val="99"/>
    <w:unhideWhenUsed/>
    <w:rsid w:val="0048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6E"/>
  </w:style>
  <w:style w:type="character" w:customStyle="1" w:styleId="Style1">
    <w:name w:val="Style1"/>
    <w:basedOn w:val="DefaultParagraphFont"/>
    <w:uiPriority w:val="1"/>
    <w:rsid w:val="00484C6E"/>
    <w:rPr>
      <w:b/>
    </w:rPr>
  </w:style>
  <w:style w:type="character" w:customStyle="1" w:styleId="Style2">
    <w:name w:val="Style2"/>
    <w:basedOn w:val="DefaultParagraphFont"/>
    <w:uiPriority w:val="1"/>
    <w:rsid w:val="00150007"/>
    <w:rPr>
      <w:b/>
    </w:rPr>
  </w:style>
  <w:style w:type="character" w:customStyle="1" w:styleId="Style3">
    <w:name w:val="Style3"/>
    <w:basedOn w:val="DefaultParagraphFont"/>
    <w:uiPriority w:val="1"/>
    <w:rsid w:val="00150007"/>
    <w:rPr>
      <w:b/>
    </w:rPr>
  </w:style>
  <w:style w:type="character" w:customStyle="1" w:styleId="Style4">
    <w:name w:val="Style4"/>
    <w:basedOn w:val="DefaultParagraphFont"/>
    <w:uiPriority w:val="1"/>
    <w:rsid w:val="006E59B0"/>
    <w:rPr>
      <w:rFonts w:ascii="Calibri" w:hAnsi="Calibri"/>
      <w:b/>
      <w:sz w:val="20"/>
    </w:rPr>
  </w:style>
  <w:style w:type="character" w:customStyle="1" w:styleId="Style5">
    <w:name w:val="Style5"/>
    <w:basedOn w:val="DefaultParagraphFont"/>
    <w:uiPriority w:val="1"/>
    <w:rsid w:val="006E59B0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1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qFormat/>
    <w:rsid w:val="00513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xt">
    <w:name w:val="tabletxt"/>
    <w:basedOn w:val="Normal"/>
    <w:rsid w:val="00513543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  <w:lang w:val="en-US" w:eastAsia="en-US"/>
    </w:rPr>
  </w:style>
  <w:style w:type="paragraph" w:customStyle="1" w:styleId="Tabletext">
    <w:name w:val="Tabletext"/>
    <w:basedOn w:val="Normal"/>
    <w:rsid w:val="00513543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InfoBlue">
    <w:name w:val="InfoBlue"/>
    <w:basedOn w:val="Normal"/>
    <w:next w:val="BodyText"/>
    <w:rsid w:val="0051354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5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543"/>
  </w:style>
  <w:style w:type="paragraph" w:styleId="Title">
    <w:name w:val="Title"/>
    <w:basedOn w:val="Normal"/>
    <w:link w:val="TitleChar"/>
    <w:qFormat/>
    <w:rsid w:val="008E62F7"/>
    <w:pPr>
      <w:spacing w:before="18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E62F7"/>
    <w:rPr>
      <w:rFonts w:ascii="Times New Roman" w:eastAsia="Times New Roman" w:hAnsi="Times New Roman" w:cs="Times New Roman"/>
      <w:b/>
      <w:bCs/>
      <w:caps/>
      <w:sz w:val="36"/>
      <w:szCs w:val="24"/>
      <w:lang w:val="en-US" w:eastAsia="en-US"/>
    </w:rPr>
  </w:style>
  <w:style w:type="paragraph" w:customStyle="1" w:styleId="TitleCover">
    <w:name w:val="Title Cover"/>
    <w:basedOn w:val="Normal"/>
    <w:next w:val="Normal"/>
    <w:rsid w:val="008E62F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Times New Roman"/>
      <w:b/>
      <w:spacing w:val="-48"/>
      <w:kern w:val="28"/>
      <w:sz w:val="64"/>
      <w:szCs w:val="20"/>
      <w:lang w:val="en-US" w:eastAsia="en-US"/>
    </w:rPr>
  </w:style>
  <w:style w:type="paragraph" w:customStyle="1" w:styleId="StyleSubtitleCover2TopNoborder">
    <w:name w:val="Style Subtitle Cover2 + Top: (No border)"/>
    <w:basedOn w:val="Normal"/>
    <w:rsid w:val="008E62F7"/>
    <w:pPr>
      <w:keepNext/>
      <w:keepLines/>
      <w:spacing w:after="0" w:line="480" w:lineRule="atLeast"/>
      <w:jc w:val="right"/>
    </w:pPr>
    <w:rPr>
      <w:rFonts w:ascii="Times New Roman" w:eastAsia="Times New Roman" w:hAnsi="Times New Roman" w:cs="Times New Roman"/>
      <w:kern w:val="28"/>
      <w:sz w:val="32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255D23"/>
    <w:rPr>
      <w:rFonts w:asciiTheme="majorHAnsi" w:hAnsiTheme="majorHAnsi"/>
      <w:b w:val="0"/>
      <w:bCs/>
      <w:sz w:val="24"/>
    </w:rPr>
  </w:style>
  <w:style w:type="character" w:styleId="Hyperlink">
    <w:name w:val="Hyperlink"/>
    <w:basedOn w:val="DefaultParagraphFont"/>
    <w:uiPriority w:val="99"/>
    <w:unhideWhenUsed/>
    <w:rsid w:val="0015081D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5E7AE8"/>
    <w:rPr>
      <w:rFonts w:asciiTheme="majorHAnsi" w:hAnsiTheme="majorHAnsi"/>
      <w:b/>
      <w:sz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E1B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1B1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LIZAB~1\AppData\Local\Temp\30\Tender%20Evaluation%20Plan%20July%202014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DA28B468245B5900734C4B7A7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223A-FEC1-45C1-B508-16EBC678890C}"/>
      </w:docPartPr>
      <w:docPartBody>
        <w:p w:rsidR="00A63160" w:rsidRDefault="002C70F4" w:rsidP="002C70F4">
          <w:pPr>
            <w:pStyle w:val="ED5DA28B468245B5900734C4B7A737933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ACB327BAF3AD499DB390A6663561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7640-EAA4-4AC9-919D-073C44047A47}"/>
      </w:docPartPr>
      <w:docPartBody>
        <w:p w:rsidR="00A63160" w:rsidRDefault="002C70F4" w:rsidP="002C70F4">
          <w:pPr>
            <w:pStyle w:val="ACB327BAF3AD499DB390A66635615FBC2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496BEF5A764945408C1AD8EE0640A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B21D-D503-4AC8-ABDE-FD4B2679AC5E}"/>
      </w:docPartPr>
      <w:docPartBody>
        <w:p w:rsidR="00A63160" w:rsidRDefault="002C70F4" w:rsidP="002C70F4">
          <w:pPr>
            <w:pStyle w:val="496BEF5A764945408C1AD8EE0640A26B5"/>
          </w:pPr>
          <w:r w:rsidRPr="00D10B5B">
            <w:rPr>
              <w:rStyle w:val="PlaceholderText"/>
            </w:rPr>
            <w:t>Click here to enter a date.</w:t>
          </w:r>
        </w:p>
      </w:docPartBody>
    </w:docPart>
    <w:docPart>
      <w:docPartPr>
        <w:name w:val="C68B21151BA14F12B83AB5266612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C5B1-D91A-4237-9041-1D13C82B30C4}"/>
      </w:docPartPr>
      <w:docPartBody>
        <w:p w:rsidR="00A63160" w:rsidRDefault="002C70F4" w:rsidP="002C70F4">
          <w:pPr>
            <w:pStyle w:val="C68B21151BA14F12B83AB52666128F014"/>
          </w:pPr>
          <w:r w:rsidRPr="00D10B5B">
            <w:rPr>
              <w:rStyle w:val="PlaceholderText"/>
            </w:rPr>
            <w:t>Choose an item.</w:t>
          </w:r>
        </w:p>
      </w:docPartBody>
    </w:docPart>
    <w:docPart>
      <w:docPartPr>
        <w:name w:val="6C6D1DAC3F804169A9EEF20F2382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3B42C-6657-4DC2-BC5C-CC5D6608E91B}"/>
      </w:docPartPr>
      <w:docPartBody>
        <w:p w:rsidR="00A63160" w:rsidRDefault="002C70F4" w:rsidP="002C70F4">
          <w:pPr>
            <w:pStyle w:val="6C6D1DAC3F804169A9EEF20F23823FF52"/>
          </w:pPr>
          <w:r w:rsidRPr="00D10B5B">
            <w:rPr>
              <w:rStyle w:val="PlaceholderText"/>
            </w:rPr>
            <w:t>Click here to enter a date.</w:t>
          </w:r>
        </w:p>
      </w:docPartBody>
    </w:docPart>
    <w:docPart>
      <w:docPartPr>
        <w:name w:val="4163A26DF6B84EF0AA6700CF9F44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4B2F-EB3F-4057-BB3A-17E89931E41A}"/>
      </w:docPartPr>
      <w:docPartBody>
        <w:p w:rsidR="00A63160" w:rsidRDefault="002C70F4" w:rsidP="002C70F4">
          <w:pPr>
            <w:pStyle w:val="4163A26DF6B84EF0AA6700CF9F440CD2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68B42D9C954045EABE7B51D662D4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AD88-5D46-4D6D-93CE-F8C5C1DF3DF4}"/>
      </w:docPartPr>
      <w:docPartBody>
        <w:p w:rsidR="00A63160" w:rsidRDefault="002C70F4" w:rsidP="002C70F4">
          <w:pPr>
            <w:pStyle w:val="68B42D9C954045EABE7B51D662D46241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1FE84BEA88A34C9A83090F9A9644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DCD4-CE12-45CE-840B-D57277F87E05}"/>
      </w:docPartPr>
      <w:docPartBody>
        <w:p w:rsidR="00A63160" w:rsidRDefault="002C70F4" w:rsidP="002C70F4">
          <w:pPr>
            <w:pStyle w:val="1FE84BEA88A34C9A83090F9A9644BB8C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3574F426C95A4818B3FCB668CB0B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3E25-8FC2-4ABD-8CEE-ABE3B2C3832E}"/>
      </w:docPartPr>
      <w:docPartBody>
        <w:p w:rsidR="00A63160" w:rsidRDefault="002C70F4" w:rsidP="002C70F4">
          <w:pPr>
            <w:pStyle w:val="3574F426C95A4818B3FCB668CB0B30D5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63343ACF46A04FCBBE927B5B8E48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A889-07DF-406A-A416-F705D81C4488}"/>
      </w:docPartPr>
      <w:docPartBody>
        <w:p w:rsidR="00A63160" w:rsidRDefault="002C70F4" w:rsidP="002C70F4">
          <w:pPr>
            <w:pStyle w:val="63343ACF46A04FCBBE927B5B8E482C32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75F6F0FC73C243D7AD814E952238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7EFB-96B3-4574-8C20-309ABB2C65D4}"/>
      </w:docPartPr>
      <w:docPartBody>
        <w:p w:rsidR="00A63160" w:rsidRDefault="002C70F4" w:rsidP="002C70F4">
          <w:pPr>
            <w:pStyle w:val="75F6F0FC73C243D7AD814E952238EA33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9E1C8D73EC854E40AFEAFABA0FE8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4D0B-7753-41D6-B9F3-C317B0AECF8E}"/>
      </w:docPartPr>
      <w:docPartBody>
        <w:p w:rsidR="00A63160" w:rsidRDefault="002C70F4" w:rsidP="002C70F4">
          <w:pPr>
            <w:pStyle w:val="9E1C8D73EC854E40AFEAFABA0FE803FE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328DC696FE674C208B84DAC5110B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86E2-EB9F-4AF4-A131-2A8C8113B4EE}"/>
      </w:docPartPr>
      <w:docPartBody>
        <w:p w:rsidR="00A63160" w:rsidRDefault="002C70F4" w:rsidP="002C70F4">
          <w:pPr>
            <w:pStyle w:val="328DC696FE674C208B84DAC5110BE5A8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C12BDFA66C504CCEB62B6E90BC48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E614-0BB4-4775-8DD6-12353F9FFFD6}"/>
      </w:docPartPr>
      <w:docPartBody>
        <w:p w:rsidR="00A63160" w:rsidRDefault="002C70F4" w:rsidP="002C70F4">
          <w:pPr>
            <w:pStyle w:val="C12BDFA66C504CCEB62B6E90BC4831D91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03130AA5BD0743F891EEAF2E2B63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516D-8E0C-42A1-B5F6-B3E2C8347694}"/>
      </w:docPartPr>
      <w:docPartBody>
        <w:p w:rsidR="00A63160" w:rsidRDefault="002C70F4" w:rsidP="002C70F4">
          <w:pPr>
            <w:pStyle w:val="03130AA5BD0743F891EEAF2E2B6336D61"/>
          </w:pPr>
          <w:r w:rsidRPr="00D10B5B">
            <w:rPr>
              <w:rStyle w:val="PlaceholderText"/>
            </w:rPr>
            <w:t>Click here to enter a date.</w:t>
          </w:r>
        </w:p>
      </w:docPartBody>
    </w:docPart>
    <w:docPart>
      <w:docPartPr>
        <w:name w:val="7802E16656E7407684B5B481E91D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A949-932D-46D9-9713-5D795D5D9C5F}"/>
      </w:docPartPr>
      <w:docPartBody>
        <w:p w:rsidR="00A63160" w:rsidRDefault="002C70F4" w:rsidP="002C70F4">
          <w:pPr>
            <w:pStyle w:val="7802E16656E7407684B5B481E91DA6F8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6DE790DD3EEE413AAD756FD8252E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B494-DD6F-4F7B-821A-E3BC7CBF330C}"/>
      </w:docPartPr>
      <w:docPartBody>
        <w:p w:rsidR="00A63160" w:rsidRDefault="002C70F4" w:rsidP="002C70F4">
          <w:pPr>
            <w:pStyle w:val="6DE790DD3EEE413AAD756FD8252E7EFE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7F149A52A50D465E87140FBE4A7D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8D56-E8F0-4841-AFB9-AF7850E1A58F}"/>
      </w:docPartPr>
      <w:docPartBody>
        <w:p w:rsidR="00A63160" w:rsidRDefault="002C70F4" w:rsidP="002C70F4">
          <w:pPr>
            <w:pStyle w:val="7F149A52A50D465E87140FBE4A7DC628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A87077C849154A86B1F7A1C9D34E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9725-F0AF-46CD-86CB-53148FC0A64A}"/>
      </w:docPartPr>
      <w:docPartBody>
        <w:p w:rsidR="00A63160" w:rsidRDefault="002C70F4" w:rsidP="002C70F4">
          <w:pPr>
            <w:pStyle w:val="A87077C849154A86B1F7A1C9D34ED7E0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7C9F166CCA934CD38FC513F803A6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38CA-46B1-4F9A-8A2C-7E0CC3C56EEF}"/>
      </w:docPartPr>
      <w:docPartBody>
        <w:p w:rsidR="00A63160" w:rsidRDefault="002C70F4" w:rsidP="002C70F4">
          <w:pPr>
            <w:pStyle w:val="7C9F166CCA934CD38FC513F803A6D53A"/>
          </w:pPr>
          <w:r w:rsidRPr="00D10B5B">
            <w:rPr>
              <w:rStyle w:val="PlaceholderText"/>
            </w:rPr>
            <w:t>Click here to enter text.</w:t>
          </w:r>
        </w:p>
      </w:docPartBody>
    </w:docPart>
    <w:docPart>
      <w:docPartPr>
        <w:name w:val="B9029E992159485C86F00EA6CC15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3ECB-F8AD-41F4-A2D4-824AEBAE3885}"/>
      </w:docPartPr>
      <w:docPartBody>
        <w:p w:rsidR="00A63160" w:rsidRDefault="002C70F4" w:rsidP="002C70F4">
          <w:pPr>
            <w:pStyle w:val="B9029E992159485C86F00EA6CC15F0A7"/>
          </w:pPr>
          <w:r w:rsidRPr="00D10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F4"/>
    <w:rsid w:val="002C70F4"/>
    <w:rsid w:val="00A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0F4"/>
    <w:rPr>
      <w:color w:val="808080"/>
    </w:rPr>
  </w:style>
  <w:style w:type="paragraph" w:customStyle="1" w:styleId="27160C01F8FC4EC98434B8C0BD3B96FC">
    <w:name w:val="27160C01F8FC4EC98434B8C0BD3B96FC"/>
  </w:style>
  <w:style w:type="paragraph" w:customStyle="1" w:styleId="981C5C181FFF45E58543E867211BFC9E">
    <w:name w:val="981C5C181FFF45E58543E867211BFC9E"/>
  </w:style>
  <w:style w:type="paragraph" w:customStyle="1" w:styleId="7EB86E3B775441B4A2E9741A2FF3E325">
    <w:name w:val="7EB86E3B775441B4A2E9741A2FF3E325"/>
  </w:style>
  <w:style w:type="paragraph" w:customStyle="1" w:styleId="37339649919249A28866D1395CA9F8D8">
    <w:name w:val="37339649919249A28866D1395CA9F8D8"/>
  </w:style>
  <w:style w:type="paragraph" w:customStyle="1" w:styleId="6D1DDC96A633436F8FCA46BFF676BEA0">
    <w:name w:val="6D1DDC96A633436F8FCA46BFF676BEA0"/>
  </w:style>
  <w:style w:type="paragraph" w:customStyle="1" w:styleId="DE306B2A21C74B8DB2109AB37455795A">
    <w:name w:val="DE306B2A21C74B8DB2109AB37455795A"/>
  </w:style>
  <w:style w:type="paragraph" w:customStyle="1" w:styleId="77A0C70DB8BE4BF497B001F3A6F1B2E1">
    <w:name w:val="77A0C70DB8BE4BF497B001F3A6F1B2E1"/>
  </w:style>
  <w:style w:type="paragraph" w:customStyle="1" w:styleId="790FB1BD808146C1BDB34F57D16DE314">
    <w:name w:val="790FB1BD808146C1BDB34F57D16DE314"/>
  </w:style>
  <w:style w:type="paragraph" w:customStyle="1" w:styleId="17AC0913B0824782B214045F78615341">
    <w:name w:val="17AC0913B0824782B214045F78615341"/>
  </w:style>
  <w:style w:type="paragraph" w:customStyle="1" w:styleId="81C5EE992A084A0FBAEC6BE0A5777147">
    <w:name w:val="81C5EE992A084A0FBAEC6BE0A5777147"/>
  </w:style>
  <w:style w:type="paragraph" w:customStyle="1" w:styleId="4D130655D75F4D07A149648AA45C6F56">
    <w:name w:val="4D130655D75F4D07A149648AA45C6F56"/>
  </w:style>
  <w:style w:type="paragraph" w:customStyle="1" w:styleId="2ED7B9B09AB84E539400AC715B5A2E09">
    <w:name w:val="2ED7B9B09AB84E539400AC715B5A2E09"/>
  </w:style>
  <w:style w:type="paragraph" w:customStyle="1" w:styleId="EA611EB2230D4952B9C0D0C6C2B9F14D">
    <w:name w:val="EA611EB2230D4952B9C0D0C6C2B9F14D"/>
  </w:style>
  <w:style w:type="paragraph" w:customStyle="1" w:styleId="841FFADF720049499FA4422489062325">
    <w:name w:val="841FFADF720049499FA4422489062325"/>
  </w:style>
  <w:style w:type="paragraph" w:customStyle="1" w:styleId="2EF3457F6AC3466E90137C764C4BF07D">
    <w:name w:val="2EF3457F6AC3466E90137C764C4BF07D"/>
  </w:style>
  <w:style w:type="paragraph" w:customStyle="1" w:styleId="4DEED0AB3EF94249A602EDF5664AB13C">
    <w:name w:val="4DEED0AB3EF94249A602EDF5664AB13C"/>
  </w:style>
  <w:style w:type="paragraph" w:customStyle="1" w:styleId="7C2C6AFF825742648D4FD873F2E2F3D3">
    <w:name w:val="7C2C6AFF825742648D4FD873F2E2F3D3"/>
  </w:style>
  <w:style w:type="paragraph" w:customStyle="1" w:styleId="46BBE0F185D24B8D8D52661F931CA0C5">
    <w:name w:val="46BBE0F185D24B8D8D52661F931CA0C5"/>
  </w:style>
  <w:style w:type="paragraph" w:customStyle="1" w:styleId="64B820FA85EF4C82A8C7CEDD50E3F670">
    <w:name w:val="64B820FA85EF4C82A8C7CEDD50E3F670"/>
  </w:style>
  <w:style w:type="paragraph" w:customStyle="1" w:styleId="4E9975542813407BA2B3B8F955D1CBE5">
    <w:name w:val="4E9975542813407BA2B3B8F955D1CBE5"/>
  </w:style>
  <w:style w:type="paragraph" w:customStyle="1" w:styleId="8668BA96482342D982685224A17FA2A3">
    <w:name w:val="8668BA96482342D982685224A17FA2A3"/>
  </w:style>
  <w:style w:type="paragraph" w:customStyle="1" w:styleId="1A9FCB83537C499C979405500F81AD2C">
    <w:name w:val="1A9FCB83537C499C979405500F81AD2C"/>
  </w:style>
  <w:style w:type="paragraph" w:customStyle="1" w:styleId="2DC35DE2354A4CF099CBD3ED737DCE5E">
    <w:name w:val="2DC35DE2354A4CF099CBD3ED737DCE5E"/>
  </w:style>
  <w:style w:type="paragraph" w:customStyle="1" w:styleId="38D4217C0CB4476D894E5E992303C02A">
    <w:name w:val="38D4217C0CB4476D894E5E992303C02A"/>
  </w:style>
  <w:style w:type="paragraph" w:customStyle="1" w:styleId="6B8C46B8107A4E2585E5DAEEB27C4CF9">
    <w:name w:val="6B8C46B8107A4E2585E5DAEEB27C4CF9"/>
  </w:style>
  <w:style w:type="paragraph" w:customStyle="1" w:styleId="E8AE19E22A694036BED8EBE6D08A62C2">
    <w:name w:val="E8AE19E22A694036BED8EBE6D08A62C2"/>
  </w:style>
  <w:style w:type="paragraph" w:customStyle="1" w:styleId="B783C2884C6644DE9368998E83FFA684">
    <w:name w:val="B783C2884C6644DE9368998E83FFA684"/>
  </w:style>
  <w:style w:type="paragraph" w:customStyle="1" w:styleId="2BB9A6F7F0A941678BD1DEE2CCE83A6B">
    <w:name w:val="2BB9A6F7F0A941678BD1DEE2CCE83A6B"/>
  </w:style>
  <w:style w:type="paragraph" w:customStyle="1" w:styleId="B369485A90874681B37BCC2BC964274F">
    <w:name w:val="B369485A90874681B37BCC2BC964274F"/>
  </w:style>
  <w:style w:type="paragraph" w:customStyle="1" w:styleId="64FDE8B9EE2742E597F8E3263D71F987">
    <w:name w:val="64FDE8B9EE2742E597F8E3263D71F987"/>
  </w:style>
  <w:style w:type="paragraph" w:customStyle="1" w:styleId="D1CC0BF10E3B4E119426AB5CB66F7E20">
    <w:name w:val="D1CC0BF10E3B4E119426AB5CB66F7E20"/>
  </w:style>
  <w:style w:type="paragraph" w:customStyle="1" w:styleId="8555F320CC844FB1AFD2159322D1331E">
    <w:name w:val="8555F320CC844FB1AFD2159322D1331E"/>
  </w:style>
  <w:style w:type="paragraph" w:customStyle="1" w:styleId="E86A5295B6B74229A5BF23D33D2BF5C8">
    <w:name w:val="E86A5295B6B74229A5BF23D33D2BF5C8"/>
  </w:style>
  <w:style w:type="paragraph" w:customStyle="1" w:styleId="D20D1E7517D244D5BADCE5B3F72EA379">
    <w:name w:val="D20D1E7517D244D5BADCE5B3F72EA379"/>
  </w:style>
  <w:style w:type="paragraph" w:customStyle="1" w:styleId="90136AEF626E482E939B65DCDB265AE6">
    <w:name w:val="90136AEF626E482E939B65DCDB265AE6"/>
  </w:style>
  <w:style w:type="paragraph" w:customStyle="1" w:styleId="447EAC978D8341AEBE547485DE1C8A68">
    <w:name w:val="447EAC978D8341AEBE547485DE1C8A68"/>
  </w:style>
  <w:style w:type="paragraph" w:customStyle="1" w:styleId="8691996E7C1C48A3A05B9EDE5FAAA9DF">
    <w:name w:val="8691996E7C1C48A3A05B9EDE5FAAA9DF"/>
  </w:style>
  <w:style w:type="paragraph" w:customStyle="1" w:styleId="E721AC399D344F3E9BE204DA8084C873">
    <w:name w:val="E721AC399D344F3E9BE204DA8084C873"/>
  </w:style>
  <w:style w:type="paragraph" w:customStyle="1" w:styleId="20A0F6AEB3B446628A0BDF0C75BEFAC5">
    <w:name w:val="20A0F6AEB3B446628A0BDF0C75BEFAC5"/>
  </w:style>
  <w:style w:type="paragraph" w:customStyle="1" w:styleId="4C89A9A748F04D5CA22CA5E8D4886A30">
    <w:name w:val="4C89A9A748F04D5CA22CA5E8D4886A30"/>
  </w:style>
  <w:style w:type="paragraph" w:customStyle="1" w:styleId="9FE29FBB4E1F4E6A842130667AFCD3C1">
    <w:name w:val="9FE29FBB4E1F4E6A842130667AFCD3C1"/>
  </w:style>
  <w:style w:type="paragraph" w:customStyle="1" w:styleId="9974C321C27747F1BB2C9E82E0EC482F">
    <w:name w:val="9974C321C27747F1BB2C9E82E0EC482F"/>
  </w:style>
  <w:style w:type="paragraph" w:customStyle="1" w:styleId="F7599FC423C6440D829412130EF5645C">
    <w:name w:val="F7599FC423C6440D829412130EF5645C"/>
  </w:style>
  <w:style w:type="paragraph" w:customStyle="1" w:styleId="FF95D5AEF6A046FDB7793DA2BBDF5760">
    <w:name w:val="FF95D5AEF6A046FDB7793DA2BBDF5760"/>
  </w:style>
  <w:style w:type="paragraph" w:customStyle="1" w:styleId="3FA3A9499E4E4C00AC849657E46A13DC">
    <w:name w:val="3FA3A9499E4E4C00AC849657E46A13DC"/>
  </w:style>
  <w:style w:type="paragraph" w:customStyle="1" w:styleId="692DB26637724FDB82674DCDC90C134C">
    <w:name w:val="692DB26637724FDB82674DCDC90C134C"/>
  </w:style>
  <w:style w:type="paragraph" w:customStyle="1" w:styleId="9EBE7C22840C4E21AA8268920F69D782">
    <w:name w:val="9EBE7C22840C4E21AA8268920F69D782"/>
  </w:style>
  <w:style w:type="paragraph" w:customStyle="1" w:styleId="8ED21E32ACD54E6B9DEACF9D2A7B9DEC">
    <w:name w:val="8ED21E32ACD54E6B9DEACF9D2A7B9DEC"/>
  </w:style>
  <w:style w:type="character" w:customStyle="1" w:styleId="Style5">
    <w:name w:val="Style5"/>
    <w:basedOn w:val="DefaultParagraphFont"/>
    <w:uiPriority w:val="1"/>
    <w:rsid w:val="002C70F4"/>
    <w:rPr>
      <w:color w:val="auto"/>
    </w:rPr>
  </w:style>
  <w:style w:type="paragraph" w:customStyle="1" w:styleId="98AEC5B448C7408F8669155408B9D454">
    <w:name w:val="98AEC5B448C7408F8669155408B9D454"/>
  </w:style>
  <w:style w:type="character" w:customStyle="1" w:styleId="Style4">
    <w:name w:val="Style4"/>
    <w:basedOn w:val="DefaultParagraphFont"/>
    <w:uiPriority w:val="1"/>
    <w:rsid w:val="002C70F4"/>
    <w:rPr>
      <w:rFonts w:ascii="Calibri" w:hAnsi="Calibri"/>
      <w:b/>
      <w:sz w:val="20"/>
    </w:rPr>
  </w:style>
  <w:style w:type="paragraph" w:customStyle="1" w:styleId="CF9C3853A7B34D7689099085B5247A3F">
    <w:name w:val="CF9C3853A7B34D7689099085B5247A3F"/>
  </w:style>
  <w:style w:type="paragraph" w:customStyle="1" w:styleId="BBF577B00E104F9F8B544FD2247666F2">
    <w:name w:val="BBF577B00E104F9F8B544FD2247666F2"/>
  </w:style>
  <w:style w:type="paragraph" w:customStyle="1" w:styleId="5EAD9B735CC748C6944AA5565F18427B">
    <w:name w:val="5EAD9B735CC748C6944AA5565F18427B"/>
  </w:style>
  <w:style w:type="paragraph" w:customStyle="1" w:styleId="12C84F1D833F436CA992414A13A8160A">
    <w:name w:val="12C84F1D833F436CA992414A13A8160A"/>
  </w:style>
  <w:style w:type="paragraph" w:customStyle="1" w:styleId="C5E16526BE344E2499CC91340572964A">
    <w:name w:val="C5E16526BE344E2499CC91340572964A"/>
  </w:style>
  <w:style w:type="paragraph" w:customStyle="1" w:styleId="1BCA1E699F534B53B764805CDC0DDEF7">
    <w:name w:val="1BCA1E699F534B53B764805CDC0DDEF7"/>
  </w:style>
  <w:style w:type="paragraph" w:customStyle="1" w:styleId="8CA8A316DE624AC8854879DE82F86037">
    <w:name w:val="8CA8A316DE624AC8854879DE82F86037"/>
  </w:style>
  <w:style w:type="paragraph" w:customStyle="1" w:styleId="E765910B3BB94DC38C4F06E1A7E80AA2">
    <w:name w:val="E765910B3BB94DC38C4F06E1A7E80AA2"/>
    <w:rsid w:val="002C70F4"/>
    <w:pPr>
      <w:spacing w:after="200" w:line="276" w:lineRule="auto"/>
    </w:pPr>
  </w:style>
  <w:style w:type="paragraph" w:customStyle="1" w:styleId="B0939640342B46AB89F179CD0BAD6EC6">
    <w:name w:val="B0939640342B46AB89F179CD0BAD6EC6"/>
    <w:rsid w:val="002C70F4"/>
    <w:pPr>
      <w:spacing w:after="200" w:line="276" w:lineRule="auto"/>
    </w:pPr>
  </w:style>
  <w:style w:type="paragraph" w:customStyle="1" w:styleId="6D1DDC96A633436F8FCA46BFF676BEA01">
    <w:name w:val="6D1DDC96A633436F8FCA46BFF676BEA01"/>
    <w:rsid w:val="002C70F4"/>
    <w:pPr>
      <w:spacing w:after="200" w:line="276" w:lineRule="auto"/>
    </w:pPr>
  </w:style>
  <w:style w:type="paragraph" w:customStyle="1" w:styleId="DE306B2A21C74B8DB2109AB37455795A1">
    <w:name w:val="DE306B2A21C74B8DB2109AB37455795A1"/>
    <w:rsid w:val="002C70F4"/>
    <w:pPr>
      <w:spacing w:after="200" w:line="276" w:lineRule="auto"/>
    </w:pPr>
  </w:style>
  <w:style w:type="paragraph" w:customStyle="1" w:styleId="77A0C70DB8BE4BF497B001F3A6F1B2E11">
    <w:name w:val="77A0C70DB8BE4BF497B001F3A6F1B2E11"/>
    <w:rsid w:val="002C70F4"/>
    <w:pPr>
      <w:spacing w:after="200" w:line="276" w:lineRule="auto"/>
    </w:pPr>
  </w:style>
  <w:style w:type="paragraph" w:customStyle="1" w:styleId="790FB1BD808146C1BDB34F57D16DE3141">
    <w:name w:val="790FB1BD808146C1BDB34F57D16DE3141"/>
    <w:rsid w:val="002C70F4"/>
    <w:pPr>
      <w:spacing w:after="200" w:line="276" w:lineRule="auto"/>
    </w:pPr>
  </w:style>
  <w:style w:type="paragraph" w:customStyle="1" w:styleId="17AC0913B0824782B214045F786153411">
    <w:name w:val="17AC0913B0824782B214045F786153411"/>
    <w:rsid w:val="002C70F4"/>
    <w:pPr>
      <w:spacing w:after="200" w:line="276" w:lineRule="auto"/>
    </w:pPr>
  </w:style>
  <w:style w:type="paragraph" w:customStyle="1" w:styleId="81C5EE992A084A0FBAEC6BE0A57771471">
    <w:name w:val="81C5EE992A084A0FBAEC6BE0A57771471"/>
    <w:rsid w:val="002C70F4"/>
    <w:pPr>
      <w:spacing w:after="200" w:line="276" w:lineRule="auto"/>
    </w:pPr>
  </w:style>
  <w:style w:type="paragraph" w:customStyle="1" w:styleId="4D130655D75F4D07A149648AA45C6F561">
    <w:name w:val="4D130655D75F4D07A149648AA45C6F561"/>
    <w:rsid w:val="002C70F4"/>
    <w:pPr>
      <w:spacing w:after="200" w:line="276" w:lineRule="auto"/>
    </w:pPr>
  </w:style>
  <w:style w:type="paragraph" w:customStyle="1" w:styleId="2ED7B9B09AB84E539400AC715B5A2E091">
    <w:name w:val="2ED7B9B09AB84E539400AC715B5A2E091"/>
    <w:rsid w:val="002C70F4"/>
    <w:pPr>
      <w:spacing w:after="200" w:line="276" w:lineRule="auto"/>
    </w:pPr>
  </w:style>
  <w:style w:type="paragraph" w:customStyle="1" w:styleId="EA611EB2230D4952B9C0D0C6C2B9F14D1">
    <w:name w:val="EA611EB2230D4952B9C0D0C6C2B9F14D1"/>
    <w:rsid w:val="002C70F4"/>
    <w:pPr>
      <w:spacing w:after="200" w:line="276" w:lineRule="auto"/>
    </w:pPr>
  </w:style>
  <w:style w:type="paragraph" w:customStyle="1" w:styleId="841FFADF720049499FA44224890623251">
    <w:name w:val="841FFADF720049499FA44224890623251"/>
    <w:rsid w:val="002C70F4"/>
    <w:pPr>
      <w:spacing w:after="200" w:line="276" w:lineRule="auto"/>
    </w:pPr>
  </w:style>
  <w:style w:type="paragraph" w:customStyle="1" w:styleId="4DEED0AB3EF94249A602EDF5664AB13C1">
    <w:name w:val="4DEED0AB3EF94249A602EDF5664AB13C1"/>
    <w:rsid w:val="002C70F4"/>
    <w:pPr>
      <w:spacing w:after="200" w:line="276" w:lineRule="auto"/>
    </w:pPr>
  </w:style>
  <w:style w:type="paragraph" w:customStyle="1" w:styleId="7C2C6AFF825742648D4FD873F2E2F3D31">
    <w:name w:val="7C2C6AFF825742648D4FD873F2E2F3D31"/>
    <w:rsid w:val="002C70F4"/>
    <w:pPr>
      <w:spacing w:after="200" w:line="276" w:lineRule="auto"/>
    </w:pPr>
  </w:style>
  <w:style w:type="paragraph" w:customStyle="1" w:styleId="46BBE0F185D24B8D8D52661F931CA0C51">
    <w:name w:val="46BBE0F185D24B8D8D52661F931CA0C51"/>
    <w:rsid w:val="002C70F4"/>
    <w:pPr>
      <w:spacing w:after="200" w:line="276" w:lineRule="auto"/>
    </w:pPr>
  </w:style>
  <w:style w:type="paragraph" w:customStyle="1" w:styleId="64B820FA85EF4C82A8C7CEDD50E3F6701">
    <w:name w:val="64B820FA85EF4C82A8C7CEDD50E3F6701"/>
    <w:rsid w:val="002C70F4"/>
    <w:pPr>
      <w:spacing w:after="200" w:line="276" w:lineRule="auto"/>
    </w:pPr>
  </w:style>
  <w:style w:type="paragraph" w:customStyle="1" w:styleId="4E9975542813407BA2B3B8F955D1CBE51">
    <w:name w:val="4E9975542813407BA2B3B8F955D1CBE51"/>
    <w:rsid w:val="002C70F4"/>
    <w:pPr>
      <w:spacing w:after="200" w:line="276" w:lineRule="auto"/>
    </w:pPr>
  </w:style>
  <w:style w:type="paragraph" w:customStyle="1" w:styleId="8668BA96482342D982685224A17FA2A31">
    <w:name w:val="8668BA96482342D982685224A17FA2A31"/>
    <w:rsid w:val="002C70F4"/>
    <w:pPr>
      <w:spacing w:after="200" w:line="276" w:lineRule="auto"/>
    </w:pPr>
  </w:style>
  <w:style w:type="paragraph" w:customStyle="1" w:styleId="1A9FCB83537C499C979405500F81AD2C1">
    <w:name w:val="1A9FCB83537C499C979405500F81AD2C1"/>
    <w:rsid w:val="002C70F4"/>
    <w:pPr>
      <w:spacing w:after="200" w:line="276" w:lineRule="auto"/>
    </w:pPr>
  </w:style>
  <w:style w:type="paragraph" w:customStyle="1" w:styleId="2DC35DE2354A4CF099CBD3ED737DCE5E1">
    <w:name w:val="2DC35DE2354A4CF099CBD3ED737DCE5E1"/>
    <w:rsid w:val="002C70F4"/>
    <w:pPr>
      <w:spacing w:after="200" w:line="276" w:lineRule="auto"/>
    </w:pPr>
  </w:style>
  <w:style w:type="paragraph" w:customStyle="1" w:styleId="38D4217C0CB4476D894E5E992303C02A1">
    <w:name w:val="38D4217C0CB4476D894E5E992303C02A1"/>
    <w:rsid w:val="002C70F4"/>
    <w:pPr>
      <w:spacing w:after="200" w:line="276" w:lineRule="auto"/>
    </w:pPr>
  </w:style>
  <w:style w:type="paragraph" w:customStyle="1" w:styleId="6B8C46B8107A4E2585E5DAEEB27C4CF91">
    <w:name w:val="6B8C46B8107A4E2585E5DAEEB27C4CF91"/>
    <w:rsid w:val="002C70F4"/>
    <w:pPr>
      <w:spacing w:after="200" w:line="276" w:lineRule="auto"/>
    </w:pPr>
  </w:style>
  <w:style w:type="paragraph" w:customStyle="1" w:styleId="E8AE19E22A694036BED8EBE6D08A62C21">
    <w:name w:val="E8AE19E22A694036BED8EBE6D08A62C21"/>
    <w:rsid w:val="002C70F4"/>
    <w:pPr>
      <w:spacing w:after="200" w:line="276" w:lineRule="auto"/>
    </w:pPr>
  </w:style>
  <w:style w:type="paragraph" w:customStyle="1" w:styleId="B783C2884C6644DE9368998E83FFA6841">
    <w:name w:val="B783C2884C6644DE9368998E83FFA6841"/>
    <w:rsid w:val="002C70F4"/>
    <w:pPr>
      <w:spacing w:after="200" w:line="276" w:lineRule="auto"/>
    </w:pPr>
  </w:style>
  <w:style w:type="paragraph" w:customStyle="1" w:styleId="2BB9A6F7F0A941678BD1DEE2CCE83A6B1">
    <w:name w:val="2BB9A6F7F0A941678BD1DEE2CCE83A6B1"/>
    <w:rsid w:val="002C70F4"/>
    <w:pPr>
      <w:spacing w:after="200" w:line="276" w:lineRule="auto"/>
    </w:pPr>
  </w:style>
  <w:style w:type="paragraph" w:customStyle="1" w:styleId="B369485A90874681B37BCC2BC964274F1">
    <w:name w:val="B369485A90874681B37BCC2BC964274F1"/>
    <w:rsid w:val="002C70F4"/>
    <w:pPr>
      <w:spacing w:after="200" w:line="276" w:lineRule="auto"/>
    </w:pPr>
  </w:style>
  <w:style w:type="paragraph" w:customStyle="1" w:styleId="64FDE8B9EE2742E597F8E3263D71F9871">
    <w:name w:val="64FDE8B9EE2742E597F8E3263D71F9871"/>
    <w:rsid w:val="002C70F4"/>
    <w:pPr>
      <w:spacing w:after="200" w:line="276" w:lineRule="auto"/>
    </w:pPr>
  </w:style>
  <w:style w:type="paragraph" w:customStyle="1" w:styleId="D1CC0BF10E3B4E119426AB5CB66F7E201">
    <w:name w:val="D1CC0BF10E3B4E119426AB5CB66F7E201"/>
    <w:rsid w:val="002C70F4"/>
    <w:pPr>
      <w:spacing w:after="200" w:line="276" w:lineRule="auto"/>
    </w:pPr>
  </w:style>
  <w:style w:type="paragraph" w:customStyle="1" w:styleId="8555F320CC844FB1AFD2159322D1331E1">
    <w:name w:val="8555F320CC844FB1AFD2159322D1331E1"/>
    <w:rsid w:val="002C70F4"/>
    <w:pPr>
      <w:spacing w:after="200" w:line="276" w:lineRule="auto"/>
    </w:pPr>
  </w:style>
  <w:style w:type="paragraph" w:customStyle="1" w:styleId="E86A5295B6B74229A5BF23D33D2BF5C81">
    <w:name w:val="E86A5295B6B74229A5BF23D33D2BF5C81"/>
    <w:rsid w:val="002C70F4"/>
    <w:pPr>
      <w:spacing w:after="200" w:line="276" w:lineRule="auto"/>
    </w:pPr>
  </w:style>
  <w:style w:type="paragraph" w:customStyle="1" w:styleId="D20D1E7517D244D5BADCE5B3F72EA3791">
    <w:name w:val="D20D1E7517D244D5BADCE5B3F72EA3791"/>
    <w:rsid w:val="002C70F4"/>
    <w:pPr>
      <w:spacing w:after="200" w:line="276" w:lineRule="auto"/>
    </w:pPr>
  </w:style>
  <w:style w:type="paragraph" w:customStyle="1" w:styleId="90136AEF626E482E939B65DCDB265AE61">
    <w:name w:val="90136AEF626E482E939B65DCDB265AE61"/>
    <w:rsid w:val="002C70F4"/>
    <w:pPr>
      <w:spacing w:after="200" w:line="276" w:lineRule="auto"/>
    </w:pPr>
  </w:style>
  <w:style w:type="paragraph" w:customStyle="1" w:styleId="447EAC978D8341AEBE547485DE1C8A681">
    <w:name w:val="447EAC978D8341AEBE547485DE1C8A681"/>
    <w:rsid w:val="002C70F4"/>
    <w:pPr>
      <w:spacing w:after="200" w:line="276" w:lineRule="auto"/>
    </w:pPr>
  </w:style>
  <w:style w:type="paragraph" w:customStyle="1" w:styleId="8691996E7C1C48A3A05B9EDE5FAAA9DF1">
    <w:name w:val="8691996E7C1C48A3A05B9EDE5FAAA9DF1"/>
    <w:rsid w:val="002C70F4"/>
    <w:pPr>
      <w:spacing w:after="200" w:line="276" w:lineRule="auto"/>
    </w:pPr>
  </w:style>
  <w:style w:type="paragraph" w:customStyle="1" w:styleId="E721AC399D344F3E9BE204DA8084C8731">
    <w:name w:val="E721AC399D344F3E9BE204DA8084C8731"/>
    <w:rsid w:val="002C70F4"/>
    <w:pPr>
      <w:spacing w:after="200" w:line="276" w:lineRule="auto"/>
    </w:pPr>
  </w:style>
  <w:style w:type="paragraph" w:customStyle="1" w:styleId="20A0F6AEB3B446628A0BDF0C75BEFAC51">
    <w:name w:val="20A0F6AEB3B446628A0BDF0C75BEFAC51"/>
    <w:rsid w:val="002C70F4"/>
    <w:pPr>
      <w:spacing w:after="200" w:line="276" w:lineRule="auto"/>
    </w:pPr>
  </w:style>
  <w:style w:type="paragraph" w:customStyle="1" w:styleId="4C89A9A748F04D5CA22CA5E8D4886A301">
    <w:name w:val="4C89A9A748F04D5CA22CA5E8D4886A301"/>
    <w:rsid w:val="002C70F4"/>
    <w:pPr>
      <w:spacing w:after="200" w:line="276" w:lineRule="auto"/>
    </w:pPr>
  </w:style>
  <w:style w:type="paragraph" w:customStyle="1" w:styleId="9FE29FBB4E1F4E6A842130667AFCD3C11">
    <w:name w:val="9FE29FBB4E1F4E6A842130667AFCD3C11"/>
    <w:rsid w:val="002C70F4"/>
    <w:pPr>
      <w:spacing w:after="200" w:line="276" w:lineRule="auto"/>
    </w:pPr>
  </w:style>
  <w:style w:type="paragraph" w:customStyle="1" w:styleId="9974C321C27747F1BB2C9E82E0EC482F1">
    <w:name w:val="9974C321C27747F1BB2C9E82E0EC482F1"/>
    <w:rsid w:val="002C70F4"/>
    <w:pPr>
      <w:spacing w:after="200" w:line="276" w:lineRule="auto"/>
    </w:pPr>
  </w:style>
  <w:style w:type="paragraph" w:customStyle="1" w:styleId="F7599FC423C6440D829412130EF5645C1">
    <w:name w:val="F7599FC423C6440D829412130EF5645C1"/>
    <w:rsid w:val="002C70F4"/>
    <w:pPr>
      <w:spacing w:after="200" w:line="276" w:lineRule="auto"/>
    </w:pPr>
  </w:style>
  <w:style w:type="paragraph" w:customStyle="1" w:styleId="FF95D5AEF6A046FDB7793DA2BBDF57601">
    <w:name w:val="FF95D5AEF6A046FDB7793DA2BBDF57601"/>
    <w:rsid w:val="002C70F4"/>
    <w:pPr>
      <w:spacing w:after="200" w:line="276" w:lineRule="auto"/>
    </w:pPr>
  </w:style>
  <w:style w:type="paragraph" w:customStyle="1" w:styleId="3FA3A9499E4E4C00AC849657E46A13DC1">
    <w:name w:val="3FA3A9499E4E4C00AC849657E46A13DC1"/>
    <w:rsid w:val="002C70F4"/>
    <w:pPr>
      <w:spacing w:after="200" w:line="276" w:lineRule="auto"/>
    </w:pPr>
  </w:style>
  <w:style w:type="paragraph" w:customStyle="1" w:styleId="692DB26637724FDB82674DCDC90C134C1">
    <w:name w:val="692DB26637724FDB82674DCDC90C134C1"/>
    <w:rsid w:val="002C70F4"/>
    <w:pPr>
      <w:spacing w:after="200" w:line="276" w:lineRule="auto"/>
    </w:pPr>
  </w:style>
  <w:style w:type="paragraph" w:customStyle="1" w:styleId="9EBE7C22840C4E21AA8268920F69D7821">
    <w:name w:val="9EBE7C22840C4E21AA8268920F69D7821"/>
    <w:rsid w:val="002C70F4"/>
    <w:pPr>
      <w:spacing w:after="200" w:line="276" w:lineRule="auto"/>
    </w:pPr>
  </w:style>
  <w:style w:type="paragraph" w:customStyle="1" w:styleId="8ED21E32ACD54E6B9DEACF9D2A7B9DEC1">
    <w:name w:val="8ED21E32ACD54E6B9DEACF9D2A7B9DEC1"/>
    <w:rsid w:val="002C70F4"/>
    <w:pPr>
      <w:spacing w:after="200" w:line="276" w:lineRule="auto"/>
    </w:pPr>
  </w:style>
  <w:style w:type="paragraph" w:customStyle="1" w:styleId="98AEC5B448C7408F8669155408B9D4541">
    <w:name w:val="98AEC5B448C7408F8669155408B9D4541"/>
    <w:rsid w:val="002C70F4"/>
    <w:pPr>
      <w:spacing w:after="200" w:line="276" w:lineRule="auto"/>
    </w:pPr>
  </w:style>
  <w:style w:type="paragraph" w:customStyle="1" w:styleId="CF9C3853A7B34D7689099085B5247A3F1">
    <w:name w:val="CF9C3853A7B34D7689099085B5247A3F1"/>
    <w:rsid w:val="002C70F4"/>
    <w:pPr>
      <w:spacing w:after="200" w:line="276" w:lineRule="auto"/>
    </w:pPr>
  </w:style>
  <w:style w:type="paragraph" w:customStyle="1" w:styleId="BBF577B00E104F9F8B544FD2247666F21">
    <w:name w:val="BBF577B00E104F9F8B544FD2247666F21"/>
    <w:rsid w:val="002C70F4"/>
    <w:pPr>
      <w:spacing w:after="200" w:line="276" w:lineRule="auto"/>
    </w:pPr>
  </w:style>
  <w:style w:type="paragraph" w:customStyle="1" w:styleId="5EAD9B735CC748C6944AA5565F18427B1">
    <w:name w:val="5EAD9B735CC748C6944AA5565F18427B1"/>
    <w:rsid w:val="002C70F4"/>
    <w:pPr>
      <w:spacing w:after="200" w:line="276" w:lineRule="auto"/>
    </w:pPr>
  </w:style>
  <w:style w:type="paragraph" w:customStyle="1" w:styleId="12C84F1D833F436CA992414A13A8160A1">
    <w:name w:val="12C84F1D833F436CA992414A13A8160A1"/>
    <w:rsid w:val="002C70F4"/>
    <w:pPr>
      <w:spacing w:after="200" w:line="276" w:lineRule="auto"/>
    </w:pPr>
  </w:style>
  <w:style w:type="paragraph" w:customStyle="1" w:styleId="C5E16526BE344E2499CC91340572964A1">
    <w:name w:val="C5E16526BE344E2499CC91340572964A1"/>
    <w:rsid w:val="002C70F4"/>
    <w:pPr>
      <w:spacing w:after="200" w:line="276" w:lineRule="auto"/>
    </w:pPr>
  </w:style>
  <w:style w:type="paragraph" w:customStyle="1" w:styleId="1BCA1E699F534B53B764805CDC0DDEF71">
    <w:name w:val="1BCA1E699F534B53B764805CDC0DDEF71"/>
    <w:rsid w:val="002C70F4"/>
    <w:pPr>
      <w:spacing w:after="200" w:line="276" w:lineRule="auto"/>
    </w:pPr>
  </w:style>
  <w:style w:type="paragraph" w:customStyle="1" w:styleId="8CA8A316DE624AC8854879DE82F860371">
    <w:name w:val="8CA8A316DE624AC8854879DE82F860371"/>
    <w:rsid w:val="002C70F4"/>
    <w:pPr>
      <w:spacing w:after="200" w:line="276" w:lineRule="auto"/>
    </w:pPr>
  </w:style>
  <w:style w:type="paragraph" w:customStyle="1" w:styleId="ED5DA28B468245B5900734C4B7A73793">
    <w:name w:val="ED5DA28B468245B5900734C4B7A73793"/>
    <w:rsid w:val="002C70F4"/>
    <w:pPr>
      <w:spacing w:after="200" w:line="276" w:lineRule="auto"/>
    </w:pPr>
  </w:style>
  <w:style w:type="paragraph" w:customStyle="1" w:styleId="ACB327BAF3AD499DB390A66635615FBC">
    <w:name w:val="ACB327BAF3AD499DB390A66635615FBC"/>
    <w:rsid w:val="002C70F4"/>
    <w:pPr>
      <w:spacing w:after="200" w:line="276" w:lineRule="auto"/>
    </w:pPr>
  </w:style>
  <w:style w:type="paragraph" w:customStyle="1" w:styleId="6D1DDC96A633436F8FCA46BFF676BEA02">
    <w:name w:val="6D1DDC96A633436F8FCA46BFF676BEA02"/>
    <w:rsid w:val="002C70F4"/>
    <w:pPr>
      <w:spacing w:after="200" w:line="276" w:lineRule="auto"/>
    </w:pPr>
  </w:style>
  <w:style w:type="paragraph" w:customStyle="1" w:styleId="DE306B2A21C74B8DB2109AB37455795A2">
    <w:name w:val="DE306B2A21C74B8DB2109AB37455795A2"/>
    <w:rsid w:val="002C70F4"/>
    <w:pPr>
      <w:spacing w:after="200" w:line="276" w:lineRule="auto"/>
    </w:pPr>
  </w:style>
  <w:style w:type="paragraph" w:customStyle="1" w:styleId="77A0C70DB8BE4BF497B001F3A6F1B2E12">
    <w:name w:val="77A0C70DB8BE4BF497B001F3A6F1B2E12"/>
    <w:rsid w:val="002C70F4"/>
    <w:pPr>
      <w:spacing w:after="200" w:line="276" w:lineRule="auto"/>
    </w:pPr>
  </w:style>
  <w:style w:type="paragraph" w:customStyle="1" w:styleId="790FB1BD808146C1BDB34F57D16DE3142">
    <w:name w:val="790FB1BD808146C1BDB34F57D16DE3142"/>
    <w:rsid w:val="002C70F4"/>
    <w:pPr>
      <w:spacing w:after="200" w:line="276" w:lineRule="auto"/>
    </w:pPr>
  </w:style>
  <w:style w:type="paragraph" w:customStyle="1" w:styleId="17AC0913B0824782B214045F786153412">
    <w:name w:val="17AC0913B0824782B214045F786153412"/>
    <w:rsid w:val="002C70F4"/>
    <w:pPr>
      <w:spacing w:after="200" w:line="276" w:lineRule="auto"/>
    </w:pPr>
  </w:style>
  <w:style w:type="paragraph" w:customStyle="1" w:styleId="81C5EE992A084A0FBAEC6BE0A57771472">
    <w:name w:val="81C5EE992A084A0FBAEC6BE0A57771472"/>
    <w:rsid w:val="002C70F4"/>
    <w:pPr>
      <w:spacing w:after="200" w:line="276" w:lineRule="auto"/>
    </w:pPr>
  </w:style>
  <w:style w:type="paragraph" w:customStyle="1" w:styleId="4D130655D75F4D07A149648AA45C6F562">
    <w:name w:val="4D130655D75F4D07A149648AA45C6F562"/>
    <w:rsid w:val="002C70F4"/>
    <w:pPr>
      <w:spacing w:after="200" w:line="276" w:lineRule="auto"/>
    </w:pPr>
  </w:style>
  <w:style w:type="paragraph" w:customStyle="1" w:styleId="2ED7B9B09AB84E539400AC715B5A2E092">
    <w:name w:val="2ED7B9B09AB84E539400AC715B5A2E092"/>
    <w:rsid w:val="002C70F4"/>
    <w:pPr>
      <w:spacing w:after="200" w:line="276" w:lineRule="auto"/>
    </w:pPr>
  </w:style>
  <w:style w:type="paragraph" w:customStyle="1" w:styleId="EA611EB2230D4952B9C0D0C6C2B9F14D2">
    <w:name w:val="EA611EB2230D4952B9C0D0C6C2B9F14D2"/>
    <w:rsid w:val="002C70F4"/>
    <w:pPr>
      <w:spacing w:after="200" w:line="276" w:lineRule="auto"/>
    </w:pPr>
  </w:style>
  <w:style w:type="paragraph" w:customStyle="1" w:styleId="841FFADF720049499FA44224890623252">
    <w:name w:val="841FFADF720049499FA44224890623252"/>
    <w:rsid w:val="002C70F4"/>
    <w:pPr>
      <w:spacing w:after="200" w:line="276" w:lineRule="auto"/>
    </w:pPr>
  </w:style>
  <w:style w:type="paragraph" w:customStyle="1" w:styleId="4DEED0AB3EF94249A602EDF5664AB13C2">
    <w:name w:val="4DEED0AB3EF94249A602EDF5664AB13C2"/>
    <w:rsid w:val="002C70F4"/>
    <w:pPr>
      <w:spacing w:after="200" w:line="276" w:lineRule="auto"/>
    </w:pPr>
  </w:style>
  <w:style w:type="paragraph" w:customStyle="1" w:styleId="7C2C6AFF825742648D4FD873F2E2F3D32">
    <w:name w:val="7C2C6AFF825742648D4FD873F2E2F3D32"/>
    <w:rsid w:val="002C70F4"/>
    <w:pPr>
      <w:spacing w:after="200" w:line="276" w:lineRule="auto"/>
    </w:pPr>
  </w:style>
  <w:style w:type="paragraph" w:customStyle="1" w:styleId="46BBE0F185D24B8D8D52661F931CA0C52">
    <w:name w:val="46BBE0F185D24B8D8D52661F931CA0C52"/>
    <w:rsid w:val="002C70F4"/>
    <w:pPr>
      <w:spacing w:after="200" w:line="276" w:lineRule="auto"/>
    </w:pPr>
  </w:style>
  <w:style w:type="paragraph" w:customStyle="1" w:styleId="64B820FA85EF4C82A8C7CEDD50E3F6702">
    <w:name w:val="64B820FA85EF4C82A8C7CEDD50E3F6702"/>
    <w:rsid w:val="002C70F4"/>
    <w:pPr>
      <w:spacing w:after="200" w:line="276" w:lineRule="auto"/>
    </w:pPr>
  </w:style>
  <w:style w:type="paragraph" w:customStyle="1" w:styleId="4E9975542813407BA2B3B8F955D1CBE52">
    <w:name w:val="4E9975542813407BA2B3B8F955D1CBE52"/>
    <w:rsid w:val="002C70F4"/>
    <w:pPr>
      <w:spacing w:after="200" w:line="276" w:lineRule="auto"/>
    </w:pPr>
  </w:style>
  <w:style w:type="paragraph" w:customStyle="1" w:styleId="8668BA96482342D982685224A17FA2A32">
    <w:name w:val="8668BA96482342D982685224A17FA2A32"/>
    <w:rsid w:val="002C70F4"/>
    <w:pPr>
      <w:spacing w:after="200" w:line="276" w:lineRule="auto"/>
    </w:pPr>
  </w:style>
  <w:style w:type="paragraph" w:customStyle="1" w:styleId="1A9FCB83537C499C979405500F81AD2C2">
    <w:name w:val="1A9FCB83537C499C979405500F81AD2C2"/>
    <w:rsid w:val="002C70F4"/>
    <w:pPr>
      <w:spacing w:after="200" w:line="276" w:lineRule="auto"/>
    </w:pPr>
  </w:style>
  <w:style w:type="paragraph" w:customStyle="1" w:styleId="2DC35DE2354A4CF099CBD3ED737DCE5E2">
    <w:name w:val="2DC35DE2354A4CF099CBD3ED737DCE5E2"/>
    <w:rsid w:val="002C70F4"/>
    <w:pPr>
      <w:spacing w:after="200" w:line="276" w:lineRule="auto"/>
    </w:pPr>
  </w:style>
  <w:style w:type="paragraph" w:customStyle="1" w:styleId="38D4217C0CB4476D894E5E992303C02A2">
    <w:name w:val="38D4217C0CB4476D894E5E992303C02A2"/>
    <w:rsid w:val="002C70F4"/>
    <w:pPr>
      <w:spacing w:after="200" w:line="276" w:lineRule="auto"/>
    </w:pPr>
  </w:style>
  <w:style w:type="paragraph" w:customStyle="1" w:styleId="6B8C46B8107A4E2585E5DAEEB27C4CF92">
    <w:name w:val="6B8C46B8107A4E2585E5DAEEB27C4CF92"/>
    <w:rsid w:val="002C70F4"/>
    <w:pPr>
      <w:spacing w:after="200" w:line="276" w:lineRule="auto"/>
    </w:pPr>
  </w:style>
  <w:style w:type="paragraph" w:customStyle="1" w:styleId="E8AE19E22A694036BED8EBE6D08A62C22">
    <w:name w:val="E8AE19E22A694036BED8EBE6D08A62C22"/>
    <w:rsid w:val="002C70F4"/>
    <w:pPr>
      <w:spacing w:after="200" w:line="276" w:lineRule="auto"/>
    </w:pPr>
  </w:style>
  <w:style w:type="paragraph" w:customStyle="1" w:styleId="B783C2884C6644DE9368998E83FFA6842">
    <w:name w:val="B783C2884C6644DE9368998E83FFA6842"/>
    <w:rsid w:val="002C70F4"/>
    <w:pPr>
      <w:spacing w:after="200" w:line="276" w:lineRule="auto"/>
    </w:pPr>
  </w:style>
  <w:style w:type="paragraph" w:customStyle="1" w:styleId="2BB9A6F7F0A941678BD1DEE2CCE83A6B2">
    <w:name w:val="2BB9A6F7F0A941678BD1DEE2CCE83A6B2"/>
    <w:rsid w:val="002C70F4"/>
    <w:pPr>
      <w:spacing w:after="200" w:line="276" w:lineRule="auto"/>
    </w:pPr>
  </w:style>
  <w:style w:type="paragraph" w:customStyle="1" w:styleId="B369485A90874681B37BCC2BC964274F2">
    <w:name w:val="B369485A90874681B37BCC2BC964274F2"/>
    <w:rsid w:val="002C70F4"/>
    <w:pPr>
      <w:spacing w:after="200" w:line="276" w:lineRule="auto"/>
    </w:pPr>
  </w:style>
  <w:style w:type="paragraph" w:customStyle="1" w:styleId="64FDE8B9EE2742E597F8E3263D71F9872">
    <w:name w:val="64FDE8B9EE2742E597F8E3263D71F9872"/>
    <w:rsid w:val="002C70F4"/>
    <w:pPr>
      <w:spacing w:after="200" w:line="276" w:lineRule="auto"/>
    </w:pPr>
  </w:style>
  <w:style w:type="paragraph" w:customStyle="1" w:styleId="D1CC0BF10E3B4E119426AB5CB66F7E202">
    <w:name w:val="D1CC0BF10E3B4E119426AB5CB66F7E202"/>
    <w:rsid w:val="002C70F4"/>
    <w:pPr>
      <w:spacing w:after="200" w:line="276" w:lineRule="auto"/>
    </w:pPr>
  </w:style>
  <w:style w:type="paragraph" w:customStyle="1" w:styleId="8555F320CC844FB1AFD2159322D1331E2">
    <w:name w:val="8555F320CC844FB1AFD2159322D1331E2"/>
    <w:rsid w:val="002C70F4"/>
    <w:pPr>
      <w:spacing w:after="200" w:line="276" w:lineRule="auto"/>
    </w:pPr>
  </w:style>
  <w:style w:type="paragraph" w:customStyle="1" w:styleId="E86A5295B6B74229A5BF23D33D2BF5C82">
    <w:name w:val="E86A5295B6B74229A5BF23D33D2BF5C82"/>
    <w:rsid w:val="002C70F4"/>
    <w:pPr>
      <w:spacing w:after="200" w:line="276" w:lineRule="auto"/>
    </w:pPr>
  </w:style>
  <w:style w:type="paragraph" w:customStyle="1" w:styleId="D20D1E7517D244D5BADCE5B3F72EA3792">
    <w:name w:val="D20D1E7517D244D5BADCE5B3F72EA3792"/>
    <w:rsid w:val="002C70F4"/>
    <w:pPr>
      <w:spacing w:after="200" w:line="276" w:lineRule="auto"/>
    </w:pPr>
  </w:style>
  <w:style w:type="paragraph" w:customStyle="1" w:styleId="90136AEF626E482E939B65DCDB265AE62">
    <w:name w:val="90136AEF626E482E939B65DCDB265AE62"/>
    <w:rsid w:val="002C70F4"/>
    <w:pPr>
      <w:spacing w:after="200" w:line="276" w:lineRule="auto"/>
    </w:pPr>
  </w:style>
  <w:style w:type="paragraph" w:customStyle="1" w:styleId="447EAC978D8341AEBE547485DE1C8A682">
    <w:name w:val="447EAC978D8341AEBE547485DE1C8A682"/>
    <w:rsid w:val="002C70F4"/>
    <w:pPr>
      <w:spacing w:after="200" w:line="276" w:lineRule="auto"/>
    </w:pPr>
  </w:style>
  <w:style w:type="paragraph" w:customStyle="1" w:styleId="8691996E7C1C48A3A05B9EDE5FAAA9DF2">
    <w:name w:val="8691996E7C1C48A3A05B9EDE5FAAA9DF2"/>
    <w:rsid w:val="002C70F4"/>
    <w:pPr>
      <w:spacing w:after="200" w:line="276" w:lineRule="auto"/>
    </w:pPr>
  </w:style>
  <w:style w:type="paragraph" w:customStyle="1" w:styleId="E721AC399D344F3E9BE204DA8084C8732">
    <w:name w:val="E721AC399D344F3E9BE204DA8084C8732"/>
    <w:rsid w:val="002C70F4"/>
    <w:pPr>
      <w:spacing w:after="200" w:line="276" w:lineRule="auto"/>
    </w:pPr>
  </w:style>
  <w:style w:type="paragraph" w:customStyle="1" w:styleId="20A0F6AEB3B446628A0BDF0C75BEFAC52">
    <w:name w:val="20A0F6AEB3B446628A0BDF0C75BEFAC52"/>
    <w:rsid w:val="002C70F4"/>
    <w:pPr>
      <w:spacing w:after="200" w:line="276" w:lineRule="auto"/>
    </w:pPr>
  </w:style>
  <w:style w:type="paragraph" w:customStyle="1" w:styleId="4C89A9A748F04D5CA22CA5E8D4886A302">
    <w:name w:val="4C89A9A748F04D5CA22CA5E8D4886A302"/>
    <w:rsid w:val="002C70F4"/>
    <w:pPr>
      <w:spacing w:after="200" w:line="276" w:lineRule="auto"/>
    </w:pPr>
  </w:style>
  <w:style w:type="paragraph" w:customStyle="1" w:styleId="9FE29FBB4E1F4E6A842130667AFCD3C12">
    <w:name w:val="9FE29FBB4E1F4E6A842130667AFCD3C12"/>
    <w:rsid w:val="002C70F4"/>
    <w:pPr>
      <w:spacing w:after="200" w:line="276" w:lineRule="auto"/>
    </w:pPr>
  </w:style>
  <w:style w:type="paragraph" w:customStyle="1" w:styleId="9974C321C27747F1BB2C9E82E0EC482F2">
    <w:name w:val="9974C321C27747F1BB2C9E82E0EC482F2"/>
    <w:rsid w:val="002C70F4"/>
    <w:pPr>
      <w:spacing w:after="200" w:line="276" w:lineRule="auto"/>
    </w:pPr>
  </w:style>
  <w:style w:type="paragraph" w:customStyle="1" w:styleId="F7599FC423C6440D829412130EF5645C2">
    <w:name w:val="F7599FC423C6440D829412130EF5645C2"/>
    <w:rsid w:val="002C70F4"/>
    <w:pPr>
      <w:spacing w:after="200" w:line="276" w:lineRule="auto"/>
    </w:pPr>
  </w:style>
  <w:style w:type="paragraph" w:customStyle="1" w:styleId="FF95D5AEF6A046FDB7793DA2BBDF57602">
    <w:name w:val="FF95D5AEF6A046FDB7793DA2BBDF57602"/>
    <w:rsid w:val="002C70F4"/>
    <w:pPr>
      <w:spacing w:after="200" w:line="276" w:lineRule="auto"/>
    </w:pPr>
  </w:style>
  <w:style w:type="paragraph" w:customStyle="1" w:styleId="3FA3A9499E4E4C00AC849657E46A13DC2">
    <w:name w:val="3FA3A9499E4E4C00AC849657E46A13DC2"/>
    <w:rsid w:val="002C70F4"/>
    <w:pPr>
      <w:spacing w:after="200" w:line="276" w:lineRule="auto"/>
    </w:pPr>
  </w:style>
  <w:style w:type="paragraph" w:customStyle="1" w:styleId="692DB26637724FDB82674DCDC90C134C2">
    <w:name w:val="692DB26637724FDB82674DCDC90C134C2"/>
    <w:rsid w:val="002C70F4"/>
    <w:pPr>
      <w:spacing w:after="200" w:line="276" w:lineRule="auto"/>
    </w:pPr>
  </w:style>
  <w:style w:type="paragraph" w:customStyle="1" w:styleId="9EBE7C22840C4E21AA8268920F69D7822">
    <w:name w:val="9EBE7C22840C4E21AA8268920F69D7822"/>
    <w:rsid w:val="002C70F4"/>
    <w:pPr>
      <w:spacing w:after="200" w:line="276" w:lineRule="auto"/>
    </w:pPr>
  </w:style>
  <w:style w:type="paragraph" w:customStyle="1" w:styleId="8ED21E32ACD54E6B9DEACF9D2A7B9DEC2">
    <w:name w:val="8ED21E32ACD54E6B9DEACF9D2A7B9DEC2"/>
    <w:rsid w:val="002C70F4"/>
    <w:pPr>
      <w:spacing w:after="200" w:line="276" w:lineRule="auto"/>
    </w:pPr>
  </w:style>
  <w:style w:type="paragraph" w:customStyle="1" w:styleId="98AEC5B448C7408F8669155408B9D4542">
    <w:name w:val="98AEC5B448C7408F8669155408B9D4542"/>
    <w:rsid w:val="002C70F4"/>
    <w:pPr>
      <w:spacing w:after="200" w:line="276" w:lineRule="auto"/>
    </w:pPr>
  </w:style>
  <w:style w:type="paragraph" w:customStyle="1" w:styleId="CF9C3853A7B34D7689099085B5247A3F2">
    <w:name w:val="CF9C3853A7B34D7689099085B5247A3F2"/>
    <w:rsid w:val="002C70F4"/>
    <w:pPr>
      <w:spacing w:after="200" w:line="276" w:lineRule="auto"/>
    </w:pPr>
  </w:style>
  <w:style w:type="paragraph" w:customStyle="1" w:styleId="BBF577B00E104F9F8B544FD2247666F22">
    <w:name w:val="BBF577B00E104F9F8B544FD2247666F22"/>
    <w:rsid w:val="002C70F4"/>
    <w:pPr>
      <w:spacing w:after="200" w:line="276" w:lineRule="auto"/>
    </w:pPr>
  </w:style>
  <w:style w:type="paragraph" w:customStyle="1" w:styleId="5EAD9B735CC748C6944AA5565F18427B2">
    <w:name w:val="5EAD9B735CC748C6944AA5565F18427B2"/>
    <w:rsid w:val="002C70F4"/>
    <w:pPr>
      <w:spacing w:after="200" w:line="276" w:lineRule="auto"/>
    </w:pPr>
  </w:style>
  <w:style w:type="paragraph" w:customStyle="1" w:styleId="12C84F1D833F436CA992414A13A8160A2">
    <w:name w:val="12C84F1D833F436CA992414A13A8160A2"/>
    <w:rsid w:val="002C70F4"/>
    <w:pPr>
      <w:spacing w:after="200" w:line="276" w:lineRule="auto"/>
    </w:pPr>
  </w:style>
  <w:style w:type="paragraph" w:customStyle="1" w:styleId="C5E16526BE344E2499CC91340572964A2">
    <w:name w:val="C5E16526BE344E2499CC91340572964A2"/>
    <w:rsid w:val="002C70F4"/>
    <w:pPr>
      <w:spacing w:after="200" w:line="276" w:lineRule="auto"/>
    </w:pPr>
  </w:style>
  <w:style w:type="paragraph" w:customStyle="1" w:styleId="1BCA1E699F534B53B764805CDC0DDEF72">
    <w:name w:val="1BCA1E699F534B53B764805CDC0DDEF72"/>
    <w:rsid w:val="002C70F4"/>
    <w:pPr>
      <w:spacing w:after="200" w:line="276" w:lineRule="auto"/>
    </w:pPr>
  </w:style>
  <w:style w:type="paragraph" w:customStyle="1" w:styleId="8CA8A316DE624AC8854879DE82F860372">
    <w:name w:val="8CA8A316DE624AC8854879DE82F860372"/>
    <w:rsid w:val="002C70F4"/>
    <w:pPr>
      <w:spacing w:after="200" w:line="276" w:lineRule="auto"/>
    </w:pPr>
  </w:style>
  <w:style w:type="paragraph" w:customStyle="1" w:styleId="6D1DDC96A633436F8FCA46BFF676BEA03">
    <w:name w:val="6D1DDC96A633436F8FCA46BFF676BEA03"/>
    <w:rsid w:val="002C70F4"/>
    <w:pPr>
      <w:spacing w:after="200" w:line="276" w:lineRule="auto"/>
    </w:pPr>
  </w:style>
  <w:style w:type="paragraph" w:customStyle="1" w:styleId="DE306B2A21C74B8DB2109AB37455795A3">
    <w:name w:val="DE306B2A21C74B8DB2109AB37455795A3"/>
    <w:rsid w:val="002C70F4"/>
    <w:pPr>
      <w:spacing w:after="200" w:line="276" w:lineRule="auto"/>
    </w:pPr>
  </w:style>
  <w:style w:type="paragraph" w:customStyle="1" w:styleId="77A0C70DB8BE4BF497B001F3A6F1B2E13">
    <w:name w:val="77A0C70DB8BE4BF497B001F3A6F1B2E13"/>
    <w:rsid w:val="002C70F4"/>
    <w:pPr>
      <w:spacing w:after="200" w:line="276" w:lineRule="auto"/>
    </w:pPr>
  </w:style>
  <w:style w:type="paragraph" w:customStyle="1" w:styleId="790FB1BD808146C1BDB34F57D16DE3143">
    <w:name w:val="790FB1BD808146C1BDB34F57D16DE3143"/>
    <w:rsid w:val="002C70F4"/>
    <w:pPr>
      <w:spacing w:after="200" w:line="276" w:lineRule="auto"/>
    </w:pPr>
  </w:style>
  <w:style w:type="paragraph" w:customStyle="1" w:styleId="17AC0913B0824782B214045F786153413">
    <w:name w:val="17AC0913B0824782B214045F786153413"/>
    <w:rsid w:val="002C70F4"/>
    <w:pPr>
      <w:spacing w:after="200" w:line="276" w:lineRule="auto"/>
    </w:pPr>
  </w:style>
  <w:style w:type="paragraph" w:customStyle="1" w:styleId="81C5EE992A084A0FBAEC6BE0A57771473">
    <w:name w:val="81C5EE992A084A0FBAEC6BE0A57771473"/>
    <w:rsid w:val="002C70F4"/>
    <w:pPr>
      <w:spacing w:after="200" w:line="276" w:lineRule="auto"/>
    </w:pPr>
  </w:style>
  <w:style w:type="paragraph" w:customStyle="1" w:styleId="4D130655D75F4D07A149648AA45C6F563">
    <w:name w:val="4D130655D75F4D07A149648AA45C6F563"/>
    <w:rsid w:val="002C70F4"/>
    <w:pPr>
      <w:spacing w:after="200" w:line="276" w:lineRule="auto"/>
    </w:pPr>
  </w:style>
  <w:style w:type="paragraph" w:customStyle="1" w:styleId="2ED7B9B09AB84E539400AC715B5A2E093">
    <w:name w:val="2ED7B9B09AB84E539400AC715B5A2E093"/>
    <w:rsid w:val="002C70F4"/>
    <w:pPr>
      <w:spacing w:after="200" w:line="276" w:lineRule="auto"/>
    </w:pPr>
  </w:style>
  <w:style w:type="paragraph" w:customStyle="1" w:styleId="EA611EB2230D4952B9C0D0C6C2B9F14D3">
    <w:name w:val="EA611EB2230D4952B9C0D0C6C2B9F14D3"/>
    <w:rsid w:val="002C70F4"/>
    <w:pPr>
      <w:spacing w:after="200" w:line="276" w:lineRule="auto"/>
    </w:pPr>
  </w:style>
  <w:style w:type="paragraph" w:customStyle="1" w:styleId="841FFADF720049499FA44224890623253">
    <w:name w:val="841FFADF720049499FA44224890623253"/>
    <w:rsid w:val="002C70F4"/>
    <w:pPr>
      <w:spacing w:after="200" w:line="276" w:lineRule="auto"/>
    </w:pPr>
  </w:style>
  <w:style w:type="paragraph" w:customStyle="1" w:styleId="4DEED0AB3EF94249A602EDF5664AB13C3">
    <w:name w:val="4DEED0AB3EF94249A602EDF5664AB13C3"/>
    <w:rsid w:val="002C70F4"/>
    <w:pPr>
      <w:spacing w:after="200" w:line="276" w:lineRule="auto"/>
    </w:pPr>
  </w:style>
  <w:style w:type="paragraph" w:customStyle="1" w:styleId="7C2C6AFF825742648D4FD873F2E2F3D33">
    <w:name w:val="7C2C6AFF825742648D4FD873F2E2F3D33"/>
    <w:rsid w:val="002C70F4"/>
    <w:pPr>
      <w:spacing w:after="200" w:line="276" w:lineRule="auto"/>
    </w:pPr>
  </w:style>
  <w:style w:type="paragraph" w:customStyle="1" w:styleId="46BBE0F185D24B8D8D52661F931CA0C53">
    <w:name w:val="46BBE0F185D24B8D8D52661F931CA0C53"/>
    <w:rsid w:val="002C70F4"/>
    <w:pPr>
      <w:spacing w:after="200" w:line="276" w:lineRule="auto"/>
    </w:pPr>
  </w:style>
  <w:style w:type="paragraph" w:customStyle="1" w:styleId="64B820FA85EF4C82A8C7CEDD50E3F6703">
    <w:name w:val="64B820FA85EF4C82A8C7CEDD50E3F6703"/>
    <w:rsid w:val="002C70F4"/>
    <w:pPr>
      <w:spacing w:after="200" w:line="276" w:lineRule="auto"/>
    </w:pPr>
  </w:style>
  <w:style w:type="paragraph" w:customStyle="1" w:styleId="4E9975542813407BA2B3B8F955D1CBE53">
    <w:name w:val="4E9975542813407BA2B3B8F955D1CBE53"/>
    <w:rsid w:val="002C70F4"/>
    <w:pPr>
      <w:spacing w:after="200" w:line="276" w:lineRule="auto"/>
    </w:pPr>
  </w:style>
  <w:style w:type="paragraph" w:customStyle="1" w:styleId="8668BA96482342D982685224A17FA2A33">
    <w:name w:val="8668BA96482342D982685224A17FA2A33"/>
    <w:rsid w:val="002C70F4"/>
    <w:pPr>
      <w:spacing w:after="200" w:line="276" w:lineRule="auto"/>
    </w:pPr>
  </w:style>
  <w:style w:type="paragraph" w:customStyle="1" w:styleId="1A9FCB83537C499C979405500F81AD2C3">
    <w:name w:val="1A9FCB83537C499C979405500F81AD2C3"/>
    <w:rsid w:val="002C70F4"/>
    <w:pPr>
      <w:spacing w:after="200" w:line="276" w:lineRule="auto"/>
    </w:pPr>
  </w:style>
  <w:style w:type="paragraph" w:customStyle="1" w:styleId="2DC35DE2354A4CF099CBD3ED737DCE5E3">
    <w:name w:val="2DC35DE2354A4CF099CBD3ED737DCE5E3"/>
    <w:rsid w:val="002C70F4"/>
    <w:pPr>
      <w:spacing w:after="200" w:line="276" w:lineRule="auto"/>
    </w:pPr>
  </w:style>
  <w:style w:type="paragraph" w:customStyle="1" w:styleId="38D4217C0CB4476D894E5E992303C02A3">
    <w:name w:val="38D4217C0CB4476D894E5E992303C02A3"/>
    <w:rsid w:val="002C70F4"/>
    <w:pPr>
      <w:spacing w:after="200" w:line="276" w:lineRule="auto"/>
    </w:pPr>
  </w:style>
  <w:style w:type="paragraph" w:customStyle="1" w:styleId="6B8C46B8107A4E2585E5DAEEB27C4CF93">
    <w:name w:val="6B8C46B8107A4E2585E5DAEEB27C4CF93"/>
    <w:rsid w:val="002C70F4"/>
    <w:pPr>
      <w:spacing w:after="200" w:line="276" w:lineRule="auto"/>
    </w:pPr>
  </w:style>
  <w:style w:type="paragraph" w:customStyle="1" w:styleId="E8AE19E22A694036BED8EBE6D08A62C23">
    <w:name w:val="E8AE19E22A694036BED8EBE6D08A62C23"/>
    <w:rsid w:val="002C70F4"/>
    <w:pPr>
      <w:spacing w:after="200" w:line="276" w:lineRule="auto"/>
    </w:pPr>
  </w:style>
  <w:style w:type="paragraph" w:customStyle="1" w:styleId="B783C2884C6644DE9368998E83FFA6843">
    <w:name w:val="B783C2884C6644DE9368998E83FFA6843"/>
    <w:rsid w:val="002C70F4"/>
    <w:pPr>
      <w:spacing w:after="200" w:line="276" w:lineRule="auto"/>
    </w:pPr>
  </w:style>
  <w:style w:type="paragraph" w:customStyle="1" w:styleId="2BB9A6F7F0A941678BD1DEE2CCE83A6B3">
    <w:name w:val="2BB9A6F7F0A941678BD1DEE2CCE83A6B3"/>
    <w:rsid w:val="002C70F4"/>
    <w:pPr>
      <w:spacing w:after="200" w:line="276" w:lineRule="auto"/>
    </w:pPr>
  </w:style>
  <w:style w:type="paragraph" w:customStyle="1" w:styleId="B369485A90874681B37BCC2BC964274F3">
    <w:name w:val="B369485A90874681B37BCC2BC964274F3"/>
    <w:rsid w:val="002C70F4"/>
    <w:pPr>
      <w:spacing w:after="200" w:line="276" w:lineRule="auto"/>
    </w:pPr>
  </w:style>
  <w:style w:type="paragraph" w:customStyle="1" w:styleId="64FDE8B9EE2742E597F8E3263D71F9873">
    <w:name w:val="64FDE8B9EE2742E597F8E3263D71F9873"/>
    <w:rsid w:val="002C70F4"/>
    <w:pPr>
      <w:spacing w:after="200" w:line="276" w:lineRule="auto"/>
    </w:pPr>
  </w:style>
  <w:style w:type="paragraph" w:customStyle="1" w:styleId="D1CC0BF10E3B4E119426AB5CB66F7E203">
    <w:name w:val="D1CC0BF10E3B4E119426AB5CB66F7E203"/>
    <w:rsid w:val="002C70F4"/>
    <w:pPr>
      <w:spacing w:after="200" w:line="276" w:lineRule="auto"/>
    </w:pPr>
  </w:style>
  <w:style w:type="paragraph" w:customStyle="1" w:styleId="8555F320CC844FB1AFD2159322D1331E3">
    <w:name w:val="8555F320CC844FB1AFD2159322D1331E3"/>
    <w:rsid w:val="002C70F4"/>
    <w:pPr>
      <w:spacing w:after="200" w:line="276" w:lineRule="auto"/>
    </w:pPr>
  </w:style>
  <w:style w:type="paragraph" w:customStyle="1" w:styleId="E86A5295B6B74229A5BF23D33D2BF5C83">
    <w:name w:val="E86A5295B6B74229A5BF23D33D2BF5C83"/>
    <w:rsid w:val="002C70F4"/>
    <w:pPr>
      <w:spacing w:after="200" w:line="276" w:lineRule="auto"/>
    </w:pPr>
  </w:style>
  <w:style w:type="paragraph" w:customStyle="1" w:styleId="D20D1E7517D244D5BADCE5B3F72EA3793">
    <w:name w:val="D20D1E7517D244D5BADCE5B3F72EA3793"/>
    <w:rsid w:val="002C70F4"/>
    <w:pPr>
      <w:spacing w:after="200" w:line="276" w:lineRule="auto"/>
    </w:pPr>
  </w:style>
  <w:style w:type="paragraph" w:customStyle="1" w:styleId="90136AEF626E482E939B65DCDB265AE63">
    <w:name w:val="90136AEF626E482E939B65DCDB265AE63"/>
    <w:rsid w:val="002C70F4"/>
    <w:pPr>
      <w:spacing w:after="200" w:line="276" w:lineRule="auto"/>
    </w:pPr>
  </w:style>
  <w:style w:type="paragraph" w:customStyle="1" w:styleId="447EAC978D8341AEBE547485DE1C8A683">
    <w:name w:val="447EAC978D8341AEBE547485DE1C8A683"/>
    <w:rsid w:val="002C70F4"/>
    <w:pPr>
      <w:spacing w:after="200" w:line="276" w:lineRule="auto"/>
    </w:pPr>
  </w:style>
  <w:style w:type="paragraph" w:customStyle="1" w:styleId="8691996E7C1C48A3A05B9EDE5FAAA9DF3">
    <w:name w:val="8691996E7C1C48A3A05B9EDE5FAAA9DF3"/>
    <w:rsid w:val="002C70F4"/>
    <w:pPr>
      <w:spacing w:after="200" w:line="276" w:lineRule="auto"/>
    </w:pPr>
  </w:style>
  <w:style w:type="paragraph" w:customStyle="1" w:styleId="E721AC399D344F3E9BE204DA8084C8733">
    <w:name w:val="E721AC399D344F3E9BE204DA8084C8733"/>
    <w:rsid w:val="002C70F4"/>
    <w:pPr>
      <w:spacing w:after="200" w:line="276" w:lineRule="auto"/>
    </w:pPr>
  </w:style>
  <w:style w:type="paragraph" w:customStyle="1" w:styleId="20A0F6AEB3B446628A0BDF0C75BEFAC53">
    <w:name w:val="20A0F6AEB3B446628A0BDF0C75BEFAC53"/>
    <w:rsid w:val="002C70F4"/>
    <w:pPr>
      <w:spacing w:after="200" w:line="276" w:lineRule="auto"/>
    </w:pPr>
  </w:style>
  <w:style w:type="paragraph" w:customStyle="1" w:styleId="4C89A9A748F04D5CA22CA5E8D4886A303">
    <w:name w:val="4C89A9A748F04D5CA22CA5E8D4886A303"/>
    <w:rsid w:val="002C70F4"/>
    <w:pPr>
      <w:spacing w:after="200" w:line="276" w:lineRule="auto"/>
    </w:pPr>
  </w:style>
  <w:style w:type="paragraph" w:customStyle="1" w:styleId="9FE29FBB4E1F4E6A842130667AFCD3C13">
    <w:name w:val="9FE29FBB4E1F4E6A842130667AFCD3C13"/>
    <w:rsid w:val="002C70F4"/>
    <w:pPr>
      <w:spacing w:after="200" w:line="276" w:lineRule="auto"/>
    </w:pPr>
  </w:style>
  <w:style w:type="paragraph" w:customStyle="1" w:styleId="9974C321C27747F1BB2C9E82E0EC482F3">
    <w:name w:val="9974C321C27747F1BB2C9E82E0EC482F3"/>
    <w:rsid w:val="002C70F4"/>
    <w:pPr>
      <w:spacing w:after="200" w:line="276" w:lineRule="auto"/>
    </w:pPr>
  </w:style>
  <w:style w:type="paragraph" w:customStyle="1" w:styleId="F7599FC423C6440D829412130EF5645C3">
    <w:name w:val="F7599FC423C6440D829412130EF5645C3"/>
    <w:rsid w:val="002C70F4"/>
    <w:pPr>
      <w:spacing w:after="200" w:line="276" w:lineRule="auto"/>
    </w:pPr>
  </w:style>
  <w:style w:type="paragraph" w:customStyle="1" w:styleId="FF95D5AEF6A046FDB7793DA2BBDF57603">
    <w:name w:val="FF95D5AEF6A046FDB7793DA2BBDF57603"/>
    <w:rsid w:val="002C70F4"/>
    <w:pPr>
      <w:spacing w:after="200" w:line="276" w:lineRule="auto"/>
    </w:pPr>
  </w:style>
  <w:style w:type="paragraph" w:customStyle="1" w:styleId="3FA3A9499E4E4C00AC849657E46A13DC3">
    <w:name w:val="3FA3A9499E4E4C00AC849657E46A13DC3"/>
    <w:rsid w:val="002C70F4"/>
    <w:pPr>
      <w:spacing w:after="200" w:line="276" w:lineRule="auto"/>
    </w:pPr>
  </w:style>
  <w:style w:type="paragraph" w:customStyle="1" w:styleId="692DB26637724FDB82674DCDC90C134C3">
    <w:name w:val="692DB26637724FDB82674DCDC90C134C3"/>
    <w:rsid w:val="002C70F4"/>
    <w:pPr>
      <w:spacing w:after="200" w:line="276" w:lineRule="auto"/>
    </w:pPr>
  </w:style>
  <w:style w:type="paragraph" w:customStyle="1" w:styleId="9EBE7C22840C4E21AA8268920F69D7823">
    <w:name w:val="9EBE7C22840C4E21AA8268920F69D7823"/>
    <w:rsid w:val="002C70F4"/>
    <w:pPr>
      <w:spacing w:after="200" w:line="276" w:lineRule="auto"/>
    </w:pPr>
  </w:style>
  <w:style w:type="paragraph" w:customStyle="1" w:styleId="8ED21E32ACD54E6B9DEACF9D2A7B9DEC3">
    <w:name w:val="8ED21E32ACD54E6B9DEACF9D2A7B9DEC3"/>
    <w:rsid w:val="002C70F4"/>
    <w:pPr>
      <w:spacing w:after="200" w:line="276" w:lineRule="auto"/>
    </w:pPr>
  </w:style>
  <w:style w:type="paragraph" w:customStyle="1" w:styleId="98AEC5B448C7408F8669155408B9D4543">
    <w:name w:val="98AEC5B448C7408F8669155408B9D4543"/>
    <w:rsid w:val="002C70F4"/>
    <w:pPr>
      <w:spacing w:after="200" w:line="276" w:lineRule="auto"/>
    </w:pPr>
  </w:style>
  <w:style w:type="paragraph" w:customStyle="1" w:styleId="CF9C3853A7B34D7689099085B5247A3F3">
    <w:name w:val="CF9C3853A7B34D7689099085B5247A3F3"/>
    <w:rsid w:val="002C70F4"/>
    <w:pPr>
      <w:spacing w:after="200" w:line="276" w:lineRule="auto"/>
    </w:pPr>
  </w:style>
  <w:style w:type="paragraph" w:customStyle="1" w:styleId="BBF577B00E104F9F8B544FD2247666F23">
    <w:name w:val="BBF577B00E104F9F8B544FD2247666F23"/>
    <w:rsid w:val="002C70F4"/>
    <w:pPr>
      <w:spacing w:after="200" w:line="276" w:lineRule="auto"/>
    </w:pPr>
  </w:style>
  <w:style w:type="paragraph" w:customStyle="1" w:styleId="5EAD9B735CC748C6944AA5565F18427B3">
    <w:name w:val="5EAD9B735CC748C6944AA5565F18427B3"/>
    <w:rsid w:val="002C70F4"/>
    <w:pPr>
      <w:spacing w:after="200" w:line="276" w:lineRule="auto"/>
    </w:pPr>
  </w:style>
  <w:style w:type="paragraph" w:customStyle="1" w:styleId="12C84F1D833F436CA992414A13A8160A3">
    <w:name w:val="12C84F1D833F436CA992414A13A8160A3"/>
    <w:rsid w:val="002C70F4"/>
    <w:pPr>
      <w:spacing w:after="200" w:line="276" w:lineRule="auto"/>
    </w:pPr>
  </w:style>
  <w:style w:type="paragraph" w:customStyle="1" w:styleId="C5E16526BE344E2499CC91340572964A3">
    <w:name w:val="C5E16526BE344E2499CC91340572964A3"/>
    <w:rsid w:val="002C70F4"/>
    <w:pPr>
      <w:spacing w:after="200" w:line="276" w:lineRule="auto"/>
    </w:pPr>
  </w:style>
  <w:style w:type="paragraph" w:customStyle="1" w:styleId="1BCA1E699F534B53B764805CDC0DDEF73">
    <w:name w:val="1BCA1E699F534B53B764805CDC0DDEF73"/>
    <w:rsid w:val="002C70F4"/>
    <w:pPr>
      <w:spacing w:after="200" w:line="276" w:lineRule="auto"/>
    </w:pPr>
  </w:style>
  <w:style w:type="paragraph" w:customStyle="1" w:styleId="8CA8A316DE624AC8854879DE82F860373">
    <w:name w:val="8CA8A316DE624AC8854879DE82F860373"/>
    <w:rsid w:val="002C70F4"/>
    <w:pPr>
      <w:spacing w:after="200" w:line="276" w:lineRule="auto"/>
    </w:pPr>
  </w:style>
  <w:style w:type="paragraph" w:customStyle="1" w:styleId="3334F5BCAFA743BE9C5CCB4FDD4937CE">
    <w:name w:val="3334F5BCAFA743BE9C5CCB4FDD4937CE"/>
    <w:rsid w:val="002C70F4"/>
    <w:pPr>
      <w:spacing w:after="200" w:line="276" w:lineRule="auto"/>
    </w:pPr>
  </w:style>
  <w:style w:type="paragraph" w:customStyle="1" w:styleId="81C5EE992A084A0FBAEC6BE0A57771474">
    <w:name w:val="81C5EE992A084A0FBAEC6BE0A57771474"/>
    <w:rsid w:val="002C70F4"/>
    <w:pPr>
      <w:spacing w:after="200" w:line="276" w:lineRule="auto"/>
    </w:pPr>
  </w:style>
  <w:style w:type="paragraph" w:customStyle="1" w:styleId="4D130655D75F4D07A149648AA45C6F564">
    <w:name w:val="4D130655D75F4D07A149648AA45C6F564"/>
    <w:rsid w:val="002C70F4"/>
    <w:pPr>
      <w:spacing w:after="200" w:line="276" w:lineRule="auto"/>
    </w:pPr>
  </w:style>
  <w:style w:type="paragraph" w:customStyle="1" w:styleId="2ED7B9B09AB84E539400AC715B5A2E094">
    <w:name w:val="2ED7B9B09AB84E539400AC715B5A2E094"/>
    <w:rsid w:val="002C70F4"/>
    <w:pPr>
      <w:spacing w:after="200" w:line="276" w:lineRule="auto"/>
    </w:pPr>
  </w:style>
  <w:style w:type="paragraph" w:customStyle="1" w:styleId="EA611EB2230D4952B9C0D0C6C2B9F14D4">
    <w:name w:val="EA611EB2230D4952B9C0D0C6C2B9F14D4"/>
    <w:rsid w:val="002C70F4"/>
    <w:pPr>
      <w:spacing w:after="200" w:line="276" w:lineRule="auto"/>
    </w:pPr>
  </w:style>
  <w:style w:type="paragraph" w:customStyle="1" w:styleId="841FFADF720049499FA44224890623254">
    <w:name w:val="841FFADF720049499FA44224890623254"/>
    <w:rsid w:val="002C70F4"/>
    <w:pPr>
      <w:spacing w:after="200" w:line="276" w:lineRule="auto"/>
    </w:pPr>
  </w:style>
  <w:style w:type="paragraph" w:customStyle="1" w:styleId="4DEED0AB3EF94249A602EDF5664AB13C4">
    <w:name w:val="4DEED0AB3EF94249A602EDF5664AB13C4"/>
    <w:rsid w:val="002C70F4"/>
    <w:pPr>
      <w:spacing w:after="200" w:line="276" w:lineRule="auto"/>
    </w:pPr>
  </w:style>
  <w:style w:type="paragraph" w:customStyle="1" w:styleId="7C2C6AFF825742648D4FD873F2E2F3D34">
    <w:name w:val="7C2C6AFF825742648D4FD873F2E2F3D34"/>
    <w:rsid w:val="002C70F4"/>
    <w:pPr>
      <w:spacing w:after="200" w:line="276" w:lineRule="auto"/>
    </w:pPr>
  </w:style>
  <w:style w:type="paragraph" w:customStyle="1" w:styleId="46BBE0F185D24B8D8D52661F931CA0C54">
    <w:name w:val="46BBE0F185D24B8D8D52661F931CA0C54"/>
    <w:rsid w:val="002C70F4"/>
    <w:pPr>
      <w:spacing w:after="200" w:line="276" w:lineRule="auto"/>
    </w:pPr>
  </w:style>
  <w:style w:type="paragraph" w:customStyle="1" w:styleId="64B820FA85EF4C82A8C7CEDD50E3F6704">
    <w:name w:val="64B820FA85EF4C82A8C7CEDD50E3F6704"/>
    <w:rsid w:val="002C70F4"/>
    <w:pPr>
      <w:spacing w:after="200" w:line="276" w:lineRule="auto"/>
    </w:pPr>
  </w:style>
  <w:style w:type="paragraph" w:customStyle="1" w:styleId="4E9975542813407BA2B3B8F955D1CBE54">
    <w:name w:val="4E9975542813407BA2B3B8F955D1CBE54"/>
    <w:rsid w:val="002C70F4"/>
    <w:pPr>
      <w:spacing w:after="200" w:line="276" w:lineRule="auto"/>
    </w:pPr>
  </w:style>
  <w:style w:type="paragraph" w:customStyle="1" w:styleId="8668BA96482342D982685224A17FA2A34">
    <w:name w:val="8668BA96482342D982685224A17FA2A34"/>
    <w:rsid w:val="002C70F4"/>
    <w:pPr>
      <w:spacing w:after="200" w:line="276" w:lineRule="auto"/>
    </w:pPr>
  </w:style>
  <w:style w:type="paragraph" w:customStyle="1" w:styleId="1A9FCB83537C499C979405500F81AD2C4">
    <w:name w:val="1A9FCB83537C499C979405500F81AD2C4"/>
    <w:rsid w:val="002C70F4"/>
    <w:pPr>
      <w:spacing w:after="200" w:line="276" w:lineRule="auto"/>
    </w:pPr>
  </w:style>
  <w:style w:type="paragraph" w:customStyle="1" w:styleId="2DC35DE2354A4CF099CBD3ED737DCE5E4">
    <w:name w:val="2DC35DE2354A4CF099CBD3ED737DCE5E4"/>
    <w:rsid w:val="002C70F4"/>
    <w:pPr>
      <w:spacing w:after="200" w:line="276" w:lineRule="auto"/>
    </w:pPr>
  </w:style>
  <w:style w:type="paragraph" w:customStyle="1" w:styleId="38D4217C0CB4476D894E5E992303C02A4">
    <w:name w:val="38D4217C0CB4476D894E5E992303C02A4"/>
    <w:rsid w:val="002C70F4"/>
    <w:pPr>
      <w:spacing w:after="200" w:line="276" w:lineRule="auto"/>
    </w:pPr>
  </w:style>
  <w:style w:type="paragraph" w:customStyle="1" w:styleId="6B8C46B8107A4E2585E5DAEEB27C4CF94">
    <w:name w:val="6B8C46B8107A4E2585E5DAEEB27C4CF94"/>
    <w:rsid w:val="002C70F4"/>
    <w:pPr>
      <w:spacing w:after="200" w:line="276" w:lineRule="auto"/>
    </w:pPr>
  </w:style>
  <w:style w:type="paragraph" w:customStyle="1" w:styleId="E8AE19E22A694036BED8EBE6D08A62C24">
    <w:name w:val="E8AE19E22A694036BED8EBE6D08A62C24"/>
    <w:rsid w:val="002C70F4"/>
    <w:pPr>
      <w:spacing w:after="200" w:line="276" w:lineRule="auto"/>
    </w:pPr>
  </w:style>
  <w:style w:type="paragraph" w:customStyle="1" w:styleId="B783C2884C6644DE9368998E83FFA6844">
    <w:name w:val="B783C2884C6644DE9368998E83FFA6844"/>
    <w:rsid w:val="002C70F4"/>
    <w:pPr>
      <w:spacing w:after="200" w:line="276" w:lineRule="auto"/>
    </w:pPr>
  </w:style>
  <w:style w:type="paragraph" w:customStyle="1" w:styleId="2BB9A6F7F0A941678BD1DEE2CCE83A6B4">
    <w:name w:val="2BB9A6F7F0A941678BD1DEE2CCE83A6B4"/>
    <w:rsid w:val="002C70F4"/>
    <w:pPr>
      <w:spacing w:after="200" w:line="276" w:lineRule="auto"/>
    </w:pPr>
  </w:style>
  <w:style w:type="paragraph" w:customStyle="1" w:styleId="B369485A90874681B37BCC2BC964274F4">
    <w:name w:val="B369485A90874681B37BCC2BC964274F4"/>
    <w:rsid w:val="002C70F4"/>
    <w:pPr>
      <w:spacing w:after="200" w:line="276" w:lineRule="auto"/>
    </w:pPr>
  </w:style>
  <w:style w:type="paragraph" w:customStyle="1" w:styleId="64FDE8B9EE2742E597F8E3263D71F9874">
    <w:name w:val="64FDE8B9EE2742E597F8E3263D71F9874"/>
    <w:rsid w:val="002C70F4"/>
    <w:pPr>
      <w:spacing w:after="200" w:line="276" w:lineRule="auto"/>
    </w:pPr>
  </w:style>
  <w:style w:type="paragraph" w:customStyle="1" w:styleId="D1CC0BF10E3B4E119426AB5CB66F7E204">
    <w:name w:val="D1CC0BF10E3B4E119426AB5CB66F7E204"/>
    <w:rsid w:val="002C70F4"/>
    <w:pPr>
      <w:spacing w:after="200" w:line="276" w:lineRule="auto"/>
    </w:pPr>
  </w:style>
  <w:style w:type="paragraph" w:customStyle="1" w:styleId="8555F320CC844FB1AFD2159322D1331E4">
    <w:name w:val="8555F320CC844FB1AFD2159322D1331E4"/>
    <w:rsid w:val="002C70F4"/>
    <w:pPr>
      <w:spacing w:after="200" w:line="276" w:lineRule="auto"/>
    </w:pPr>
  </w:style>
  <w:style w:type="paragraph" w:customStyle="1" w:styleId="E86A5295B6B74229A5BF23D33D2BF5C84">
    <w:name w:val="E86A5295B6B74229A5BF23D33D2BF5C84"/>
    <w:rsid w:val="002C70F4"/>
    <w:pPr>
      <w:spacing w:after="200" w:line="276" w:lineRule="auto"/>
    </w:pPr>
  </w:style>
  <w:style w:type="paragraph" w:customStyle="1" w:styleId="D20D1E7517D244D5BADCE5B3F72EA3794">
    <w:name w:val="D20D1E7517D244D5BADCE5B3F72EA3794"/>
    <w:rsid w:val="002C70F4"/>
    <w:pPr>
      <w:spacing w:after="200" w:line="276" w:lineRule="auto"/>
    </w:pPr>
  </w:style>
  <w:style w:type="paragraph" w:customStyle="1" w:styleId="90136AEF626E482E939B65DCDB265AE64">
    <w:name w:val="90136AEF626E482E939B65DCDB265AE64"/>
    <w:rsid w:val="002C70F4"/>
    <w:pPr>
      <w:spacing w:after="200" w:line="276" w:lineRule="auto"/>
    </w:pPr>
  </w:style>
  <w:style w:type="paragraph" w:customStyle="1" w:styleId="447EAC978D8341AEBE547485DE1C8A684">
    <w:name w:val="447EAC978D8341AEBE547485DE1C8A684"/>
    <w:rsid w:val="002C70F4"/>
    <w:pPr>
      <w:spacing w:after="200" w:line="276" w:lineRule="auto"/>
    </w:pPr>
  </w:style>
  <w:style w:type="paragraph" w:customStyle="1" w:styleId="8691996E7C1C48A3A05B9EDE5FAAA9DF4">
    <w:name w:val="8691996E7C1C48A3A05B9EDE5FAAA9DF4"/>
    <w:rsid w:val="002C70F4"/>
    <w:pPr>
      <w:spacing w:after="200" w:line="276" w:lineRule="auto"/>
    </w:pPr>
  </w:style>
  <w:style w:type="paragraph" w:customStyle="1" w:styleId="E721AC399D344F3E9BE204DA8084C8734">
    <w:name w:val="E721AC399D344F3E9BE204DA8084C8734"/>
    <w:rsid w:val="002C70F4"/>
    <w:pPr>
      <w:spacing w:after="200" w:line="276" w:lineRule="auto"/>
    </w:pPr>
  </w:style>
  <w:style w:type="paragraph" w:customStyle="1" w:styleId="20A0F6AEB3B446628A0BDF0C75BEFAC54">
    <w:name w:val="20A0F6AEB3B446628A0BDF0C75BEFAC54"/>
    <w:rsid w:val="002C70F4"/>
    <w:pPr>
      <w:spacing w:after="200" w:line="276" w:lineRule="auto"/>
    </w:pPr>
  </w:style>
  <w:style w:type="paragraph" w:customStyle="1" w:styleId="4C89A9A748F04D5CA22CA5E8D4886A304">
    <w:name w:val="4C89A9A748F04D5CA22CA5E8D4886A304"/>
    <w:rsid w:val="002C70F4"/>
    <w:pPr>
      <w:spacing w:after="200" w:line="276" w:lineRule="auto"/>
    </w:pPr>
  </w:style>
  <w:style w:type="paragraph" w:customStyle="1" w:styleId="9FE29FBB4E1F4E6A842130667AFCD3C14">
    <w:name w:val="9FE29FBB4E1F4E6A842130667AFCD3C14"/>
    <w:rsid w:val="002C70F4"/>
    <w:pPr>
      <w:spacing w:after="200" w:line="276" w:lineRule="auto"/>
    </w:pPr>
  </w:style>
  <w:style w:type="paragraph" w:customStyle="1" w:styleId="9974C321C27747F1BB2C9E82E0EC482F4">
    <w:name w:val="9974C321C27747F1BB2C9E82E0EC482F4"/>
    <w:rsid w:val="002C70F4"/>
    <w:pPr>
      <w:spacing w:after="200" w:line="276" w:lineRule="auto"/>
    </w:pPr>
  </w:style>
  <w:style w:type="paragraph" w:customStyle="1" w:styleId="F7599FC423C6440D829412130EF5645C4">
    <w:name w:val="F7599FC423C6440D829412130EF5645C4"/>
    <w:rsid w:val="002C70F4"/>
    <w:pPr>
      <w:spacing w:after="200" w:line="276" w:lineRule="auto"/>
    </w:pPr>
  </w:style>
  <w:style w:type="paragraph" w:customStyle="1" w:styleId="FF95D5AEF6A046FDB7793DA2BBDF57604">
    <w:name w:val="FF95D5AEF6A046FDB7793DA2BBDF57604"/>
    <w:rsid w:val="002C70F4"/>
    <w:pPr>
      <w:spacing w:after="200" w:line="276" w:lineRule="auto"/>
    </w:pPr>
  </w:style>
  <w:style w:type="paragraph" w:customStyle="1" w:styleId="3FA3A9499E4E4C00AC849657E46A13DC4">
    <w:name w:val="3FA3A9499E4E4C00AC849657E46A13DC4"/>
    <w:rsid w:val="002C70F4"/>
    <w:pPr>
      <w:spacing w:after="200" w:line="276" w:lineRule="auto"/>
    </w:pPr>
  </w:style>
  <w:style w:type="paragraph" w:customStyle="1" w:styleId="692DB26637724FDB82674DCDC90C134C4">
    <w:name w:val="692DB26637724FDB82674DCDC90C134C4"/>
    <w:rsid w:val="002C70F4"/>
    <w:pPr>
      <w:spacing w:after="200" w:line="276" w:lineRule="auto"/>
    </w:pPr>
  </w:style>
  <w:style w:type="paragraph" w:customStyle="1" w:styleId="9EBE7C22840C4E21AA8268920F69D7824">
    <w:name w:val="9EBE7C22840C4E21AA8268920F69D7824"/>
    <w:rsid w:val="002C70F4"/>
    <w:pPr>
      <w:spacing w:after="200" w:line="276" w:lineRule="auto"/>
    </w:pPr>
  </w:style>
  <w:style w:type="paragraph" w:customStyle="1" w:styleId="8ED21E32ACD54E6B9DEACF9D2A7B9DEC4">
    <w:name w:val="8ED21E32ACD54E6B9DEACF9D2A7B9DEC4"/>
    <w:rsid w:val="002C70F4"/>
    <w:pPr>
      <w:spacing w:after="200" w:line="276" w:lineRule="auto"/>
    </w:pPr>
  </w:style>
  <w:style w:type="paragraph" w:customStyle="1" w:styleId="98AEC5B448C7408F8669155408B9D4544">
    <w:name w:val="98AEC5B448C7408F8669155408B9D4544"/>
    <w:rsid w:val="002C70F4"/>
    <w:pPr>
      <w:spacing w:after="200" w:line="276" w:lineRule="auto"/>
    </w:pPr>
  </w:style>
  <w:style w:type="paragraph" w:customStyle="1" w:styleId="CF9C3853A7B34D7689099085B5247A3F4">
    <w:name w:val="CF9C3853A7B34D7689099085B5247A3F4"/>
    <w:rsid w:val="002C70F4"/>
    <w:pPr>
      <w:spacing w:after="200" w:line="276" w:lineRule="auto"/>
    </w:pPr>
  </w:style>
  <w:style w:type="paragraph" w:customStyle="1" w:styleId="BBF577B00E104F9F8B544FD2247666F24">
    <w:name w:val="BBF577B00E104F9F8B544FD2247666F24"/>
    <w:rsid w:val="002C70F4"/>
    <w:pPr>
      <w:spacing w:after="200" w:line="276" w:lineRule="auto"/>
    </w:pPr>
  </w:style>
  <w:style w:type="paragraph" w:customStyle="1" w:styleId="5EAD9B735CC748C6944AA5565F18427B4">
    <w:name w:val="5EAD9B735CC748C6944AA5565F18427B4"/>
    <w:rsid w:val="002C70F4"/>
    <w:pPr>
      <w:spacing w:after="200" w:line="276" w:lineRule="auto"/>
    </w:pPr>
  </w:style>
  <w:style w:type="paragraph" w:customStyle="1" w:styleId="12C84F1D833F436CA992414A13A8160A4">
    <w:name w:val="12C84F1D833F436CA992414A13A8160A4"/>
    <w:rsid w:val="002C70F4"/>
    <w:pPr>
      <w:spacing w:after="200" w:line="276" w:lineRule="auto"/>
    </w:pPr>
  </w:style>
  <w:style w:type="paragraph" w:customStyle="1" w:styleId="C5E16526BE344E2499CC91340572964A4">
    <w:name w:val="C5E16526BE344E2499CC91340572964A4"/>
    <w:rsid w:val="002C70F4"/>
    <w:pPr>
      <w:spacing w:after="200" w:line="276" w:lineRule="auto"/>
    </w:pPr>
  </w:style>
  <w:style w:type="paragraph" w:customStyle="1" w:styleId="1BCA1E699F534B53B764805CDC0DDEF74">
    <w:name w:val="1BCA1E699F534B53B764805CDC0DDEF74"/>
    <w:rsid w:val="002C70F4"/>
    <w:pPr>
      <w:spacing w:after="200" w:line="276" w:lineRule="auto"/>
    </w:pPr>
  </w:style>
  <w:style w:type="paragraph" w:customStyle="1" w:styleId="8CA8A316DE624AC8854879DE82F860374">
    <w:name w:val="8CA8A316DE624AC8854879DE82F860374"/>
    <w:rsid w:val="002C70F4"/>
    <w:pPr>
      <w:spacing w:after="200" w:line="276" w:lineRule="auto"/>
    </w:pPr>
  </w:style>
  <w:style w:type="paragraph" w:customStyle="1" w:styleId="52033347CCE444229DDFC58E3C54A75B">
    <w:name w:val="52033347CCE444229DDFC58E3C54A75B"/>
    <w:rsid w:val="002C70F4"/>
  </w:style>
  <w:style w:type="paragraph" w:customStyle="1" w:styleId="DB400E8A71AF4A9FBA3BC5925D1C2A26">
    <w:name w:val="DB400E8A71AF4A9FBA3BC5925D1C2A26"/>
    <w:rsid w:val="002C70F4"/>
  </w:style>
  <w:style w:type="paragraph" w:customStyle="1" w:styleId="C57C5603E7E94BC386614FEAB910E29B">
    <w:name w:val="C57C5603E7E94BC386614FEAB910E29B"/>
    <w:rsid w:val="002C70F4"/>
  </w:style>
  <w:style w:type="paragraph" w:customStyle="1" w:styleId="4D6BD09AA4964043AD291B23EACA3F13">
    <w:name w:val="4D6BD09AA4964043AD291B23EACA3F13"/>
    <w:rsid w:val="002C70F4"/>
  </w:style>
  <w:style w:type="paragraph" w:customStyle="1" w:styleId="496BEF5A764945408C1AD8EE0640A26B">
    <w:name w:val="496BEF5A764945408C1AD8EE0640A26B"/>
    <w:rsid w:val="002C70F4"/>
  </w:style>
  <w:style w:type="paragraph" w:customStyle="1" w:styleId="496BEF5A764945408C1AD8EE0640A26B1">
    <w:name w:val="496BEF5A764945408C1AD8EE0640A26B1"/>
    <w:rsid w:val="002C70F4"/>
    <w:pPr>
      <w:spacing w:after="200" w:line="276" w:lineRule="auto"/>
    </w:pPr>
  </w:style>
  <w:style w:type="paragraph" w:customStyle="1" w:styleId="C68B21151BA14F12B83AB52666128F01">
    <w:name w:val="C68B21151BA14F12B83AB52666128F01"/>
    <w:rsid w:val="002C70F4"/>
    <w:pPr>
      <w:spacing w:after="200" w:line="276" w:lineRule="auto"/>
    </w:pPr>
  </w:style>
  <w:style w:type="paragraph" w:customStyle="1" w:styleId="DC7A23078B674590AF8DB032A8682485">
    <w:name w:val="DC7A23078B674590AF8DB032A8682485"/>
    <w:rsid w:val="002C70F4"/>
  </w:style>
  <w:style w:type="paragraph" w:customStyle="1" w:styleId="A6986321A678403493F307ABE6423D1C">
    <w:name w:val="A6986321A678403493F307ABE6423D1C"/>
    <w:rsid w:val="002C70F4"/>
  </w:style>
  <w:style w:type="paragraph" w:customStyle="1" w:styleId="496BEF5A764945408C1AD8EE0640A26B2">
    <w:name w:val="496BEF5A764945408C1AD8EE0640A26B2"/>
    <w:rsid w:val="002C70F4"/>
    <w:pPr>
      <w:spacing w:after="200" w:line="276" w:lineRule="auto"/>
    </w:pPr>
  </w:style>
  <w:style w:type="paragraph" w:customStyle="1" w:styleId="C68B21151BA14F12B83AB52666128F011">
    <w:name w:val="C68B21151BA14F12B83AB52666128F011"/>
    <w:rsid w:val="002C70F4"/>
    <w:pPr>
      <w:spacing w:after="200" w:line="276" w:lineRule="auto"/>
    </w:pPr>
  </w:style>
  <w:style w:type="paragraph" w:customStyle="1" w:styleId="A6986321A678403493F307ABE6423D1C1">
    <w:name w:val="A6986321A678403493F307ABE6423D1C1"/>
    <w:rsid w:val="002C70F4"/>
    <w:pPr>
      <w:spacing w:after="200" w:line="276" w:lineRule="auto"/>
    </w:pPr>
  </w:style>
  <w:style w:type="paragraph" w:customStyle="1" w:styleId="ED5DA28B468245B5900734C4B7A737931">
    <w:name w:val="ED5DA28B468245B5900734C4B7A737931"/>
    <w:rsid w:val="002C70F4"/>
    <w:pPr>
      <w:spacing w:after="200" w:line="276" w:lineRule="auto"/>
    </w:pPr>
  </w:style>
  <w:style w:type="paragraph" w:customStyle="1" w:styleId="496BEF5A764945408C1AD8EE0640A26B3">
    <w:name w:val="496BEF5A764945408C1AD8EE0640A26B3"/>
    <w:rsid w:val="002C70F4"/>
    <w:pPr>
      <w:spacing w:after="200" w:line="276" w:lineRule="auto"/>
    </w:pPr>
  </w:style>
  <w:style w:type="paragraph" w:customStyle="1" w:styleId="6C6D1DAC3F804169A9EEF20F23823FF5">
    <w:name w:val="6C6D1DAC3F804169A9EEF20F23823FF5"/>
    <w:rsid w:val="002C70F4"/>
    <w:pPr>
      <w:spacing w:after="200" w:line="276" w:lineRule="auto"/>
    </w:pPr>
  </w:style>
  <w:style w:type="paragraph" w:customStyle="1" w:styleId="C68B21151BA14F12B83AB52666128F012">
    <w:name w:val="C68B21151BA14F12B83AB52666128F012"/>
    <w:rsid w:val="002C70F4"/>
    <w:pPr>
      <w:spacing w:after="200" w:line="276" w:lineRule="auto"/>
    </w:pPr>
  </w:style>
  <w:style w:type="paragraph" w:customStyle="1" w:styleId="ED5DA28B468245B5900734C4B7A737932">
    <w:name w:val="ED5DA28B468245B5900734C4B7A737932"/>
    <w:rsid w:val="002C70F4"/>
    <w:pPr>
      <w:spacing w:after="200" w:line="276" w:lineRule="auto"/>
    </w:pPr>
  </w:style>
  <w:style w:type="paragraph" w:customStyle="1" w:styleId="ACB327BAF3AD499DB390A66635615FBC1">
    <w:name w:val="ACB327BAF3AD499DB390A66635615FBC1"/>
    <w:rsid w:val="002C70F4"/>
    <w:pPr>
      <w:spacing w:after="200" w:line="276" w:lineRule="auto"/>
    </w:pPr>
  </w:style>
  <w:style w:type="paragraph" w:customStyle="1" w:styleId="4163A26DF6B84EF0AA6700CF9F440CD2">
    <w:name w:val="4163A26DF6B84EF0AA6700CF9F440CD2"/>
    <w:rsid w:val="002C70F4"/>
    <w:pPr>
      <w:spacing w:after="200" w:line="276" w:lineRule="auto"/>
    </w:pPr>
  </w:style>
  <w:style w:type="paragraph" w:customStyle="1" w:styleId="68B42D9C954045EABE7B51D662D46241">
    <w:name w:val="68B42D9C954045EABE7B51D662D46241"/>
    <w:rsid w:val="002C70F4"/>
    <w:pPr>
      <w:spacing w:after="200" w:line="276" w:lineRule="auto"/>
    </w:pPr>
  </w:style>
  <w:style w:type="paragraph" w:customStyle="1" w:styleId="1FE84BEA88A34C9A83090F9A9644BB8C">
    <w:name w:val="1FE84BEA88A34C9A83090F9A9644BB8C"/>
    <w:rsid w:val="002C70F4"/>
    <w:pPr>
      <w:spacing w:after="200" w:line="276" w:lineRule="auto"/>
    </w:pPr>
  </w:style>
  <w:style w:type="paragraph" w:customStyle="1" w:styleId="3574F426C95A4818B3FCB668CB0B30D5">
    <w:name w:val="3574F426C95A4818B3FCB668CB0B30D5"/>
    <w:rsid w:val="002C70F4"/>
    <w:pPr>
      <w:spacing w:after="200" w:line="276" w:lineRule="auto"/>
    </w:pPr>
  </w:style>
  <w:style w:type="paragraph" w:customStyle="1" w:styleId="63343ACF46A04FCBBE927B5B8E482C32">
    <w:name w:val="63343ACF46A04FCBBE927B5B8E482C32"/>
    <w:rsid w:val="002C70F4"/>
    <w:pPr>
      <w:spacing w:after="200" w:line="276" w:lineRule="auto"/>
    </w:pPr>
  </w:style>
  <w:style w:type="paragraph" w:customStyle="1" w:styleId="75F6F0FC73C243D7AD814E952238EA33">
    <w:name w:val="75F6F0FC73C243D7AD814E952238EA33"/>
    <w:rsid w:val="002C70F4"/>
    <w:pPr>
      <w:spacing w:after="200" w:line="276" w:lineRule="auto"/>
    </w:pPr>
  </w:style>
  <w:style w:type="paragraph" w:customStyle="1" w:styleId="9E1C8D73EC854E40AFEAFABA0FE803FE">
    <w:name w:val="9E1C8D73EC854E40AFEAFABA0FE803FE"/>
    <w:rsid w:val="002C70F4"/>
    <w:pPr>
      <w:spacing w:after="200" w:line="276" w:lineRule="auto"/>
    </w:pPr>
  </w:style>
  <w:style w:type="paragraph" w:customStyle="1" w:styleId="328DC696FE674C208B84DAC5110BE5A8">
    <w:name w:val="328DC696FE674C208B84DAC5110BE5A8"/>
    <w:rsid w:val="002C70F4"/>
    <w:pPr>
      <w:spacing w:after="200" w:line="276" w:lineRule="auto"/>
    </w:pPr>
  </w:style>
  <w:style w:type="paragraph" w:customStyle="1" w:styleId="C12BDFA66C504CCEB62B6E90BC4831D9">
    <w:name w:val="C12BDFA66C504CCEB62B6E90BC4831D9"/>
    <w:rsid w:val="002C70F4"/>
    <w:pPr>
      <w:spacing w:after="200" w:line="276" w:lineRule="auto"/>
    </w:pPr>
  </w:style>
  <w:style w:type="paragraph" w:customStyle="1" w:styleId="496BEF5A764945408C1AD8EE0640A26B4">
    <w:name w:val="496BEF5A764945408C1AD8EE0640A26B4"/>
    <w:rsid w:val="002C70F4"/>
    <w:pPr>
      <w:spacing w:after="200" w:line="276" w:lineRule="auto"/>
    </w:pPr>
  </w:style>
  <w:style w:type="paragraph" w:customStyle="1" w:styleId="6C6D1DAC3F804169A9EEF20F23823FF51">
    <w:name w:val="6C6D1DAC3F804169A9EEF20F23823FF51"/>
    <w:rsid w:val="002C70F4"/>
    <w:pPr>
      <w:spacing w:after="200" w:line="276" w:lineRule="auto"/>
    </w:pPr>
  </w:style>
  <w:style w:type="paragraph" w:customStyle="1" w:styleId="C68B21151BA14F12B83AB52666128F013">
    <w:name w:val="C68B21151BA14F12B83AB52666128F013"/>
    <w:rsid w:val="002C70F4"/>
    <w:pPr>
      <w:spacing w:after="200" w:line="276" w:lineRule="auto"/>
    </w:pPr>
  </w:style>
  <w:style w:type="paragraph" w:customStyle="1" w:styleId="03130AA5BD0743F891EEAF2E2B6336D6">
    <w:name w:val="03130AA5BD0743F891EEAF2E2B6336D6"/>
    <w:rsid w:val="002C70F4"/>
    <w:pPr>
      <w:spacing w:after="200" w:line="276" w:lineRule="auto"/>
    </w:pPr>
  </w:style>
  <w:style w:type="paragraph" w:customStyle="1" w:styleId="ED5DA28B468245B5900734C4B7A737933">
    <w:name w:val="ED5DA28B468245B5900734C4B7A737933"/>
    <w:rsid w:val="002C70F4"/>
    <w:pPr>
      <w:spacing w:after="200" w:line="276" w:lineRule="auto"/>
    </w:pPr>
  </w:style>
  <w:style w:type="paragraph" w:customStyle="1" w:styleId="ACB327BAF3AD499DB390A66635615FBC2">
    <w:name w:val="ACB327BAF3AD499DB390A66635615FBC2"/>
    <w:rsid w:val="002C70F4"/>
    <w:pPr>
      <w:spacing w:after="200" w:line="276" w:lineRule="auto"/>
    </w:pPr>
  </w:style>
  <w:style w:type="paragraph" w:customStyle="1" w:styleId="4163A26DF6B84EF0AA6700CF9F440CD21">
    <w:name w:val="4163A26DF6B84EF0AA6700CF9F440CD21"/>
    <w:rsid w:val="002C70F4"/>
    <w:pPr>
      <w:spacing w:after="200" w:line="276" w:lineRule="auto"/>
    </w:pPr>
  </w:style>
  <w:style w:type="paragraph" w:customStyle="1" w:styleId="68B42D9C954045EABE7B51D662D462411">
    <w:name w:val="68B42D9C954045EABE7B51D662D462411"/>
    <w:rsid w:val="002C70F4"/>
    <w:pPr>
      <w:spacing w:after="200" w:line="276" w:lineRule="auto"/>
    </w:pPr>
  </w:style>
  <w:style w:type="paragraph" w:customStyle="1" w:styleId="1FE84BEA88A34C9A83090F9A9644BB8C1">
    <w:name w:val="1FE84BEA88A34C9A83090F9A9644BB8C1"/>
    <w:rsid w:val="002C70F4"/>
    <w:pPr>
      <w:spacing w:after="200" w:line="276" w:lineRule="auto"/>
    </w:pPr>
  </w:style>
  <w:style w:type="paragraph" w:customStyle="1" w:styleId="3574F426C95A4818B3FCB668CB0B30D51">
    <w:name w:val="3574F426C95A4818B3FCB668CB0B30D51"/>
    <w:rsid w:val="002C70F4"/>
    <w:pPr>
      <w:spacing w:after="200" w:line="276" w:lineRule="auto"/>
    </w:pPr>
  </w:style>
  <w:style w:type="paragraph" w:customStyle="1" w:styleId="63343ACF46A04FCBBE927B5B8E482C321">
    <w:name w:val="63343ACF46A04FCBBE927B5B8E482C321"/>
    <w:rsid w:val="002C70F4"/>
    <w:pPr>
      <w:spacing w:after="200" w:line="276" w:lineRule="auto"/>
    </w:pPr>
  </w:style>
  <w:style w:type="paragraph" w:customStyle="1" w:styleId="75F6F0FC73C243D7AD814E952238EA331">
    <w:name w:val="75F6F0FC73C243D7AD814E952238EA331"/>
    <w:rsid w:val="002C70F4"/>
    <w:pPr>
      <w:spacing w:after="200" w:line="276" w:lineRule="auto"/>
    </w:pPr>
  </w:style>
  <w:style w:type="paragraph" w:customStyle="1" w:styleId="9E1C8D73EC854E40AFEAFABA0FE803FE1">
    <w:name w:val="9E1C8D73EC854E40AFEAFABA0FE803FE1"/>
    <w:rsid w:val="002C70F4"/>
    <w:pPr>
      <w:spacing w:after="200" w:line="276" w:lineRule="auto"/>
    </w:pPr>
  </w:style>
  <w:style w:type="paragraph" w:customStyle="1" w:styleId="328DC696FE674C208B84DAC5110BE5A81">
    <w:name w:val="328DC696FE674C208B84DAC5110BE5A81"/>
    <w:rsid w:val="002C70F4"/>
    <w:pPr>
      <w:spacing w:after="200" w:line="276" w:lineRule="auto"/>
    </w:pPr>
  </w:style>
  <w:style w:type="paragraph" w:customStyle="1" w:styleId="C12BDFA66C504CCEB62B6E90BC4831D91">
    <w:name w:val="C12BDFA66C504CCEB62B6E90BC4831D91"/>
    <w:rsid w:val="002C70F4"/>
    <w:pPr>
      <w:spacing w:after="200" w:line="276" w:lineRule="auto"/>
    </w:pPr>
  </w:style>
  <w:style w:type="paragraph" w:customStyle="1" w:styleId="496BEF5A764945408C1AD8EE0640A26B5">
    <w:name w:val="496BEF5A764945408C1AD8EE0640A26B5"/>
    <w:rsid w:val="002C70F4"/>
    <w:pPr>
      <w:spacing w:after="200" w:line="276" w:lineRule="auto"/>
    </w:pPr>
  </w:style>
  <w:style w:type="paragraph" w:customStyle="1" w:styleId="6C6D1DAC3F804169A9EEF20F23823FF52">
    <w:name w:val="6C6D1DAC3F804169A9EEF20F23823FF52"/>
    <w:rsid w:val="002C70F4"/>
    <w:pPr>
      <w:spacing w:after="200" w:line="276" w:lineRule="auto"/>
    </w:pPr>
  </w:style>
  <w:style w:type="paragraph" w:customStyle="1" w:styleId="7802E16656E7407684B5B481E91DA6F8">
    <w:name w:val="7802E16656E7407684B5B481E91DA6F8"/>
    <w:rsid w:val="002C70F4"/>
    <w:pPr>
      <w:spacing w:after="200" w:line="276" w:lineRule="auto"/>
    </w:pPr>
  </w:style>
  <w:style w:type="paragraph" w:customStyle="1" w:styleId="6DE790DD3EEE413AAD756FD8252E7EFE">
    <w:name w:val="6DE790DD3EEE413AAD756FD8252E7EFE"/>
    <w:rsid w:val="002C70F4"/>
    <w:pPr>
      <w:spacing w:after="200" w:line="276" w:lineRule="auto"/>
    </w:pPr>
  </w:style>
  <w:style w:type="paragraph" w:customStyle="1" w:styleId="7F149A52A50D465E87140FBE4A7DC628">
    <w:name w:val="7F149A52A50D465E87140FBE4A7DC628"/>
    <w:rsid w:val="002C70F4"/>
    <w:pPr>
      <w:spacing w:after="200" w:line="276" w:lineRule="auto"/>
    </w:pPr>
  </w:style>
  <w:style w:type="paragraph" w:customStyle="1" w:styleId="A87077C849154A86B1F7A1C9D34ED7E0">
    <w:name w:val="A87077C849154A86B1F7A1C9D34ED7E0"/>
    <w:rsid w:val="002C70F4"/>
    <w:pPr>
      <w:spacing w:after="200" w:line="276" w:lineRule="auto"/>
    </w:pPr>
  </w:style>
  <w:style w:type="paragraph" w:customStyle="1" w:styleId="C68B21151BA14F12B83AB52666128F014">
    <w:name w:val="C68B21151BA14F12B83AB52666128F014"/>
    <w:rsid w:val="002C70F4"/>
    <w:pPr>
      <w:spacing w:after="200" w:line="276" w:lineRule="auto"/>
    </w:pPr>
  </w:style>
  <w:style w:type="paragraph" w:customStyle="1" w:styleId="7C9F166CCA934CD38FC513F803A6D53A">
    <w:name w:val="7C9F166CCA934CD38FC513F803A6D53A"/>
    <w:rsid w:val="002C70F4"/>
    <w:pPr>
      <w:spacing w:after="200" w:line="276" w:lineRule="auto"/>
    </w:pPr>
  </w:style>
  <w:style w:type="paragraph" w:customStyle="1" w:styleId="B9029E992159485C86F00EA6CC15F0A7">
    <w:name w:val="B9029E992159485C86F00EA6CC15F0A7"/>
    <w:rsid w:val="002C70F4"/>
    <w:pPr>
      <w:spacing w:after="200" w:line="276" w:lineRule="auto"/>
    </w:pPr>
  </w:style>
  <w:style w:type="paragraph" w:customStyle="1" w:styleId="03130AA5BD0743F891EEAF2E2B6336D61">
    <w:name w:val="03130AA5BD0743F891EEAF2E2B6336D61"/>
    <w:rsid w:val="002C70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2CF4-C006-4C65-8C73-C777BEE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Evaluation Plan July 2014-2</Template>
  <TotalTime>17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Housing Australia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Shiner</dc:creator>
  <cp:lastModifiedBy>Druce, Aimee</cp:lastModifiedBy>
  <cp:revision>8</cp:revision>
  <cp:lastPrinted>2014-08-25T03:00:00Z</cp:lastPrinted>
  <dcterms:created xsi:type="dcterms:W3CDTF">2014-11-21T00:38:00Z</dcterms:created>
  <dcterms:modified xsi:type="dcterms:W3CDTF">2014-12-03T02:42:00Z</dcterms:modified>
</cp:coreProperties>
</file>