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2F7" w:rsidRPr="00065D6E" w:rsidRDefault="008E62F7" w:rsidP="00427F04">
      <w:pPr>
        <w:pStyle w:val="TitleCover"/>
        <w:keepNext w:val="0"/>
        <w:keepLines w:val="0"/>
        <w:pBdr>
          <w:top w:val="none" w:sz="0" w:space="0" w:color="auto"/>
        </w:pBdr>
        <w:spacing w:before="100" w:beforeAutospacing="1" w:after="100" w:afterAutospacing="1" w:line="240" w:lineRule="auto"/>
        <w:jc w:val="both"/>
        <w:rPr>
          <w:rFonts w:asciiTheme="minorHAnsi" w:eastAsiaTheme="minorHAnsi" w:hAnsiTheme="minorHAnsi" w:cstheme="minorBidi"/>
          <w:b w:val="0"/>
          <w:spacing w:val="0"/>
          <w:kern w:val="0"/>
          <w:sz w:val="4"/>
          <w:szCs w:val="4"/>
          <w:lang w:val="en-AU"/>
        </w:rPr>
      </w:pPr>
    </w:p>
    <w:p w:rsidR="008E62F7" w:rsidRPr="00065D6E" w:rsidRDefault="008E62F7" w:rsidP="008E62F7">
      <w:r w:rsidRPr="00065D6E">
        <w:rPr>
          <w:noProof/>
        </w:rPr>
        <w:drawing>
          <wp:inline distT="0" distB="0" distL="0" distR="0" wp14:anchorId="014A1305" wp14:editId="11C84D55">
            <wp:extent cx="2037600" cy="1000800"/>
            <wp:effectExtent l="0" t="0" r="127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HA-DarkBlue-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7600" cy="100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62F7" w:rsidRPr="005E4F3B" w:rsidRDefault="008E62F7" w:rsidP="008E62F7"/>
    <w:sdt>
      <w:sdtPr>
        <w:rPr>
          <w:rFonts w:asciiTheme="majorHAnsi" w:eastAsiaTheme="minorHAnsi" w:hAnsiTheme="majorHAnsi" w:cstheme="majorHAnsi"/>
          <w:bCs w:val="0"/>
          <w:caps w:val="0"/>
          <w:sz w:val="48"/>
          <w:szCs w:val="48"/>
          <w:lang w:val="en-AU"/>
        </w:rPr>
        <w:id w:val="-65266313"/>
        <w:lock w:val="contentLocked"/>
        <w:placeholder>
          <w:docPart w:val="27160C01F8FC4EC98434B8C0BD3B96FC"/>
        </w:placeholder>
        <w:group/>
      </w:sdtPr>
      <w:sdtEndPr>
        <w:rPr>
          <w:b w:val="0"/>
        </w:rPr>
      </w:sdtEndPr>
      <w:sdtContent>
        <w:sdt>
          <w:sdtPr>
            <w:rPr>
              <w:rStyle w:val="Style6"/>
              <w:rFonts w:eastAsiaTheme="minorHAnsi"/>
            </w:rPr>
            <w:id w:val="2082252255"/>
            <w:placeholder>
              <w:docPart w:val="27160C01F8FC4EC98434B8C0BD3B96FC"/>
            </w:placeholder>
          </w:sdtPr>
          <w:sdtEndPr>
            <w:rPr>
              <w:rStyle w:val="Style6"/>
            </w:rPr>
          </w:sdtEndPr>
          <w:sdtContent>
            <w:p w:rsidR="008E62F7" w:rsidRPr="005E7AE8" w:rsidRDefault="000A7517" w:rsidP="00343179">
              <w:pPr>
                <w:pStyle w:val="Title"/>
                <w:pBdr>
                  <w:bottom w:val="single" w:sz="4" w:space="1" w:color="auto"/>
                </w:pBdr>
                <w:rPr>
                  <w:rFonts w:asciiTheme="majorHAnsi" w:eastAsiaTheme="minorHAnsi" w:hAnsiTheme="majorHAnsi" w:cstheme="majorHAnsi"/>
                  <w:bCs w:val="0"/>
                  <w:caps w:val="0"/>
                  <w:sz w:val="48"/>
                  <w:szCs w:val="48"/>
                  <w:lang w:val="en-AU"/>
                </w:rPr>
              </w:pPr>
              <w:r>
                <w:rPr>
                  <w:rStyle w:val="Style6"/>
                  <w:rFonts w:eastAsiaTheme="minorHAnsi"/>
                </w:rPr>
                <w:t xml:space="preserve">Expression of interest – </w:t>
              </w:r>
              <w:r w:rsidR="00A000AA">
                <w:rPr>
                  <w:rStyle w:val="Style6"/>
                  <w:rFonts w:eastAsiaTheme="minorHAnsi"/>
                </w:rPr>
                <w:t>DHA</w:t>
              </w:r>
              <w:r>
                <w:rPr>
                  <w:rStyle w:val="Style6"/>
                  <w:rFonts w:eastAsiaTheme="minorHAnsi"/>
                </w:rPr>
                <w:t xml:space="preserve"> construction panel</w:t>
              </w:r>
            </w:p>
          </w:sdtContent>
        </w:sdt>
      </w:sdtContent>
    </w:sdt>
    <w:p w:rsidR="008E62F7" w:rsidRPr="005E4F3B" w:rsidRDefault="008E62F7" w:rsidP="008E62F7"/>
    <w:p w:rsidR="008E62F7" w:rsidRDefault="008E62F7">
      <w:pPr>
        <w:rPr>
          <w:rFonts w:cstheme="minorHAnsi"/>
        </w:rPr>
      </w:pPr>
      <w:r>
        <w:rPr>
          <w:rFonts w:cstheme="minorHAnsi"/>
        </w:rPr>
        <w:br w:type="page"/>
      </w:r>
      <w:bookmarkStart w:id="0" w:name="_GoBack"/>
      <w:bookmarkEnd w:id="0"/>
    </w:p>
    <w:tbl>
      <w:tblPr>
        <w:tblStyle w:val="TableGrid"/>
        <w:tblpPr w:leftFromText="180" w:rightFromText="180" w:horzAnchor="margin" w:tblpY="115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3697"/>
        <w:gridCol w:w="5299"/>
      </w:tblGrid>
      <w:tr w:rsidR="00FD08CA" w:rsidRPr="00A16E4B" w:rsidTr="00224AE5">
        <w:trPr>
          <w:trHeight w:val="567"/>
        </w:trPr>
        <w:tc>
          <w:tcPr>
            <w:tcW w:w="3697" w:type="dxa"/>
            <w:shd w:val="clear" w:color="auto" w:fill="C6D9F1" w:themeFill="text2" w:themeFillTint="33"/>
            <w:vAlign w:val="center"/>
          </w:tcPr>
          <w:p w:rsidR="00FD08CA" w:rsidRPr="00A16E4B" w:rsidRDefault="000A7517" w:rsidP="00224AE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Company Name</w:t>
            </w:r>
          </w:p>
        </w:tc>
        <w:sdt>
          <w:sdtPr>
            <w:rPr>
              <w:rFonts w:cstheme="minorHAnsi"/>
            </w:rPr>
            <w:id w:val="-1320651113"/>
            <w:placeholder>
              <w:docPart w:val="ED5DA28B468245B5900734C4B7A73793"/>
            </w:placeholder>
            <w:showingPlcHdr/>
            <w:text/>
          </w:sdtPr>
          <w:sdtEndPr/>
          <w:sdtContent>
            <w:tc>
              <w:tcPr>
                <w:tcW w:w="5299" w:type="dxa"/>
                <w:shd w:val="clear" w:color="auto" w:fill="C6D9F1" w:themeFill="text2" w:themeFillTint="33"/>
                <w:vAlign w:val="center"/>
              </w:tcPr>
              <w:p w:rsidR="00FD08CA" w:rsidRPr="00A16E4B" w:rsidRDefault="003C7FC3" w:rsidP="003C7FC3">
                <w:pPr>
                  <w:rPr>
                    <w:rFonts w:cstheme="minorHAnsi"/>
                  </w:rPr>
                </w:pPr>
                <w:r w:rsidRPr="00D10B5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D08CA" w:rsidRPr="00A16E4B" w:rsidTr="00224AE5">
        <w:trPr>
          <w:trHeight w:val="567"/>
        </w:trPr>
        <w:tc>
          <w:tcPr>
            <w:tcW w:w="3697" w:type="dxa"/>
            <w:shd w:val="clear" w:color="auto" w:fill="C6D9F1" w:themeFill="text2" w:themeFillTint="33"/>
            <w:vAlign w:val="center"/>
          </w:tcPr>
          <w:p w:rsidR="00FD08CA" w:rsidRPr="00A16E4B" w:rsidRDefault="000A7517" w:rsidP="00224AE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Contact Person</w:t>
            </w:r>
          </w:p>
        </w:tc>
        <w:sdt>
          <w:sdtPr>
            <w:rPr>
              <w:rFonts w:cstheme="minorHAnsi"/>
            </w:rPr>
            <w:id w:val="-1724052496"/>
            <w:placeholder>
              <w:docPart w:val="ACB327BAF3AD499DB390A66635615FBC"/>
            </w:placeholder>
            <w:showingPlcHdr/>
            <w:text/>
          </w:sdtPr>
          <w:sdtEndPr/>
          <w:sdtContent>
            <w:tc>
              <w:tcPr>
                <w:tcW w:w="5299" w:type="dxa"/>
                <w:shd w:val="clear" w:color="auto" w:fill="C6D9F1" w:themeFill="text2" w:themeFillTint="33"/>
                <w:vAlign w:val="center"/>
              </w:tcPr>
              <w:p w:rsidR="00FD08CA" w:rsidRPr="00A16E4B" w:rsidRDefault="003C7FC3" w:rsidP="003C7FC3">
                <w:pPr>
                  <w:rPr>
                    <w:rFonts w:cstheme="minorHAnsi"/>
                  </w:rPr>
                </w:pPr>
                <w:r w:rsidRPr="00D10B5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A7517" w:rsidRPr="00A16E4B" w:rsidTr="00224AE5">
        <w:trPr>
          <w:trHeight w:val="567"/>
        </w:trPr>
        <w:tc>
          <w:tcPr>
            <w:tcW w:w="3697" w:type="dxa"/>
            <w:shd w:val="clear" w:color="auto" w:fill="C6D9F1" w:themeFill="text2" w:themeFillTint="33"/>
            <w:vAlign w:val="center"/>
          </w:tcPr>
          <w:p w:rsidR="000A7517" w:rsidRPr="00A16E4B" w:rsidRDefault="000A7517" w:rsidP="00224AE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Address </w:t>
            </w:r>
          </w:p>
        </w:tc>
        <w:sdt>
          <w:sdtPr>
            <w:rPr>
              <w:rFonts w:cstheme="minorHAnsi"/>
            </w:rPr>
            <w:id w:val="-584379052"/>
            <w:placeholder>
              <w:docPart w:val="4163A26DF6B84EF0AA6700CF9F440CD2"/>
            </w:placeholder>
            <w:showingPlcHdr/>
            <w:text/>
          </w:sdtPr>
          <w:sdtEndPr/>
          <w:sdtContent>
            <w:tc>
              <w:tcPr>
                <w:tcW w:w="5299" w:type="dxa"/>
                <w:shd w:val="clear" w:color="auto" w:fill="C6D9F1" w:themeFill="text2" w:themeFillTint="33"/>
                <w:vAlign w:val="center"/>
              </w:tcPr>
              <w:p w:rsidR="000A7517" w:rsidRDefault="003C7FC3" w:rsidP="00224AE5">
                <w:pPr>
                  <w:rPr>
                    <w:rFonts w:cstheme="minorHAnsi"/>
                  </w:rPr>
                </w:pPr>
                <w:r w:rsidRPr="00D10B5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A7517" w:rsidRPr="00A16E4B" w:rsidTr="00224AE5">
        <w:trPr>
          <w:trHeight w:val="567"/>
        </w:trPr>
        <w:tc>
          <w:tcPr>
            <w:tcW w:w="3697" w:type="dxa"/>
            <w:shd w:val="clear" w:color="auto" w:fill="C6D9F1" w:themeFill="text2" w:themeFillTint="33"/>
            <w:vAlign w:val="center"/>
          </w:tcPr>
          <w:p w:rsidR="000A7517" w:rsidRDefault="000A7517" w:rsidP="00224AE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Suburb </w:t>
            </w:r>
          </w:p>
        </w:tc>
        <w:sdt>
          <w:sdtPr>
            <w:rPr>
              <w:rFonts w:cstheme="minorHAnsi"/>
            </w:rPr>
            <w:id w:val="-1856573632"/>
            <w:placeholder>
              <w:docPart w:val="68B42D9C954045EABE7B51D662D46241"/>
            </w:placeholder>
            <w:showingPlcHdr/>
            <w:text/>
          </w:sdtPr>
          <w:sdtEndPr/>
          <w:sdtContent>
            <w:tc>
              <w:tcPr>
                <w:tcW w:w="5299" w:type="dxa"/>
                <w:shd w:val="clear" w:color="auto" w:fill="C6D9F1" w:themeFill="text2" w:themeFillTint="33"/>
                <w:vAlign w:val="center"/>
              </w:tcPr>
              <w:p w:rsidR="000A7517" w:rsidRDefault="003C7FC3" w:rsidP="00224AE5">
                <w:pPr>
                  <w:rPr>
                    <w:rFonts w:cstheme="minorHAnsi"/>
                  </w:rPr>
                </w:pPr>
                <w:r w:rsidRPr="00D10B5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A7517" w:rsidRPr="00A16E4B" w:rsidTr="00224AE5">
        <w:trPr>
          <w:trHeight w:val="567"/>
        </w:trPr>
        <w:tc>
          <w:tcPr>
            <w:tcW w:w="3697" w:type="dxa"/>
            <w:shd w:val="clear" w:color="auto" w:fill="C6D9F1" w:themeFill="text2" w:themeFillTint="33"/>
            <w:vAlign w:val="center"/>
          </w:tcPr>
          <w:p w:rsidR="000A7517" w:rsidRDefault="000A7517" w:rsidP="00224AE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State</w:t>
            </w:r>
          </w:p>
        </w:tc>
        <w:sdt>
          <w:sdtPr>
            <w:rPr>
              <w:rFonts w:cstheme="minorHAnsi"/>
            </w:rPr>
            <w:id w:val="-392271635"/>
            <w:placeholder>
              <w:docPart w:val="1FE84BEA88A34C9A83090F9A9644BB8C"/>
            </w:placeholder>
            <w:showingPlcHdr/>
            <w:text/>
          </w:sdtPr>
          <w:sdtEndPr/>
          <w:sdtContent>
            <w:tc>
              <w:tcPr>
                <w:tcW w:w="5299" w:type="dxa"/>
                <w:shd w:val="clear" w:color="auto" w:fill="C6D9F1" w:themeFill="text2" w:themeFillTint="33"/>
                <w:vAlign w:val="center"/>
              </w:tcPr>
              <w:p w:rsidR="000A7517" w:rsidRDefault="003C7FC3" w:rsidP="00224AE5">
                <w:pPr>
                  <w:rPr>
                    <w:rFonts w:cstheme="minorHAnsi"/>
                  </w:rPr>
                </w:pPr>
                <w:r w:rsidRPr="00D10B5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A7517" w:rsidRPr="00A16E4B" w:rsidTr="00224AE5">
        <w:trPr>
          <w:trHeight w:val="567"/>
        </w:trPr>
        <w:tc>
          <w:tcPr>
            <w:tcW w:w="3697" w:type="dxa"/>
            <w:shd w:val="clear" w:color="auto" w:fill="C6D9F1" w:themeFill="text2" w:themeFillTint="33"/>
            <w:vAlign w:val="center"/>
          </w:tcPr>
          <w:p w:rsidR="000A7517" w:rsidRDefault="000A7517" w:rsidP="00224AE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Post Code </w:t>
            </w:r>
          </w:p>
        </w:tc>
        <w:sdt>
          <w:sdtPr>
            <w:rPr>
              <w:rFonts w:cstheme="minorHAnsi"/>
            </w:rPr>
            <w:id w:val="-1435349916"/>
            <w:placeholder>
              <w:docPart w:val="3574F426C95A4818B3FCB668CB0B30D5"/>
            </w:placeholder>
            <w:showingPlcHdr/>
            <w:text/>
          </w:sdtPr>
          <w:sdtEndPr/>
          <w:sdtContent>
            <w:tc>
              <w:tcPr>
                <w:tcW w:w="5299" w:type="dxa"/>
                <w:shd w:val="clear" w:color="auto" w:fill="C6D9F1" w:themeFill="text2" w:themeFillTint="33"/>
                <w:vAlign w:val="center"/>
              </w:tcPr>
              <w:p w:rsidR="000A7517" w:rsidRDefault="003C7FC3" w:rsidP="00224AE5">
                <w:pPr>
                  <w:rPr>
                    <w:rFonts w:cstheme="minorHAnsi"/>
                  </w:rPr>
                </w:pPr>
                <w:r w:rsidRPr="00D10B5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A7517" w:rsidRPr="00A16E4B" w:rsidTr="00224AE5">
        <w:trPr>
          <w:trHeight w:val="567"/>
        </w:trPr>
        <w:tc>
          <w:tcPr>
            <w:tcW w:w="3697" w:type="dxa"/>
            <w:shd w:val="clear" w:color="auto" w:fill="C6D9F1" w:themeFill="text2" w:themeFillTint="33"/>
            <w:vAlign w:val="center"/>
          </w:tcPr>
          <w:p w:rsidR="000A7517" w:rsidRDefault="000A7517" w:rsidP="00224AE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Postal Address</w:t>
            </w:r>
          </w:p>
        </w:tc>
        <w:sdt>
          <w:sdtPr>
            <w:rPr>
              <w:rFonts w:cstheme="minorHAnsi"/>
            </w:rPr>
            <w:id w:val="-209268107"/>
            <w:placeholder>
              <w:docPart w:val="63343ACF46A04FCBBE927B5B8E482C32"/>
            </w:placeholder>
            <w:showingPlcHdr/>
            <w:text/>
          </w:sdtPr>
          <w:sdtEndPr/>
          <w:sdtContent>
            <w:tc>
              <w:tcPr>
                <w:tcW w:w="5299" w:type="dxa"/>
                <w:shd w:val="clear" w:color="auto" w:fill="C6D9F1" w:themeFill="text2" w:themeFillTint="33"/>
                <w:vAlign w:val="center"/>
              </w:tcPr>
              <w:p w:rsidR="000A7517" w:rsidRDefault="003C7FC3" w:rsidP="00224AE5">
                <w:pPr>
                  <w:rPr>
                    <w:rFonts w:cstheme="minorHAnsi"/>
                  </w:rPr>
                </w:pPr>
                <w:r w:rsidRPr="00D10B5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A7517" w:rsidRPr="00A16E4B" w:rsidTr="00224AE5">
        <w:trPr>
          <w:trHeight w:val="567"/>
        </w:trPr>
        <w:tc>
          <w:tcPr>
            <w:tcW w:w="3697" w:type="dxa"/>
            <w:shd w:val="clear" w:color="auto" w:fill="C6D9F1" w:themeFill="text2" w:themeFillTint="33"/>
            <w:vAlign w:val="center"/>
          </w:tcPr>
          <w:p w:rsidR="000A7517" w:rsidRDefault="000A7517" w:rsidP="00224AE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ACN</w:t>
            </w:r>
          </w:p>
        </w:tc>
        <w:sdt>
          <w:sdtPr>
            <w:rPr>
              <w:rFonts w:cstheme="minorHAnsi"/>
            </w:rPr>
            <w:id w:val="958068362"/>
            <w:placeholder>
              <w:docPart w:val="75F6F0FC73C243D7AD814E952238EA33"/>
            </w:placeholder>
            <w:showingPlcHdr/>
            <w:text/>
          </w:sdtPr>
          <w:sdtEndPr/>
          <w:sdtContent>
            <w:tc>
              <w:tcPr>
                <w:tcW w:w="5299" w:type="dxa"/>
                <w:shd w:val="clear" w:color="auto" w:fill="C6D9F1" w:themeFill="text2" w:themeFillTint="33"/>
                <w:vAlign w:val="center"/>
              </w:tcPr>
              <w:p w:rsidR="000A7517" w:rsidRDefault="003C7FC3" w:rsidP="00224AE5">
                <w:pPr>
                  <w:rPr>
                    <w:rFonts w:cstheme="minorHAnsi"/>
                  </w:rPr>
                </w:pPr>
                <w:r w:rsidRPr="00D10B5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D08CA" w:rsidRPr="00A16E4B" w:rsidTr="00224AE5">
        <w:trPr>
          <w:trHeight w:val="567"/>
        </w:trPr>
        <w:tc>
          <w:tcPr>
            <w:tcW w:w="3697" w:type="dxa"/>
            <w:shd w:val="clear" w:color="auto" w:fill="C6D9F1" w:themeFill="text2" w:themeFillTint="33"/>
            <w:vAlign w:val="center"/>
          </w:tcPr>
          <w:p w:rsidR="00FD08CA" w:rsidRPr="00A16E4B" w:rsidRDefault="000A7517" w:rsidP="00224AE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Telephone </w:t>
            </w:r>
          </w:p>
        </w:tc>
        <w:sdt>
          <w:sdtPr>
            <w:rPr>
              <w:rFonts w:cstheme="minorHAnsi"/>
            </w:rPr>
            <w:id w:val="1937867031"/>
            <w:placeholder>
              <w:docPart w:val="9E1C8D73EC854E40AFEAFABA0FE803FE"/>
            </w:placeholder>
            <w:showingPlcHdr/>
            <w:text/>
          </w:sdtPr>
          <w:sdtEndPr/>
          <w:sdtContent>
            <w:tc>
              <w:tcPr>
                <w:tcW w:w="5299" w:type="dxa"/>
                <w:shd w:val="clear" w:color="auto" w:fill="C6D9F1" w:themeFill="text2" w:themeFillTint="33"/>
                <w:vAlign w:val="center"/>
              </w:tcPr>
              <w:p w:rsidR="00FD08CA" w:rsidRPr="00A16E4B" w:rsidRDefault="003C7FC3" w:rsidP="00224AE5">
                <w:pPr>
                  <w:rPr>
                    <w:rFonts w:cstheme="minorHAnsi"/>
                  </w:rPr>
                </w:pPr>
                <w:r w:rsidRPr="00D10B5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D08CA" w:rsidRPr="00A16E4B" w:rsidTr="00224AE5">
        <w:trPr>
          <w:trHeight w:val="567"/>
        </w:trPr>
        <w:tc>
          <w:tcPr>
            <w:tcW w:w="3697" w:type="dxa"/>
            <w:shd w:val="clear" w:color="auto" w:fill="C6D9F1" w:themeFill="text2" w:themeFillTint="33"/>
            <w:vAlign w:val="center"/>
          </w:tcPr>
          <w:p w:rsidR="00FD08CA" w:rsidRPr="00A16E4B" w:rsidRDefault="000A7517" w:rsidP="00224AE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Mobile</w:t>
            </w:r>
          </w:p>
        </w:tc>
        <w:sdt>
          <w:sdtPr>
            <w:rPr>
              <w:rFonts w:cstheme="minorHAnsi"/>
            </w:rPr>
            <w:id w:val="-1652355046"/>
            <w:placeholder>
              <w:docPart w:val="328DC696FE674C208B84DAC5110BE5A8"/>
            </w:placeholder>
            <w:showingPlcHdr/>
            <w:text/>
          </w:sdtPr>
          <w:sdtEndPr/>
          <w:sdtContent>
            <w:tc>
              <w:tcPr>
                <w:tcW w:w="5299" w:type="dxa"/>
                <w:shd w:val="clear" w:color="auto" w:fill="C6D9F1" w:themeFill="text2" w:themeFillTint="33"/>
                <w:vAlign w:val="center"/>
              </w:tcPr>
              <w:p w:rsidR="00FD08CA" w:rsidRPr="00A16E4B" w:rsidRDefault="003C7FC3" w:rsidP="00224AE5">
                <w:pPr>
                  <w:rPr>
                    <w:rFonts w:cstheme="minorHAnsi"/>
                  </w:rPr>
                </w:pPr>
                <w:r w:rsidRPr="00D10B5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D08CA" w:rsidRPr="00A16E4B" w:rsidTr="00224AE5">
        <w:trPr>
          <w:trHeight w:val="567"/>
        </w:trPr>
        <w:tc>
          <w:tcPr>
            <w:tcW w:w="3697" w:type="dxa"/>
            <w:shd w:val="clear" w:color="auto" w:fill="C6D9F1" w:themeFill="text2" w:themeFillTint="33"/>
            <w:vAlign w:val="center"/>
          </w:tcPr>
          <w:p w:rsidR="00FD08CA" w:rsidRPr="00A16E4B" w:rsidRDefault="000A7517" w:rsidP="00224AE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Email</w:t>
            </w:r>
          </w:p>
        </w:tc>
        <w:sdt>
          <w:sdtPr>
            <w:rPr>
              <w:rFonts w:cstheme="minorHAnsi"/>
            </w:rPr>
            <w:id w:val="-237940726"/>
            <w:placeholder>
              <w:docPart w:val="C12BDFA66C504CCEB62B6E90BC4831D9"/>
            </w:placeholder>
            <w:showingPlcHdr/>
            <w:text/>
          </w:sdtPr>
          <w:sdtEndPr/>
          <w:sdtContent>
            <w:tc>
              <w:tcPr>
                <w:tcW w:w="5299" w:type="dxa"/>
                <w:shd w:val="clear" w:color="auto" w:fill="C6D9F1" w:themeFill="text2" w:themeFillTint="33"/>
                <w:vAlign w:val="center"/>
              </w:tcPr>
              <w:p w:rsidR="00FD08CA" w:rsidRPr="00A16E4B" w:rsidRDefault="003C7FC3" w:rsidP="00224AE5">
                <w:pPr>
                  <w:rPr>
                    <w:rFonts w:cstheme="minorHAnsi"/>
                  </w:rPr>
                </w:pPr>
                <w:r w:rsidRPr="00D10B5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150007" w:rsidRPr="003C7FC3" w:rsidRDefault="00224AE5" w:rsidP="00885F37">
      <w:pPr>
        <w:spacing w:after="0"/>
        <w:rPr>
          <w:rFonts w:cstheme="minorHAnsi"/>
          <w:b/>
        </w:rPr>
      </w:pPr>
      <w:r w:rsidRPr="003C7FC3">
        <w:rPr>
          <w:rFonts w:cstheme="minorHAnsi"/>
          <w:b/>
        </w:rPr>
        <w:t xml:space="preserve">Application Form </w:t>
      </w:r>
    </w:p>
    <w:p w:rsidR="00911256" w:rsidRPr="00A16E4B" w:rsidRDefault="00911256" w:rsidP="00885F37">
      <w:pPr>
        <w:spacing w:after="0"/>
        <w:rPr>
          <w:rFonts w:cstheme="minorHAnsi"/>
        </w:rPr>
      </w:pPr>
    </w:p>
    <w:p w:rsidR="003C7FC3" w:rsidRDefault="003C7FC3">
      <w:pPr>
        <w:rPr>
          <w:rFonts w:cstheme="minorHAnsi"/>
        </w:rPr>
      </w:pPr>
    </w:p>
    <w:p w:rsidR="003C7FC3" w:rsidRPr="003C7FC3" w:rsidRDefault="003C7FC3" w:rsidP="003C7FC3">
      <w:pPr>
        <w:rPr>
          <w:rFonts w:cstheme="minorHAnsi"/>
        </w:rPr>
      </w:pPr>
    </w:p>
    <w:p w:rsidR="00224AE5" w:rsidRPr="003C7FC3" w:rsidRDefault="00224AE5" w:rsidP="00552BDE">
      <w:pPr>
        <w:rPr>
          <w:b/>
        </w:rPr>
      </w:pPr>
      <w:r w:rsidRPr="003C7FC3">
        <w:rPr>
          <w:b/>
        </w:rPr>
        <w:t>Attachment A – Company Details</w:t>
      </w:r>
      <w:r w:rsidR="00BE4276" w:rsidRPr="003C7FC3">
        <w:rPr>
          <w:b/>
        </w:rPr>
        <w:t xml:space="preserve"> / Business Details</w:t>
      </w:r>
    </w:p>
    <w:tbl>
      <w:tblPr>
        <w:tblStyle w:val="TableGrid"/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3697"/>
        <w:gridCol w:w="5360"/>
      </w:tblGrid>
      <w:tr w:rsidR="009F703F" w:rsidRPr="00A16E4B" w:rsidTr="00224AE5">
        <w:trPr>
          <w:trHeight w:val="567"/>
        </w:trPr>
        <w:tc>
          <w:tcPr>
            <w:tcW w:w="3697" w:type="dxa"/>
            <w:shd w:val="clear" w:color="auto" w:fill="C6D9F1" w:themeFill="text2" w:themeFillTint="33"/>
            <w:vAlign w:val="center"/>
          </w:tcPr>
          <w:p w:rsidR="009F703F" w:rsidRDefault="009F703F" w:rsidP="00224AE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Builders Licence Number </w:t>
            </w:r>
          </w:p>
        </w:tc>
        <w:tc>
          <w:tcPr>
            <w:tcW w:w="5360" w:type="dxa"/>
            <w:shd w:val="clear" w:color="auto" w:fill="C6D9F1" w:themeFill="text2" w:themeFillTint="33"/>
            <w:vAlign w:val="center"/>
          </w:tcPr>
          <w:p w:rsidR="009F703F" w:rsidRDefault="009F703F" w:rsidP="00224AE5">
            <w:pPr>
              <w:rPr>
                <w:rFonts w:cstheme="minorHAnsi"/>
              </w:rPr>
            </w:pPr>
            <w:r>
              <w:rPr>
                <w:rFonts w:cstheme="minorHAnsi"/>
              </w:rPr>
              <w:t>Please Attach Copy of Licence</w:t>
            </w:r>
          </w:p>
        </w:tc>
      </w:tr>
      <w:tr w:rsidR="00224AE5" w:rsidRPr="00A16E4B" w:rsidTr="00224AE5">
        <w:trPr>
          <w:trHeight w:val="567"/>
        </w:trPr>
        <w:tc>
          <w:tcPr>
            <w:tcW w:w="3697" w:type="dxa"/>
            <w:shd w:val="clear" w:color="auto" w:fill="C6D9F1" w:themeFill="text2" w:themeFillTint="33"/>
            <w:vAlign w:val="center"/>
          </w:tcPr>
          <w:p w:rsidR="00224AE5" w:rsidRPr="00A16E4B" w:rsidRDefault="00224AE5" w:rsidP="00224AE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Date When Business Commenced Operation</w:t>
            </w:r>
          </w:p>
        </w:tc>
        <w:sdt>
          <w:sdtPr>
            <w:rPr>
              <w:rFonts w:cstheme="minorHAnsi"/>
            </w:rPr>
            <w:id w:val="-1156604498"/>
            <w:placeholder>
              <w:docPart w:val="496BEF5A764945408C1AD8EE0640A26B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5360" w:type="dxa"/>
                <w:shd w:val="clear" w:color="auto" w:fill="C6D9F1" w:themeFill="text2" w:themeFillTint="33"/>
                <w:vAlign w:val="center"/>
              </w:tcPr>
              <w:p w:rsidR="00224AE5" w:rsidRPr="00A16E4B" w:rsidRDefault="00224AE5" w:rsidP="00224AE5">
                <w:pPr>
                  <w:rPr>
                    <w:rFonts w:cstheme="minorHAnsi"/>
                  </w:rPr>
                </w:pPr>
                <w:r w:rsidRPr="00D10B5B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224AE5" w:rsidRPr="001F2011" w:rsidTr="00224AE5">
        <w:trPr>
          <w:trHeight w:val="567"/>
        </w:trPr>
        <w:tc>
          <w:tcPr>
            <w:tcW w:w="3697" w:type="dxa"/>
            <w:shd w:val="clear" w:color="auto" w:fill="C6D9F1" w:themeFill="text2" w:themeFillTint="33"/>
            <w:vAlign w:val="center"/>
          </w:tcPr>
          <w:p w:rsidR="00224AE5" w:rsidRPr="001F2011" w:rsidRDefault="00224AE5" w:rsidP="00224AE5">
            <w:pPr>
              <w:rPr>
                <w:rFonts w:cstheme="minorHAnsi"/>
                <w:b/>
              </w:rPr>
            </w:pPr>
            <w:r>
              <w:rPr>
                <w:b/>
              </w:rPr>
              <w:t xml:space="preserve">Evidence of Legal Entity Attached </w:t>
            </w:r>
          </w:p>
        </w:tc>
        <w:tc>
          <w:tcPr>
            <w:tcW w:w="5360" w:type="dxa"/>
            <w:shd w:val="clear" w:color="auto" w:fill="C6D9F1" w:themeFill="text2" w:themeFillTint="33"/>
            <w:vAlign w:val="center"/>
          </w:tcPr>
          <w:p w:rsidR="00224AE5" w:rsidRDefault="00224AE5" w:rsidP="00224AE5">
            <w:pPr>
              <w:rPr>
                <w:rFonts w:cstheme="minorHAnsi"/>
              </w:rPr>
            </w:pPr>
            <w:r w:rsidRPr="00A16E4B">
              <w:rPr>
                <w:rFonts w:cstheme="minorHAnsi"/>
              </w:rPr>
              <w:t xml:space="preserve">Yes:  </w:t>
            </w:r>
            <w:sdt>
              <w:sdtPr>
                <w:rPr>
                  <w:rFonts w:cstheme="minorHAnsi"/>
                </w:rPr>
                <w:id w:val="1910568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A16E4B">
              <w:rPr>
                <w:rFonts w:cstheme="minorHAnsi"/>
              </w:rPr>
              <w:tab/>
            </w:r>
            <w:r w:rsidRPr="00A16E4B">
              <w:rPr>
                <w:rFonts w:cstheme="minorHAnsi"/>
              </w:rPr>
              <w:tab/>
              <w:t xml:space="preserve">No:  </w:t>
            </w:r>
            <w:sdt>
              <w:sdtPr>
                <w:rPr>
                  <w:rFonts w:cstheme="minorHAnsi"/>
                </w:rPr>
                <w:id w:val="-88626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16E4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</w:tr>
      <w:tr w:rsidR="00224AE5" w:rsidRPr="001F2011" w:rsidTr="00224AE5">
        <w:trPr>
          <w:trHeight w:val="567"/>
        </w:trPr>
        <w:tc>
          <w:tcPr>
            <w:tcW w:w="3697" w:type="dxa"/>
            <w:shd w:val="clear" w:color="auto" w:fill="C6D9F1" w:themeFill="text2" w:themeFillTint="33"/>
            <w:vAlign w:val="center"/>
          </w:tcPr>
          <w:p w:rsidR="00224AE5" w:rsidRPr="001F2011" w:rsidRDefault="00224AE5" w:rsidP="00224AE5">
            <w:pPr>
              <w:rPr>
                <w:b/>
              </w:rPr>
            </w:pPr>
            <w:r>
              <w:rPr>
                <w:b/>
              </w:rPr>
              <w:t xml:space="preserve">Date of Company Registration </w:t>
            </w:r>
          </w:p>
        </w:tc>
        <w:sdt>
          <w:sdtPr>
            <w:rPr>
              <w:rFonts w:cstheme="minorHAnsi"/>
            </w:rPr>
            <w:id w:val="1999074139"/>
            <w:placeholder>
              <w:docPart w:val="6C6D1DAC3F804169A9EEF20F23823FF5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5360" w:type="dxa"/>
                <w:shd w:val="clear" w:color="auto" w:fill="C6D9F1" w:themeFill="text2" w:themeFillTint="33"/>
                <w:vAlign w:val="center"/>
              </w:tcPr>
              <w:p w:rsidR="00224AE5" w:rsidRDefault="003C7FC3" w:rsidP="00224AE5">
                <w:pPr>
                  <w:rPr>
                    <w:rFonts w:cstheme="minorHAnsi"/>
                  </w:rPr>
                </w:pPr>
                <w:r w:rsidRPr="00D10B5B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224AE5" w:rsidRPr="001F2011" w:rsidTr="00224AE5">
        <w:trPr>
          <w:trHeight w:val="567"/>
        </w:trPr>
        <w:tc>
          <w:tcPr>
            <w:tcW w:w="3697" w:type="dxa"/>
            <w:shd w:val="clear" w:color="auto" w:fill="C6D9F1" w:themeFill="text2" w:themeFillTint="33"/>
            <w:vAlign w:val="center"/>
          </w:tcPr>
          <w:p w:rsidR="00224AE5" w:rsidRPr="001F2011" w:rsidRDefault="00224AE5" w:rsidP="00224AE5">
            <w:pPr>
              <w:rPr>
                <w:b/>
              </w:rPr>
            </w:pPr>
            <w:r>
              <w:rPr>
                <w:b/>
              </w:rPr>
              <w:t xml:space="preserve">A copy of Registration documents must be submitted on </w:t>
            </w:r>
            <w:r w:rsidR="00BE4276">
              <w:rPr>
                <w:b/>
              </w:rPr>
              <w:t>initial</w:t>
            </w:r>
            <w:r>
              <w:rPr>
                <w:b/>
              </w:rPr>
              <w:t xml:space="preserve"> registration if name changes occurs.</w:t>
            </w:r>
          </w:p>
        </w:tc>
        <w:tc>
          <w:tcPr>
            <w:tcW w:w="5360" w:type="dxa"/>
            <w:shd w:val="clear" w:color="auto" w:fill="C6D9F1" w:themeFill="text2" w:themeFillTint="33"/>
            <w:vAlign w:val="center"/>
          </w:tcPr>
          <w:p w:rsidR="00224AE5" w:rsidRDefault="00224AE5" w:rsidP="00224AE5">
            <w:pPr>
              <w:rPr>
                <w:rFonts w:cstheme="minorHAnsi"/>
              </w:rPr>
            </w:pPr>
          </w:p>
        </w:tc>
      </w:tr>
      <w:tr w:rsidR="00224AE5" w:rsidRPr="001F2011" w:rsidTr="00224AE5">
        <w:trPr>
          <w:trHeight w:val="567"/>
        </w:trPr>
        <w:tc>
          <w:tcPr>
            <w:tcW w:w="3697" w:type="dxa"/>
            <w:shd w:val="clear" w:color="auto" w:fill="C6D9F1" w:themeFill="text2" w:themeFillTint="33"/>
            <w:vAlign w:val="center"/>
          </w:tcPr>
          <w:p w:rsidR="00224AE5" w:rsidRPr="001F2011" w:rsidRDefault="00224AE5" w:rsidP="00224AE5">
            <w:pPr>
              <w:rPr>
                <w:b/>
              </w:rPr>
            </w:pPr>
            <w:r>
              <w:rPr>
                <w:b/>
              </w:rPr>
              <w:t>Is the company involved in any trust relationships?</w:t>
            </w:r>
          </w:p>
        </w:tc>
        <w:tc>
          <w:tcPr>
            <w:tcW w:w="5360" w:type="dxa"/>
            <w:shd w:val="clear" w:color="auto" w:fill="C6D9F1" w:themeFill="text2" w:themeFillTint="33"/>
            <w:vAlign w:val="center"/>
          </w:tcPr>
          <w:p w:rsidR="00224AE5" w:rsidRDefault="00224AE5" w:rsidP="00224AE5">
            <w:pPr>
              <w:rPr>
                <w:rFonts w:cstheme="minorHAnsi"/>
              </w:rPr>
            </w:pPr>
            <w:r w:rsidRPr="00A16E4B">
              <w:rPr>
                <w:rFonts w:cstheme="minorHAnsi"/>
              </w:rPr>
              <w:t xml:space="preserve">Yes:  </w:t>
            </w:r>
            <w:sdt>
              <w:sdtPr>
                <w:rPr>
                  <w:rFonts w:cstheme="minorHAnsi"/>
                </w:rPr>
                <w:id w:val="-1356345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A16E4B">
              <w:rPr>
                <w:rFonts w:cstheme="minorHAnsi"/>
              </w:rPr>
              <w:tab/>
            </w:r>
            <w:r w:rsidRPr="00A16E4B">
              <w:rPr>
                <w:rFonts w:cstheme="minorHAnsi"/>
              </w:rPr>
              <w:tab/>
              <w:t xml:space="preserve">No:  </w:t>
            </w:r>
            <w:sdt>
              <w:sdtPr>
                <w:rPr>
                  <w:rFonts w:cstheme="minorHAnsi"/>
                </w:rPr>
                <w:id w:val="-1141119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16E4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</w:tr>
      <w:tr w:rsidR="00224AE5" w:rsidRPr="001F2011" w:rsidTr="00224AE5">
        <w:trPr>
          <w:trHeight w:val="567"/>
        </w:trPr>
        <w:tc>
          <w:tcPr>
            <w:tcW w:w="3697" w:type="dxa"/>
            <w:shd w:val="clear" w:color="auto" w:fill="C6D9F1" w:themeFill="text2" w:themeFillTint="33"/>
            <w:vAlign w:val="center"/>
          </w:tcPr>
          <w:p w:rsidR="00224AE5" w:rsidRPr="001F2011" w:rsidRDefault="00224AE5" w:rsidP="00224AE5">
            <w:pPr>
              <w:rPr>
                <w:b/>
              </w:rPr>
            </w:pPr>
            <w:r>
              <w:rPr>
                <w:b/>
              </w:rPr>
              <w:t>If yes, give full details</w:t>
            </w:r>
          </w:p>
        </w:tc>
        <w:sdt>
          <w:sdtPr>
            <w:rPr>
              <w:rFonts w:cstheme="minorHAnsi"/>
            </w:rPr>
            <w:id w:val="1444035042"/>
            <w:placeholder>
              <w:docPart w:val="7802E16656E7407684B5B481E91DA6F8"/>
            </w:placeholder>
            <w:showingPlcHdr/>
            <w:text/>
          </w:sdtPr>
          <w:sdtEndPr/>
          <w:sdtContent>
            <w:tc>
              <w:tcPr>
                <w:tcW w:w="5360" w:type="dxa"/>
                <w:shd w:val="clear" w:color="auto" w:fill="C6D9F1" w:themeFill="text2" w:themeFillTint="33"/>
                <w:vAlign w:val="center"/>
              </w:tcPr>
              <w:p w:rsidR="00224AE5" w:rsidRDefault="00F822E0" w:rsidP="00224AE5">
                <w:pPr>
                  <w:rPr>
                    <w:rFonts w:cstheme="minorHAnsi"/>
                  </w:rPr>
                </w:pPr>
                <w:r w:rsidRPr="00D10B5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24AE5" w:rsidTr="00224AE5">
        <w:trPr>
          <w:trHeight w:val="567"/>
        </w:trPr>
        <w:tc>
          <w:tcPr>
            <w:tcW w:w="3697" w:type="dxa"/>
            <w:shd w:val="clear" w:color="auto" w:fill="C6D9F1" w:themeFill="text2" w:themeFillTint="33"/>
            <w:vAlign w:val="center"/>
          </w:tcPr>
          <w:p w:rsidR="00224AE5" w:rsidRDefault="00224AE5" w:rsidP="00224AE5">
            <w:pPr>
              <w:rPr>
                <w:b/>
              </w:rPr>
            </w:pPr>
            <w:r>
              <w:rPr>
                <w:b/>
              </w:rPr>
              <w:t xml:space="preserve">If a subsidiary company, state name of </w:t>
            </w:r>
            <w:r w:rsidR="00BE4276">
              <w:rPr>
                <w:b/>
              </w:rPr>
              <w:t>holding</w:t>
            </w:r>
            <w:r>
              <w:rPr>
                <w:b/>
              </w:rPr>
              <w:t xml:space="preserve"> company </w:t>
            </w:r>
          </w:p>
        </w:tc>
        <w:sdt>
          <w:sdtPr>
            <w:rPr>
              <w:rFonts w:cstheme="minorHAnsi"/>
            </w:rPr>
            <w:id w:val="-715580786"/>
            <w:placeholder>
              <w:docPart w:val="6DE790DD3EEE413AAD756FD8252E7EFE"/>
            </w:placeholder>
            <w:showingPlcHdr/>
            <w:text/>
          </w:sdtPr>
          <w:sdtEndPr/>
          <w:sdtContent>
            <w:tc>
              <w:tcPr>
                <w:tcW w:w="5360" w:type="dxa"/>
                <w:shd w:val="clear" w:color="auto" w:fill="C6D9F1" w:themeFill="text2" w:themeFillTint="33"/>
                <w:vAlign w:val="center"/>
              </w:tcPr>
              <w:p w:rsidR="00224AE5" w:rsidRDefault="00F822E0" w:rsidP="00224AE5">
                <w:pPr>
                  <w:rPr>
                    <w:rFonts w:cstheme="minorHAnsi"/>
                  </w:rPr>
                </w:pPr>
                <w:r w:rsidRPr="00D10B5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24AE5" w:rsidTr="00224AE5">
        <w:trPr>
          <w:trHeight w:val="567"/>
        </w:trPr>
        <w:tc>
          <w:tcPr>
            <w:tcW w:w="3697" w:type="dxa"/>
            <w:shd w:val="clear" w:color="auto" w:fill="C6D9F1" w:themeFill="text2" w:themeFillTint="33"/>
            <w:vAlign w:val="center"/>
          </w:tcPr>
          <w:p w:rsidR="00224AE5" w:rsidRDefault="00224AE5" w:rsidP="00224AE5">
            <w:pPr>
              <w:rPr>
                <w:b/>
              </w:rPr>
            </w:pPr>
            <w:r>
              <w:rPr>
                <w:b/>
              </w:rPr>
              <w:t xml:space="preserve">If a holding company, state names of divisions and / or </w:t>
            </w:r>
            <w:r w:rsidR="00BE4276">
              <w:rPr>
                <w:b/>
              </w:rPr>
              <w:t>subsidiaries</w:t>
            </w:r>
          </w:p>
          <w:p w:rsidR="00224AE5" w:rsidRDefault="00224AE5" w:rsidP="00224AE5">
            <w:pPr>
              <w:rPr>
                <w:b/>
              </w:rPr>
            </w:pPr>
          </w:p>
        </w:tc>
        <w:sdt>
          <w:sdtPr>
            <w:rPr>
              <w:rFonts w:cstheme="minorHAnsi"/>
            </w:rPr>
            <w:id w:val="418918655"/>
            <w:placeholder>
              <w:docPart w:val="7F149A52A50D465E87140FBE4A7DC628"/>
            </w:placeholder>
            <w:showingPlcHdr/>
            <w:text/>
          </w:sdtPr>
          <w:sdtEndPr/>
          <w:sdtContent>
            <w:tc>
              <w:tcPr>
                <w:tcW w:w="5360" w:type="dxa"/>
                <w:shd w:val="clear" w:color="auto" w:fill="C6D9F1" w:themeFill="text2" w:themeFillTint="33"/>
                <w:vAlign w:val="center"/>
              </w:tcPr>
              <w:p w:rsidR="00224AE5" w:rsidRDefault="00F822E0" w:rsidP="00224AE5">
                <w:pPr>
                  <w:rPr>
                    <w:rFonts w:cstheme="minorHAnsi"/>
                  </w:rPr>
                </w:pPr>
                <w:r w:rsidRPr="00D10B5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24AE5" w:rsidTr="00224AE5">
        <w:trPr>
          <w:trHeight w:val="567"/>
        </w:trPr>
        <w:tc>
          <w:tcPr>
            <w:tcW w:w="3697" w:type="dxa"/>
            <w:shd w:val="clear" w:color="auto" w:fill="C6D9F1" w:themeFill="text2" w:themeFillTint="33"/>
            <w:vAlign w:val="center"/>
          </w:tcPr>
          <w:p w:rsidR="00BE4276" w:rsidRPr="00BE4276" w:rsidRDefault="00BE4276" w:rsidP="00BE4276">
            <w:pPr>
              <w:rPr>
                <w:b/>
              </w:rPr>
            </w:pPr>
            <w:r w:rsidRPr="00BE4276">
              <w:rPr>
                <w:b/>
              </w:rPr>
              <w:lastRenderedPageBreak/>
              <w:t>State Trading Name</w:t>
            </w:r>
          </w:p>
          <w:p w:rsidR="00224AE5" w:rsidRDefault="00224AE5" w:rsidP="00224AE5">
            <w:pPr>
              <w:rPr>
                <w:b/>
              </w:rPr>
            </w:pPr>
          </w:p>
        </w:tc>
        <w:sdt>
          <w:sdtPr>
            <w:rPr>
              <w:rFonts w:cstheme="minorHAnsi"/>
            </w:rPr>
            <w:id w:val="-404071066"/>
            <w:placeholder>
              <w:docPart w:val="A87077C849154A86B1F7A1C9D34ED7E0"/>
            </w:placeholder>
            <w:showingPlcHdr/>
            <w:text/>
          </w:sdtPr>
          <w:sdtEndPr/>
          <w:sdtContent>
            <w:tc>
              <w:tcPr>
                <w:tcW w:w="5360" w:type="dxa"/>
                <w:shd w:val="clear" w:color="auto" w:fill="C6D9F1" w:themeFill="text2" w:themeFillTint="33"/>
                <w:vAlign w:val="center"/>
              </w:tcPr>
              <w:p w:rsidR="00224AE5" w:rsidRDefault="00F822E0" w:rsidP="00224AE5">
                <w:pPr>
                  <w:rPr>
                    <w:rFonts w:cstheme="minorHAnsi"/>
                  </w:rPr>
                </w:pPr>
                <w:r w:rsidRPr="00D10B5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817DB" w:rsidTr="00E5571E">
        <w:trPr>
          <w:trHeight w:val="567"/>
        </w:trPr>
        <w:tc>
          <w:tcPr>
            <w:tcW w:w="9057" w:type="dxa"/>
            <w:gridSpan w:val="2"/>
            <w:shd w:val="clear" w:color="auto" w:fill="C6D9F1" w:themeFill="text2" w:themeFillTint="33"/>
            <w:vAlign w:val="center"/>
          </w:tcPr>
          <w:p w:rsidR="001817DB" w:rsidRPr="001817DB" w:rsidRDefault="001817DB" w:rsidP="001817DB">
            <w:pPr>
              <w:jc w:val="center"/>
              <w:rPr>
                <w:rFonts w:cstheme="minorHAnsi"/>
                <w:b/>
              </w:rPr>
            </w:pPr>
            <w:r w:rsidRPr="001817DB">
              <w:rPr>
                <w:rFonts w:cstheme="minorHAnsi"/>
                <w:b/>
              </w:rPr>
              <w:t>Business Details (to be completed by Sole Traders and Partnerships ONLY)</w:t>
            </w:r>
          </w:p>
        </w:tc>
      </w:tr>
      <w:tr w:rsidR="001817DB" w:rsidTr="00224AE5">
        <w:trPr>
          <w:trHeight w:val="567"/>
        </w:trPr>
        <w:tc>
          <w:tcPr>
            <w:tcW w:w="3697" w:type="dxa"/>
            <w:shd w:val="clear" w:color="auto" w:fill="C6D9F1" w:themeFill="text2" w:themeFillTint="33"/>
            <w:vAlign w:val="center"/>
          </w:tcPr>
          <w:p w:rsidR="001817DB" w:rsidRPr="00BE4276" w:rsidRDefault="00E70299" w:rsidP="00BE4276">
            <w:pPr>
              <w:rPr>
                <w:b/>
              </w:rPr>
            </w:pPr>
            <w:r>
              <w:rPr>
                <w:b/>
              </w:rPr>
              <w:t xml:space="preserve">Business Structure </w:t>
            </w:r>
          </w:p>
        </w:tc>
        <w:sdt>
          <w:sdtPr>
            <w:rPr>
              <w:rFonts w:cstheme="minorHAnsi"/>
            </w:rPr>
            <w:id w:val="-1241242239"/>
            <w:placeholder>
              <w:docPart w:val="C68B21151BA14F12B83AB52666128F01"/>
            </w:placeholder>
            <w:showingPlcHdr/>
            <w:dropDownList>
              <w:listItem w:value="Choose an item."/>
              <w:listItem w:displayText="Sole Trader" w:value="Sole Trader"/>
              <w:listItem w:displayText="Partnership" w:value="Partnership"/>
            </w:dropDownList>
          </w:sdtPr>
          <w:sdtEndPr/>
          <w:sdtContent>
            <w:tc>
              <w:tcPr>
                <w:tcW w:w="5360" w:type="dxa"/>
                <w:shd w:val="clear" w:color="auto" w:fill="C6D9F1" w:themeFill="text2" w:themeFillTint="33"/>
                <w:vAlign w:val="center"/>
              </w:tcPr>
              <w:p w:rsidR="001817DB" w:rsidRDefault="00E70299" w:rsidP="00224AE5">
                <w:pPr>
                  <w:rPr>
                    <w:rFonts w:cstheme="minorHAnsi"/>
                  </w:rPr>
                </w:pPr>
                <w:r w:rsidRPr="00D10B5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C7FC3" w:rsidTr="00224AE5">
        <w:trPr>
          <w:trHeight w:val="567"/>
        </w:trPr>
        <w:tc>
          <w:tcPr>
            <w:tcW w:w="3697" w:type="dxa"/>
            <w:shd w:val="clear" w:color="auto" w:fill="C6D9F1" w:themeFill="text2" w:themeFillTint="33"/>
            <w:vAlign w:val="center"/>
          </w:tcPr>
          <w:p w:rsidR="003C7FC3" w:rsidRDefault="003C7FC3" w:rsidP="00BE4276">
            <w:pPr>
              <w:rPr>
                <w:b/>
              </w:rPr>
            </w:pPr>
            <w:r>
              <w:rPr>
                <w:b/>
              </w:rPr>
              <w:t>Names and Address of All Members of Business</w:t>
            </w:r>
          </w:p>
        </w:tc>
        <w:sdt>
          <w:sdtPr>
            <w:rPr>
              <w:rFonts w:cstheme="minorHAnsi"/>
            </w:rPr>
            <w:id w:val="1986353650"/>
            <w:placeholder>
              <w:docPart w:val="7C9F166CCA934CD38FC513F803A6D53A"/>
            </w:placeholder>
            <w:showingPlcHdr/>
            <w:text/>
          </w:sdtPr>
          <w:sdtEndPr/>
          <w:sdtContent>
            <w:tc>
              <w:tcPr>
                <w:tcW w:w="5360" w:type="dxa"/>
                <w:shd w:val="clear" w:color="auto" w:fill="C6D9F1" w:themeFill="text2" w:themeFillTint="33"/>
                <w:vAlign w:val="center"/>
              </w:tcPr>
              <w:p w:rsidR="003C7FC3" w:rsidRDefault="00F822E0" w:rsidP="00224AE5">
                <w:pPr>
                  <w:rPr>
                    <w:rFonts w:cstheme="minorHAnsi"/>
                  </w:rPr>
                </w:pPr>
                <w:r w:rsidRPr="00D10B5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C7FC3" w:rsidTr="00224AE5">
        <w:trPr>
          <w:trHeight w:val="567"/>
        </w:trPr>
        <w:tc>
          <w:tcPr>
            <w:tcW w:w="3697" w:type="dxa"/>
            <w:shd w:val="clear" w:color="auto" w:fill="C6D9F1" w:themeFill="text2" w:themeFillTint="33"/>
            <w:vAlign w:val="center"/>
          </w:tcPr>
          <w:p w:rsidR="003C7FC3" w:rsidRDefault="003C7FC3" w:rsidP="00BE4276">
            <w:pPr>
              <w:rPr>
                <w:b/>
              </w:rPr>
            </w:pPr>
            <w:r>
              <w:rPr>
                <w:b/>
              </w:rPr>
              <w:t>State Trading Names</w:t>
            </w:r>
          </w:p>
        </w:tc>
        <w:sdt>
          <w:sdtPr>
            <w:rPr>
              <w:rFonts w:cstheme="minorHAnsi"/>
            </w:rPr>
            <w:id w:val="-154077336"/>
            <w:placeholder>
              <w:docPart w:val="B9029E992159485C86F00EA6CC15F0A7"/>
            </w:placeholder>
            <w:showingPlcHdr/>
            <w:text/>
          </w:sdtPr>
          <w:sdtEndPr/>
          <w:sdtContent>
            <w:tc>
              <w:tcPr>
                <w:tcW w:w="5360" w:type="dxa"/>
                <w:shd w:val="clear" w:color="auto" w:fill="C6D9F1" w:themeFill="text2" w:themeFillTint="33"/>
                <w:vAlign w:val="center"/>
              </w:tcPr>
              <w:p w:rsidR="003C7FC3" w:rsidRDefault="00F822E0" w:rsidP="00224AE5">
                <w:pPr>
                  <w:rPr>
                    <w:rFonts w:cstheme="minorHAnsi"/>
                  </w:rPr>
                </w:pPr>
                <w:r w:rsidRPr="00D10B5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3C7FC3" w:rsidRDefault="003C7FC3" w:rsidP="00552BDE">
      <w:pPr>
        <w:rPr>
          <w:b/>
        </w:rPr>
      </w:pPr>
    </w:p>
    <w:p w:rsidR="00BE4276" w:rsidRPr="003C7FC3" w:rsidRDefault="003C7FC3" w:rsidP="00552BDE">
      <w:pPr>
        <w:rPr>
          <w:b/>
        </w:rPr>
      </w:pPr>
      <w:r w:rsidRPr="003C7FC3">
        <w:rPr>
          <w:b/>
        </w:rPr>
        <w:t xml:space="preserve">Attachment B – Additional Details </w:t>
      </w:r>
    </w:p>
    <w:tbl>
      <w:tblPr>
        <w:tblStyle w:val="TableGrid"/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3697"/>
        <w:gridCol w:w="5360"/>
      </w:tblGrid>
      <w:tr w:rsidR="003C7FC3" w:rsidRPr="00A16E4B" w:rsidTr="00C0407D">
        <w:trPr>
          <w:trHeight w:val="567"/>
        </w:trPr>
        <w:tc>
          <w:tcPr>
            <w:tcW w:w="3697" w:type="dxa"/>
            <w:shd w:val="clear" w:color="auto" w:fill="C6D9F1" w:themeFill="text2" w:themeFillTint="33"/>
            <w:vAlign w:val="center"/>
          </w:tcPr>
          <w:p w:rsidR="003C7FC3" w:rsidRPr="003C7FC3" w:rsidRDefault="003C7FC3" w:rsidP="003C7FC3">
            <w:pPr>
              <w:rPr>
                <w:b/>
              </w:rPr>
            </w:pPr>
            <w:r w:rsidRPr="003C7FC3">
              <w:rPr>
                <w:b/>
              </w:rPr>
              <w:t>Have you, or any business you have been managing, ever failed to complete a construction contract?</w:t>
            </w:r>
          </w:p>
          <w:p w:rsidR="003C7FC3" w:rsidRPr="003C7FC3" w:rsidRDefault="003C7FC3" w:rsidP="00C0407D">
            <w:pPr>
              <w:rPr>
                <w:b/>
              </w:rPr>
            </w:pPr>
          </w:p>
        </w:tc>
        <w:tc>
          <w:tcPr>
            <w:tcW w:w="5360" w:type="dxa"/>
            <w:shd w:val="clear" w:color="auto" w:fill="C6D9F1" w:themeFill="text2" w:themeFillTint="33"/>
            <w:vAlign w:val="center"/>
          </w:tcPr>
          <w:p w:rsidR="003C7FC3" w:rsidRPr="00A16E4B" w:rsidRDefault="003C7FC3" w:rsidP="00C0407D">
            <w:pPr>
              <w:rPr>
                <w:rFonts w:cstheme="minorHAnsi"/>
              </w:rPr>
            </w:pPr>
            <w:r w:rsidRPr="00A16E4B">
              <w:rPr>
                <w:rFonts w:cstheme="minorHAnsi"/>
              </w:rPr>
              <w:t xml:space="preserve">Yes:  </w:t>
            </w:r>
            <w:sdt>
              <w:sdtPr>
                <w:rPr>
                  <w:rFonts w:cstheme="minorHAnsi"/>
                </w:rPr>
                <w:id w:val="-1666545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A16E4B">
              <w:rPr>
                <w:rFonts w:cstheme="minorHAnsi"/>
              </w:rPr>
              <w:tab/>
            </w:r>
            <w:r w:rsidRPr="00A16E4B">
              <w:rPr>
                <w:rFonts w:cstheme="minorHAnsi"/>
              </w:rPr>
              <w:tab/>
              <w:t xml:space="preserve">No:  </w:t>
            </w:r>
            <w:sdt>
              <w:sdtPr>
                <w:rPr>
                  <w:rFonts w:cstheme="minorHAnsi"/>
                </w:rPr>
                <w:id w:val="1801881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16E4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</w:tr>
      <w:tr w:rsidR="003C7FC3" w:rsidRPr="001F2011" w:rsidTr="00C0407D">
        <w:trPr>
          <w:trHeight w:val="567"/>
        </w:trPr>
        <w:tc>
          <w:tcPr>
            <w:tcW w:w="3697" w:type="dxa"/>
            <w:shd w:val="clear" w:color="auto" w:fill="C6D9F1" w:themeFill="text2" w:themeFillTint="33"/>
            <w:vAlign w:val="center"/>
          </w:tcPr>
          <w:p w:rsidR="003C7FC3" w:rsidRPr="003C7FC3" w:rsidRDefault="003C7FC3" w:rsidP="003C7FC3">
            <w:pPr>
              <w:rPr>
                <w:b/>
              </w:rPr>
            </w:pPr>
            <w:r w:rsidRPr="003C7FC3">
              <w:rPr>
                <w:b/>
              </w:rPr>
              <w:t xml:space="preserve">Have you, or any business you have been managing, been declared bankrupt or been subject to repossession proceedings over the past seven years? </w:t>
            </w:r>
          </w:p>
          <w:p w:rsidR="003C7FC3" w:rsidRPr="003C7FC3" w:rsidRDefault="003C7FC3" w:rsidP="00C0407D">
            <w:pPr>
              <w:rPr>
                <w:b/>
              </w:rPr>
            </w:pPr>
          </w:p>
        </w:tc>
        <w:tc>
          <w:tcPr>
            <w:tcW w:w="5360" w:type="dxa"/>
            <w:shd w:val="clear" w:color="auto" w:fill="C6D9F1" w:themeFill="text2" w:themeFillTint="33"/>
            <w:vAlign w:val="center"/>
          </w:tcPr>
          <w:p w:rsidR="003C7FC3" w:rsidRDefault="003C7FC3" w:rsidP="00C0407D">
            <w:pPr>
              <w:rPr>
                <w:rFonts w:cstheme="minorHAnsi"/>
              </w:rPr>
            </w:pPr>
            <w:r w:rsidRPr="00A16E4B">
              <w:rPr>
                <w:rFonts w:cstheme="minorHAnsi"/>
              </w:rPr>
              <w:t xml:space="preserve">Yes:  </w:t>
            </w:r>
            <w:sdt>
              <w:sdtPr>
                <w:rPr>
                  <w:rFonts w:cstheme="minorHAnsi"/>
                </w:rPr>
                <w:id w:val="750086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A16E4B">
              <w:rPr>
                <w:rFonts w:cstheme="minorHAnsi"/>
              </w:rPr>
              <w:tab/>
            </w:r>
            <w:r w:rsidRPr="00A16E4B">
              <w:rPr>
                <w:rFonts w:cstheme="minorHAnsi"/>
              </w:rPr>
              <w:tab/>
              <w:t xml:space="preserve">No:  </w:t>
            </w:r>
            <w:sdt>
              <w:sdtPr>
                <w:rPr>
                  <w:rFonts w:cstheme="minorHAnsi"/>
                </w:rPr>
                <w:id w:val="-668797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16E4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</w:tr>
      <w:tr w:rsidR="003C7FC3" w:rsidRPr="001F2011" w:rsidTr="00C0407D">
        <w:trPr>
          <w:trHeight w:val="567"/>
        </w:trPr>
        <w:tc>
          <w:tcPr>
            <w:tcW w:w="3697" w:type="dxa"/>
            <w:shd w:val="clear" w:color="auto" w:fill="C6D9F1" w:themeFill="text2" w:themeFillTint="33"/>
            <w:vAlign w:val="center"/>
          </w:tcPr>
          <w:p w:rsidR="003C7FC3" w:rsidRPr="003C7FC3" w:rsidRDefault="003C7FC3" w:rsidP="003C7FC3">
            <w:pPr>
              <w:rPr>
                <w:b/>
              </w:rPr>
            </w:pPr>
            <w:r w:rsidRPr="003C7FC3">
              <w:rPr>
                <w:b/>
              </w:rPr>
              <w:t xml:space="preserve">Are there any judgement debts or court orders against the Respondent?  </w:t>
            </w:r>
          </w:p>
          <w:p w:rsidR="003C7FC3" w:rsidRPr="001F2011" w:rsidRDefault="003C7FC3" w:rsidP="00C0407D">
            <w:pPr>
              <w:rPr>
                <w:b/>
              </w:rPr>
            </w:pPr>
          </w:p>
        </w:tc>
        <w:tc>
          <w:tcPr>
            <w:tcW w:w="5360" w:type="dxa"/>
            <w:shd w:val="clear" w:color="auto" w:fill="C6D9F1" w:themeFill="text2" w:themeFillTint="33"/>
            <w:vAlign w:val="center"/>
          </w:tcPr>
          <w:p w:rsidR="003C7FC3" w:rsidRDefault="003C7FC3" w:rsidP="00C0407D">
            <w:pPr>
              <w:rPr>
                <w:rFonts w:cstheme="minorHAnsi"/>
              </w:rPr>
            </w:pPr>
            <w:r w:rsidRPr="00A16E4B">
              <w:rPr>
                <w:rFonts w:cstheme="minorHAnsi"/>
              </w:rPr>
              <w:t xml:space="preserve">Yes:  </w:t>
            </w:r>
            <w:sdt>
              <w:sdtPr>
                <w:rPr>
                  <w:rFonts w:cstheme="minorHAnsi"/>
                </w:rPr>
                <w:id w:val="1784692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A16E4B">
              <w:rPr>
                <w:rFonts w:cstheme="minorHAnsi"/>
              </w:rPr>
              <w:tab/>
            </w:r>
            <w:r w:rsidRPr="00A16E4B">
              <w:rPr>
                <w:rFonts w:cstheme="minorHAnsi"/>
              </w:rPr>
              <w:tab/>
              <w:t xml:space="preserve">No:  </w:t>
            </w:r>
            <w:sdt>
              <w:sdtPr>
                <w:rPr>
                  <w:rFonts w:cstheme="minorHAnsi"/>
                </w:rPr>
                <w:id w:val="1770738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16E4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</w:tr>
    </w:tbl>
    <w:p w:rsidR="00BE4276" w:rsidRDefault="00BE4276" w:rsidP="00552BDE"/>
    <w:p w:rsidR="003C7FC3" w:rsidRPr="00F822E0" w:rsidRDefault="003C7FC3" w:rsidP="00552BDE">
      <w:pPr>
        <w:rPr>
          <w:b/>
        </w:rPr>
      </w:pPr>
      <w:r w:rsidRPr="00F822E0">
        <w:rPr>
          <w:b/>
        </w:rPr>
        <w:t xml:space="preserve">DECLARATION BY RESPONDENT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F822E0" w:rsidRPr="00A16E4B" w:rsidTr="007E2CC7">
        <w:tc>
          <w:tcPr>
            <w:tcW w:w="9322" w:type="dxa"/>
            <w:shd w:val="clear" w:color="auto" w:fill="C6D9F1" w:themeFill="text2" w:themeFillTint="33"/>
          </w:tcPr>
          <w:p w:rsidR="00F822E0" w:rsidRDefault="00F822E0" w:rsidP="00C0407D">
            <w:pPr>
              <w:spacing w:after="0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I/We have noted and accept all the conditions contained in this Request for Expression of Interest.</w:t>
            </w:r>
            <w:r>
              <w:rPr>
                <w:rFonts w:cstheme="minorHAnsi"/>
                <w:b/>
                <w:lang w:val="en-US"/>
              </w:rPr>
              <w:br/>
              <w:t>I/We Hereby submit the Expression of Interest with Defence Housing Australia and declare that to the best of my/our knowledge the particulars shown herein are true and correct</w:t>
            </w:r>
            <w:r>
              <w:rPr>
                <w:rFonts w:cstheme="minorHAnsi"/>
                <w:b/>
                <w:lang w:val="en-US"/>
              </w:rPr>
              <w:br/>
              <w:t xml:space="preserve">Date: </w:t>
            </w:r>
            <w:sdt>
              <w:sdtPr>
                <w:rPr>
                  <w:rFonts w:cstheme="minorHAnsi"/>
                  <w:b/>
                  <w:lang w:val="en-US"/>
                </w:rPr>
                <w:id w:val="-1916700460"/>
                <w:placeholder>
                  <w:docPart w:val="03130AA5BD0743F891EEAF2E2B6336D6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D10B5B">
                  <w:rPr>
                    <w:rStyle w:val="PlaceholderText"/>
                  </w:rPr>
                  <w:t>Click here to enter a date.</w:t>
                </w:r>
              </w:sdtContent>
            </w:sdt>
          </w:p>
          <w:p w:rsidR="00F822E0" w:rsidRDefault="00F822E0" w:rsidP="00F822E0">
            <w:pPr>
              <w:spacing w:after="0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Signed for the Applicant By:</w:t>
            </w:r>
            <w:r>
              <w:rPr>
                <w:rFonts w:cstheme="minorHAnsi"/>
                <w:b/>
                <w:lang w:val="en-US"/>
              </w:rPr>
              <w:br/>
              <w:t xml:space="preserve">In The Officer Bearer Capacity Of: </w:t>
            </w:r>
          </w:p>
          <w:p w:rsidR="00F822E0" w:rsidRPr="00F822E0" w:rsidRDefault="00F822E0" w:rsidP="00F822E0">
            <w:pPr>
              <w:spacing w:after="0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 xml:space="preserve">Name (IN BLOCK LETTERS): </w:t>
            </w:r>
          </w:p>
        </w:tc>
      </w:tr>
    </w:tbl>
    <w:p w:rsidR="003C7FC3" w:rsidRDefault="003C7FC3" w:rsidP="00552BDE"/>
    <w:p w:rsidR="003C7FC3" w:rsidRDefault="003C7FC3" w:rsidP="00552BDE"/>
    <w:p w:rsidR="003C7FC3" w:rsidRPr="003934B1" w:rsidRDefault="003C7FC3" w:rsidP="00552BDE"/>
    <w:sectPr w:rsidR="003C7FC3" w:rsidRPr="003934B1" w:rsidSect="00885F37">
      <w:headerReference w:type="default" r:id="rId9"/>
      <w:footerReference w:type="default" r:id="rId10"/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F3F" w:rsidRDefault="004F1F3F" w:rsidP="00484C6E">
      <w:pPr>
        <w:spacing w:after="0" w:line="240" w:lineRule="auto"/>
      </w:pPr>
      <w:r>
        <w:separator/>
      </w:r>
    </w:p>
  </w:endnote>
  <w:endnote w:type="continuationSeparator" w:id="0">
    <w:p w:rsidR="004F1F3F" w:rsidRDefault="004F1F3F" w:rsidP="00484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07F" w:rsidRPr="00130E24" w:rsidRDefault="009B0AAD" w:rsidP="00C21857">
    <w:pPr>
      <w:pStyle w:val="Footer"/>
      <w:rPr>
        <w:sz w:val="16"/>
      </w:rPr>
    </w:pPr>
    <w:r>
      <w:rPr>
        <w:sz w:val="16"/>
      </w:rPr>
      <w:tab/>
    </w:r>
    <w:r>
      <w:rPr>
        <w:sz w:val="16"/>
      </w:rPr>
      <w:tab/>
    </w:r>
    <w:r w:rsidR="00AB607F" w:rsidRPr="00130E24">
      <w:rPr>
        <w:sz w:val="16"/>
      </w:rPr>
      <w:t>Page</w:t>
    </w:r>
    <w:r w:rsidR="00AB607F">
      <w:rPr>
        <w:sz w:val="16"/>
      </w:rPr>
      <w:t xml:space="preserve"> </w:t>
    </w:r>
    <w:r w:rsidR="00AB607F">
      <w:rPr>
        <w:sz w:val="16"/>
      </w:rPr>
      <w:fldChar w:fldCharType="begin"/>
    </w:r>
    <w:r w:rsidR="00AB607F">
      <w:rPr>
        <w:sz w:val="16"/>
      </w:rPr>
      <w:instrText xml:space="preserve"> PAGE  \* Arabic  \* MERGEFORMAT </w:instrText>
    </w:r>
    <w:r w:rsidR="00AB607F">
      <w:rPr>
        <w:sz w:val="16"/>
      </w:rPr>
      <w:fldChar w:fldCharType="separate"/>
    </w:r>
    <w:r w:rsidR="00593D2C">
      <w:rPr>
        <w:noProof/>
        <w:sz w:val="16"/>
      </w:rPr>
      <w:t>3</w:t>
    </w:r>
    <w:r w:rsidR="00AB607F">
      <w:rPr>
        <w:sz w:val="16"/>
      </w:rPr>
      <w:fldChar w:fldCharType="end"/>
    </w:r>
  </w:p>
  <w:p w:rsidR="00AB607F" w:rsidRPr="00C71943" w:rsidRDefault="009B0AAD" w:rsidP="00C21857">
    <w:pPr>
      <w:pStyle w:val="Footer"/>
      <w:rPr>
        <w:sz w:val="18"/>
        <w:szCs w:val="18"/>
      </w:rPr>
    </w:pPr>
    <w:r>
      <w:rPr>
        <w:sz w:val="18"/>
        <w:szCs w:val="18"/>
      </w:rPr>
      <w:t>Expression of Interest for Project</w:t>
    </w:r>
    <w:r w:rsidR="00593D2C">
      <w:rPr>
        <w:sz w:val="18"/>
        <w:szCs w:val="18"/>
      </w:rPr>
      <w:t xml:space="preserve"> Homes DHA Construction Panel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F3F" w:rsidRDefault="004F1F3F" w:rsidP="00484C6E">
      <w:pPr>
        <w:spacing w:after="0" w:line="240" w:lineRule="auto"/>
      </w:pPr>
      <w:r>
        <w:separator/>
      </w:r>
    </w:p>
  </w:footnote>
  <w:footnote w:type="continuationSeparator" w:id="0">
    <w:p w:rsidR="004F1F3F" w:rsidRDefault="004F1F3F" w:rsidP="00484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07F" w:rsidRDefault="00AB607F" w:rsidP="00A16E4B">
    <w:pPr>
      <w:pStyle w:val="Header"/>
    </w:pPr>
    <w:r>
      <w:rPr>
        <w:b/>
        <w:sz w:val="24"/>
      </w:rPr>
      <w:tab/>
    </w:r>
    <w:r>
      <w:tab/>
    </w:r>
    <w:r>
      <w:rPr>
        <w:noProof/>
      </w:rPr>
      <w:drawing>
        <wp:inline distT="0" distB="0" distL="0" distR="0" wp14:anchorId="666BFB34" wp14:editId="5790F107">
          <wp:extent cx="809327" cy="397669"/>
          <wp:effectExtent l="0" t="0" r="0" b="254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HA-Nov201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979" cy="3979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B607F" w:rsidRDefault="00AB607F" w:rsidP="00484C6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72F06"/>
    <w:multiLevelType w:val="hybridMultilevel"/>
    <w:tmpl w:val="85B27E6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2A6259"/>
    <w:multiLevelType w:val="hybridMultilevel"/>
    <w:tmpl w:val="5CFA73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C4C5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2DD30A5"/>
    <w:multiLevelType w:val="hybridMultilevel"/>
    <w:tmpl w:val="D4F449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84810C3"/>
    <w:multiLevelType w:val="hybridMultilevel"/>
    <w:tmpl w:val="6270DC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6F06E7"/>
    <w:multiLevelType w:val="hybridMultilevel"/>
    <w:tmpl w:val="EF4000D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8DD106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E1670AA"/>
    <w:multiLevelType w:val="hybridMultilevel"/>
    <w:tmpl w:val="E85A7D7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7D265DD"/>
    <w:multiLevelType w:val="hybridMultilevel"/>
    <w:tmpl w:val="DD5E0D6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97323A0"/>
    <w:multiLevelType w:val="hybridMultilevel"/>
    <w:tmpl w:val="E63418CA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457FC2"/>
    <w:multiLevelType w:val="hybridMultilevel"/>
    <w:tmpl w:val="086C9BA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08442A5"/>
    <w:multiLevelType w:val="hybridMultilevel"/>
    <w:tmpl w:val="CFAA69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EA3668"/>
    <w:multiLevelType w:val="hybridMultilevel"/>
    <w:tmpl w:val="F9DAD75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0"/>
  </w:num>
  <w:num w:numId="5">
    <w:abstractNumId w:val="12"/>
  </w:num>
  <w:num w:numId="6">
    <w:abstractNumId w:val="7"/>
  </w:num>
  <w:num w:numId="7">
    <w:abstractNumId w:val="1"/>
  </w:num>
  <w:num w:numId="8">
    <w:abstractNumId w:val="11"/>
  </w:num>
  <w:num w:numId="9">
    <w:abstractNumId w:val="9"/>
  </w:num>
  <w:num w:numId="10">
    <w:abstractNumId w:val="4"/>
  </w:num>
  <w:num w:numId="11">
    <w:abstractNumId w:val="6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attachedTemplate r:id="rId1"/>
  <w:revisionView w:inkAnnotations="0"/>
  <w:documentProtection w:edit="forms" w:formatting="1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F3F"/>
    <w:rsid w:val="00042ABD"/>
    <w:rsid w:val="000813DB"/>
    <w:rsid w:val="00084EC0"/>
    <w:rsid w:val="000A61F3"/>
    <w:rsid w:val="000A7517"/>
    <w:rsid w:val="000B681B"/>
    <w:rsid w:val="000C339A"/>
    <w:rsid w:val="00130E24"/>
    <w:rsid w:val="00150007"/>
    <w:rsid w:val="0015081D"/>
    <w:rsid w:val="0018061C"/>
    <w:rsid w:val="001817DB"/>
    <w:rsid w:val="001A14AB"/>
    <w:rsid w:val="001D61F1"/>
    <w:rsid w:val="001E1735"/>
    <w:rsid w:val="001F2011"/>
    <w:rsid w:val="00220125"/>
    <w:rsid w:val="00224AE5"/>
    <w:rsid w:val="002320B8"/>
    <w:rsid w:val="00255D23"/>
    <w:rsid w:val="00274514"/>
    <w:rsid w:val="002B3C08"/>
    <w:rsid w:val="002D1ED7"/>
    <w:rsid w:val="002E49D5"/>
    <w:rsid w:val="00314577"/>
    <w:rsid w:val="00343179"/>
    <w:rsid w:val="003443C6"/>
    <w:rsid w:val="003934B1"/>
    <w:rsid w:val="003B6FAB"/>
    <w:rsid w:val="003C2376"/>
    <w:rsid w:val="003C3FFB"/>
    <w:rsid w:val="003C7FC3"/>
    <w:rsid w:val="003D0B8D"/>
    <w:rsid w:val="003D4610"/>
    <w:rsid w:val="00402CB3"/>
    <w:rsid w:val="00403EB8"/>
    <w:rsid w:val="00404A58"/>
    <w:rsid w:val="00427F04"/>
    <w:rsid w:val="00475898"/>
    <w:rsid w:val="00484C6E"/>
    <w:rsid w:val="0049494E"/>
    <w:rsid w:val="004D5796"/>
    <w:rsid w:val="004F1F3F"/>
    <w:rsid w:val="00513543"/>
    <w:rsid w:val="00513703"/>
    <w:rsid w:val="00535E36"/>
    <w:rsid w:val="00535FB3"/>
    <w:rsid w:val="0054208C"/>
    <w:rsid w:val="00552BDE"/>
    <w:rsid w:val="0055395C"/>
    <w:rsid w:val="005553DE"/>
    <w:rsid w:val="005712DD"/>
    <w:rsid w:val="00593D2C"/>
    <w:rsid w:val="005A2473"/>
    <w:rsid w:val="005E7AE8"/>
    <w:rsid w:val="00602F19"/>
    <w:rsid w:val="006B0E45"/>
    <w:rsid w:val="006D6207"/>
    <w:rsid w:val="006E59B0"/>
    <w:rsid w:val="006F3937"/>
    <w:rsid w:val="00700AF5"/>
    <w:rsid w:val="007368F3"/>
    <w:rsid w:val="0074247E"/>
    <w:rsid w:val="00751F47"/>
    <w:rsid w:val="00754EE7"/>
    <w:rsid w:val="0075516C"/>
    <w:rsid w:val="00757636"/>
    <w:rsid w:val="00795D50"/>
    <w:rsid w:val="007F0ED5"/>
    <w:rsid w:val="007F47B2"/>
    <w:rsid w:val="007F56E5"/>
    <w:rsid w:val="00802C8D"/>
    <w:rsid w:val="00821489"/>
    <w:rsid w:val="00834193"/>
    <w:rsid w:val="008522F6"/>
    <w:rsid w:val="00874992"/>
    <w:rsid w:val="00885F37"/>
    <w:rsid w:val="008A1AFB"/>
    <w:rsid w:val="008C5A6C"/>
    <w:rsid w:val="008E62F7"/>
    <w:rsid w:val="00911256"/>
    <w:rsid w:val="00957582"/>
    <w:rsid w:val="009A30B9"/>
    <w:rsid w:val="009A5C01"/>
    <w:rsid w:val="009B0AAD"/>
    <w:rsid w:val="009E1A0D"/>
    <w:rsid w:val="009F703F"/>
    <w:rsid w:val="00A000AA"/>
    <w:rsid w:val="00A00E4E"/>
    <w:rsid w:val="00A16E4B"/>
    <w:rsid w:val="00A32002"/>
    <w:rsid w:val="00A57B86"/>
    <w:rsid w:val="00AB607F"/>
    <w:rsid w:val="00AF5C51"/>
    <w:rsid w:val="00B1142D"/>
    <w:rsid w:val="00B32834"/>
    <w:rsid w:val="00B433C3"/>
    <w:rsid w:val="00B53E43"/>
    <w:rsid w:val="00B6100D"/>
    <w:rsid w:val="00BE1B1A"/>
    <w:rsid w:val="00BE4276"/>
    <w:rsid w:val="00C10334"/>
    <w:rsid w:val="00C203D4"/>
    <w:rsid w:val="00C21857"/>
    <w:rsid w:val="00C71943"/>
    <w:rsid w:val="00C80F79"/>
    <w:rsid w:val="00CA0A51"/>
    <w:rsid w:val="00CD25CB"/>
    <w:rsid w:val="00D23A25"/>
    <w:rsid w:val="00D27471"/>
    <w:rsid w:val="00D535E0"/>
    <w:rsid w:val="00D53E0F"/>
    <w:rsid w:val="00D5783C"/>
    <w:rsid w:val="00D62D8B"/>
    <w:rsid w:val="00D77F2A"/>
    <w:rsid w:val="00D934E1"/>
    <w:rsid w:val="00D96D38"/>
    <w:rsid w:val="00DB3077"/>
    <w:rsid w:val="00DC6118"/>
    <w:rsid w:val="00E06527"/>
    <w:rsid w:val="00E46F5D"/>
    <w:rsid w:val="00E66DEB"/>
    <w:rsid w:val="00E70299"/>
    <w:rsid w:val="00E80976"/>
    <w:rsid w:val="00E94EE2"/>
    <w:rsid w:val="00EB1A2A"/>
    <w:rsid w:val="00ED4166"/>
    <w:rsid w:val="00EF74FE"/>
    <w:rsid w:val="00F06201"/>
    <w:rsid w:val="00F2597D"/>
    <w:rsid w:val="00F67730"/>
    <w:rsid w:val="00F822E0"/>
    <w:rsid w:val="00FA1DAB"/>
    <w:rsid w:val="00FD08CA"/>
    <w:rsid w:val="00FD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2CDB9ABE-10B8-4F1F-8D46-E59C7EF54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35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08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D08C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0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8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84C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C6E"/>
  </w:style>
  <w:style w:type="paragraph" w:styleId="Footer">
    <w:name w:val="footer"/>
    <w:basedOn w:val="Normal"/>
    <w:link w:val="FooterChar"/>
    <w:uiPriority w:val="99"/>
    <w:unhideWhenUsed/>
    <w:rsid w:val="00484C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C6E"/>
  </w:style>
  <w:style w:type="character" w:customStyle="1" w:styleId="Style1">
    <w:name w:val="Style1"/>
    <w:basedOn w:val="DefaultParagraphFont"/>
    <w:uiPriority w:val="1"/>
    <w:rsid w:val="00484C6E"/>
    <w:rPr>
      <w:b/>
    </w:rPr>
  </w:style>
  <w:style w:type="character" w:customStyle="1" w:styleId="Style2">
    <w:name w:val="Style2"/>
    <w:basedOn w:val="DefaultParagraphFont"/>
    <w:uiPriority w:val="1"/>
    <w:rsid w:val="00150007"/>
    <w:rPr>
      <w:b/>
    </w:rPr>
  </w:style>
  <w:style w:type="character" w:customStyle="1" w:styleId="Style3">
    <w:name w:val="Style3"/>
    <w:basedOn w:val="DefaultParagraphFont"/>
    <w:uiPriority w:val="1"/>
    <w:rsid w:val="00150007"/>
    <w:rPr>
      <w:b/>
    </w:rPr>
  </w:style>
  <w:style w:type="character" w:customStyle="1" w:styleId="Style4">
    <w:name w:val="Style4"/>
    <w:basedOn w:val="DefaultParagraphFont"/>
    <w:uiPriority w:val="1"/>
    <w:rsid w:val="006E59B0"/>
    <w:rPr>
      <w:rFonts w:ascii="Calibri" w:hAnsi="Calibri"/>
      <w:b/>
      <w:sz w:val="20"/>
    </w:rPr>
  </w:style>
  <w:style w:type="character" w:customStyle="1" w:styleId="Style5">
    <w:name w:val="Style5"/>
    <w:basedOn w:val="DefaultParagraphFont"/>
    <w:uiPriority w:val="1"/>
    <w:rsid w:val="006E59B0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5135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ListParagraph">
    <w:name w:val="List Paragraph"/>
    <w:basedOn w:val="Normal"/>
    <w:qFormat/>
    <w:rsid w:val="005135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txt">
    <w:name w:val="tabletxt"/>
    <w:basedOn w:val="Normal"/>
    <w:rsid w:val="00513543"/>
    <w:pPr>
      <w:autoSpaceDE w:val="0"/>
      <w:autoSpaceDN w:val="0"/>
      <w:adjustRightInd w:val="0"/>
      <w:spacing w:before="20" w:after="20" w:line="240" w:lineRule="auto"/>
      <w:jc w:val="both"/>
    </w:pPr>
    <w:rPr>
      <w:rFonts w:ascii="Times New Roman" w:eastAsia="Times New Roman" w:hAnsi="Times New Roman" w:cs="Arial"/>
      <w:sz w:val="20"/>
      <w:szCs w:val="20"/>
      <w:lang w:val="en-US" w:eastAsia="en-US"/>
    </w:rPr>
  </w:style>
  <w:style w:type="paragraph" w:customStyle="1" w:styleId="Tabletext">
    <w:name w:val="Tabletext"/>
    <w:basedOn w:val="Normal"/>
    <w:rsid w:val="00513543"/>
    <w:pPr>
      <w:keepLines/>
      <w:widowControl w:val="0"/>
      <w:spacing w:after="0" w:line="240" w:lineRule="atLeast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InfoBlue">
    <w:name w:val="InfoBlue"/>
    <w:basedOn w:val="Normal"/>
    <w:next w:val="BodyText"/>
    <w:rsid w:val="00513543"/>
    <w:pPr>
      <w:widowControl w:val="0"/>
      <w:spacing w:after="120" w:line="240" w:lineRule="atLeast"/>
      <w:ind w:left="576"/>
      <w:jc w:val="both"/>
    </w:pPr>
    <w:rPr>
      <w:rFonts w:ascii="Times New Roman" w:eastAsia="Times New Roman" w:hAnsi="Times New Roman" w:cs="Times New Roman"/>
      <w:i/>
      <w:color w:val="0000FF"/>
      <w:sz w:val="24"/>
      <w:szCs w:val="20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51354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1354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51354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13543"/>
  </w:style>
  <w:style w:type="paragraph" w:styleId="Title">
    <w:name w:val="Title"/>
    <w:basedOn w:val="Normal"/>
    <w:link w:val="TitleChar"/>
    <w:qFormat/>
    <w:rsid w:val="008E62F7"/>
    <w:pPr>
      <w:spacing w:before="180" w:after="120" w:line="240" w:lineRule="auto"/>
      <w:jc w:val="center"/>
    </w:pPr>
    <w:rPr>
      <w:rFonts w:ascii="Times New Roman" w:eastAsia="Times New Roman" w:hAnsi="Times New Roman" w:cs="Times New Roman"/>
      <w:b/>
      <w:bCs/>
      <w:caps/>
      <w:sz w:val="36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rsid w:val="008E62F7"/>
    <w:rPr>
      <w:rFonts w:ascii="Times New Roman" w:eastAsia="Times New Roman" w:hAnsi="Times New Roman" w:cs="Times New Roman"/>
      <w:b/>
      <w:bCs/>
      <w:caps/>
      <w:sz w:val="36"/>
      <w:szCs w:val="24"/>
      <w:lang w:val="en-US" w:eastAsia="en-US"/>
    </w:rPr>
  </w:style>
  <w:style w:type="paragraph" w:customStyle="1" w:styleId="TitleCover">
    <w:name w:val="Title Cover"/>
    <w:basedOn w:val="Normal"/>
    <w:next w:val="Normal"/>
    <w:rsid w:val="008E62F7"/>
    <w:pPr>
      <w:keepNext/>
      <w:keepLines/>
      <w:pBdr>
        <w:top w:val="single" w:sz="48" w:space="31" w:color="auto"/>
      </w:pBdr>
      <w:tabs>
        <w:tab w:val="left" w:pos="0"/>
      </w:tabs>
      <w:spacing w:before="240" w:after="500" w:line="640" w:lineRule="exact"/>
    </w:pPr>
    <w:rPr>
      <w:rFonts w:ascii="Arial Black" w:eastAsia="Times New Roman" w:hAnsi="Arial Black" w:cs="Times New Roman"/>
      <w:b/>
      <w:spacing w:val="-48"/>
      <w:kern w:val="28"/>
      <w:sz w:val="64"/>
      <w:szCs w:val="20"/>
      <w:lang w:val="en-US" w:eastAsia="en-US"/>
    </w:rPr>
  </w:style>
  <w:style w:type="paragraph" w:customStyle="1" w:styleId="StyleSubtitleCover2TopNoborder">
    <w:name w:val="Style Subtitle Cover2 + Top: (No border)"/>
    <w:basedOn w:val="Normal"/>
    <w:rsid w:val="008E62F7"/>
    <w:pPr>
      <w:keepNext/>
      <w:keepLines/>
      <w:spacing w:after="0" w:line="480" w:lineRule="atLeast"/>
      <w:jc w:val="right"/>
    </w:pPr>
    <w:rPr>
      <w:rFonts w:ascii="Times New Roman" w:eastAsia="Times New Roman" w:hAnsi="Times New Roman" w:cs="Times New Roman"/>
      <w:kern w:val="28"/>
      <w:sz w:val="32"/>
      <w:szCs w:val="20"/>
      <w:lang w:val="en-US" w:eastAsia="en-US"/>
    </w:rPr>
  </w:style>
  <w:style w:type="character" w:styleId="Strong">
    <w:name w:val="Strong"/>
    <w:basedOn w:val="DefaultParagraphFont"/>
    <w:uiPriority w:val="22"/>
    <w:qFormat/>
    <w:rsid w:val="00255D23"/>
    <w:rPr>
      <w:rFonts w:asciiTheme="majorHAnsi" w:hAnsiTheme="majorHAnsi"/>
      <w:b w:val="0"/>
      <w:bCs/>
      <w:sz w:val="24"/>
    </w:rPr>
  </w:style>
  <w:style w:type="character" w:styleId="Hyperlink">
    <w:name w:val="Hyperlink"/>
    <w:basedOn w:val="DefaultParagraphFont"/>
    <w:uiPriority w:val="99"/>
    <w:unhideWhenUsed/>
    <w:rsid w:val="0015081D"/>
    <w:rPr>
      <w:color w:val="0000FF" w:themeColor="hyperlink"/>
      <w:u w:val="single"/>
    </w:rPr>
  </w:style>
  <w:style w:type="character" w:customStyle="1" w:styleId="Style6">
    <w:name w:val="Style6"/>
    <w:basedOn w:val="DefaultParagraphFont"/>
    <w:uiPriority w:val="1"/>
    <w:rsid w:val="005E7AE8"/>
    <w:rPr>
      <w:rFonts w:asciiTheme="majorHAnsi" w:hAnsiTheme="majorHAnsi"/>
      <w:b/>
      <w:sz w:val="48"/>
    </w:rPr>
  </w:style>
  <w:style w:type="paragraph" w:styleId="Quote">
    <w:name w:val="Quote"/>
    <w:basedOn w:val="Normal"/>
    <w:next w:val="Normal"/>
    <w:link w:val="QuoteChar"/>
    <w:uiPriority w:val="29"/>
    <w:qFormat/>
    <w:rsid w:val="00BE1B1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E1B1A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ELIZAB~1\AppData\Local\Temp\30\Tender%20Evaluation%20Plan%20July%202014-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7160C01F8FC4EC98434B8C0BD3B9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17B2E3-4892-49A2-987A-332CD67C1D15}"/>
      </w:docPartPr>
      <w:docPartBody>
        <w:p w:rsidR="00A63160" w:rsidRDefault="002C70F4">
          <w:pPr>
            <w:pStyle w:val="27160C01F8FC4EC98434B8C0BD3B96FC"/>
          </w:pPr>
          <w:r w:rsidRPr="009D2CCF">
            <w:rPr>
              <w:rStyle w:val="PlaceholderText"/>
            </w:rPr>
            <w:t>Click here to enter text.</w:t>
          </w:r>
        </w:p>
      </w:docPartBody>
    </w:docPart>
    <w:docPart>
      <w:docPartPr>
        <w:name w:val="ED5DA28B468245B5900734C4B7A737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E223A-FEC1-45C1-B508-16EBC678890C}"/>
      </w:docPartPr>
      <w:docPartBody>
        <w:p w:rsidR="00A63160" w:rsidRDefault="002C70F4" w:rsidP="002C70F4">
          <w:pPr>
            <w:pStyle w:val="ED5DA28B468245B5900734C4B7A737933"/>
          </w:pPr>
          <w:r w:rsidRPr="00D10B5B">
            <w:rPr>
              <w:rStyle w:val="PlaceholderText"/>
            </w:rPr>
            <w:t>Click here to enter text.</w:t>
          </w:r>
        </w:p>
      </w:docPartBody>
    </w:docPart>
    <w:docPart>
      <w:docPartPr>
        <w:name w:val="ACB327BAF3AD499DB390A66635615F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97640-EAA4-4AC9-919D-073C44047A47}"/>
      </w:docPartPr>
      <w:docPartBody>
        <w:p w:rsidR="00A63160" w:rsidRDefault="002C70F4" w:rsidP="002C70F4">
          <w:pPr>
            <w:pStyle w:val="ACB327BAF3AD499DB390A66635615FBC2"/>
          </w:pPr>
          <w:r w:rsidRPr="00D10B5B">
            <w:rPr>
              <w:rStyle w:val="PlaceholderText"/>
            </w:rPr>
            <w:t>Click here to enter text.</w:t>
          </w:r>
        </w:p>
      </w:docPartBody>
    </w:docPart>
    <w:docPart>
      <w:docPartPr>
        <w:name w:val="496BEF5A764945408C1AD8EE0640A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9B21D-D503-4AC8-ABDE-FD4B2679AC5E}"/>
      </w:docPartPr>
      <w:docPartBody>
        <w:p w:rsidR="00A63160" w:rsidRDefault="002C70F4" w:rsidP="002C70F4">
          <w:pPr>
            <w:pStyle w:val="496BEF5A764945408C1AD8EE0640A26B5"/>
          </w:pPr>
          <w:r w:rsidRPr="00D10B5B">
            <w:rPr>
              <w:rStyle w:val="PlaceholderText"/>
            </w:rPr>
            <w:t>Click here to enter a date.</w:t>
          </w:r>
        </w:p>
      </w:docPartBody>
    </w:docPart>
    <w:docPart>
      <w:docPartPr>
        <w:name w:val="C68B21151BA14F12B83AB52666128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1C5B1-D91A-4237-9041-1D13C82B30C4}"/>
      </w:docPartPr>
      <w:docPartBody>
        <w:p w:rsidR="00A63160" w:rsidRDefault="002C70F4" w:rsidP="002C70F4">
          <w:pPr>
            <w:pStyle w:val="C68B21151BA14F12B83AB52666128F014"/>
          </w:pPr>
          <w:r w:rsidRPr="00D10B5B">
            <w:rPr>
              <w:rStyle w:val="PlaceholderText"/>
            </w:rPr>
            <w:t>Choose an item.</w:t>
          </w:r>
        </w:p>
      </w:docPartBody>
    </w:docPart>
    <w:docPart>
      <w:docPartPr>
        <w:name w:val="6C6D1DAC3F804169A9EEF20F23823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3B42C-6657-4DC2-BC5C-CC5D6608E91B}"/>
      </w:docPartPr>
      <w:docPartBody>
        <w:p w:rsidR="00A63160" w:rsidRDefault="002C70F4" w:rsidP="002C70F4">
          <w:pPr>
            <w:pStyle w:val="6C6D1DAC3F804169A9EEF20F23823FF52"/>
          </w:pPr>
          <w:r w:rsidRPr="00D10B5B">
            <w:rPr>
              <w:rStyle w:val="PlaceholderText"/>
            </w:rPr>
            <w:t>Click here to enter a date.</w:t>
          </w:r>
        </w:p>
      </w:docPartBody>
    </w:docPart>
    <w:docPart>
      <w:docPartPr>
        <w:name w:val="4163A26DF6B84EF0AA6700CF9F440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254B2F-EB3F-4057-BB3A-17E89931E41A}"/>
      </w:docPartPr>
      <w:docPartBody>
        <w:p w:rsidR="00A63160" w:rsidRDefault="002C70F4" w:rsidP="002C70F4">
          <w:pPr>
            <w:pStyle w:val="4163A26DF6B84EF0AA6700CF9F440CD21"/>
          </w:pPr>
          <w:r w:rsidRPr="00D10B5B">
            <w:rPr>
              <w:rStyle w:val="PlaceholderText"/>
            </w:rPr>
            <w:t>Click here to enter text.</w:t>
          </w:r>
        </w:p>
      </w:docPartBody>
    </w:docPart>
    <w:docPart>
      <w:docPartPr>
        <w:name w:val="68B42D9C954045EABE7B51D662D46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9AD88-5D46-4D6D-93CE-F8C5C1DF3DF4}"/>
      </w:docPartPr>
      <w:docPartBody>
        <w:p w:rsidR="00A63160" w:rsidRDefault="002C70F4" w:rsidP="002C70F4">
          <w:pPr>
            <w:pStyle w:val="68B42D9C954045EABE7B51D662D462411"/>
          </w:pPr>
          <w:r w:rsidRPr="00D10B5B">
            <w:rPr>
              <w:rStyle w:val="PlaceholderText"/>
            </w:rPr>
            <w:t>Click here to enter text.</w:t>
          </w:r>
        </w:p>
      </w:docPartBody>
    </w:docPart>
    <w:docPart>
      <w:docPartPr>
        <w:name w:val="1FE84BEA88A34C9A83090F9A9644B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9DCD4-CE12-45CE-840B-D57277F87E05}"/>
      </w:docPartPr>
      <w:docPartBody>
        <w:p w:rsidR="00A63160" w:rsidRDefault="002C70F4" w:rsidP="002C70F4">
          <w:pPr>
            <w:pStyle w:val="1FE84BEA88A34C9A83090F9A9644BB8C1"/>
          </w:pPr>
          <w:r w:rsidRPr="00D10B5B">
            <w:rPr>
              <w:rStyle w:val="PlaceholderText"/>
            </w:rPr>
            <w:t>Click here to enter text.</w:t>
          </w:r>
        </w:p>
      </w:docPartBody>
    </w:docPart>
    <w:docPart>
      <w:docPartPr>
        <w:name w:val="3574F426C95A4818B3FCB668CB0B3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DC3E25-8FC2-4ABD-8CEE-ABE3B2C3832E}"/>
      </w:docPartPr>
      <w:docPartBody>
        <w:p w:rsidR="00A63160" w:rsidRDefault="002C70F4" w:rsidP="002C70F4">
          <w:pPr>
            <w:pStyle w:val="3574F426C95A4818B3FCB668CB0B30D51"/>
          </w:pPr>
          <w:r w:rsidRPr="00D10B5B">
            <w:rPr>
              <w:rStyle w:val="PlaceholderText"/>
            </w:rPr>
            <w:t>Click here to enter text.</w:t>
          </w:r>
        </w:p>
      </w:docPartBody>
    </w:docPart>
    <w:docPart>
      <w:docPartPr>
        <w:name w:val="63343ACF46A04FCBBE927B5B8E482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AA889-07DF-406A-A416-F705D81C4488}"/>
      </w:docPartPr>
      <w:docPartBody>
        <w:p w:rsidR="00A63160" w:rsidRDefault="002C70F4" w:rsidP="002C70F4">
          <w:pPr>
            <w:pStyle w:val="63343ACF46A04FCBBE927B5B8E482C321"/>
          </w:pPr>
          <w:r w:rsidRPr="00D10B5B">
            <w:rPr>
              <w:rStyle w:val="PlaceholderText"/>
            </w:rPr>
            <w:t>Click here to enter text.</w:t>
          </w:r>
        </w:p>
      </w:docPartBody>
    </w:docPart>
    <w:docPart>
      <w:docPartPr>
        <w:name w:val="75F6F0FC73C243D7AD814E952238E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07EFB-96B3-4574-8C20-309ABB2C65D4}"/>
      </w:docPartPr>
      <w:docPartBody>
        <w:p w:rsidR="00A63160" w:rsidRDefault="002C70F4" w:rsidP="002C70F4">
          <w:pPr>
            <w:pStyle w:val="75F6F0FC73C243D7AD814E952238EA331"/>
          </w:pPr>
          <w:r w:rsidRPr="00D10B5B">
            <w:rPr>
              <w:rStyle w:val="PlaceholderText"/>
            </w:rPr>
            <w:t>Click here to enter text.</w:t>
          </w:r>
        </w:p>
      </w:docPartBody>
    </w:docPart>
    <w:docPart>
      <w:docPartPr>
        <w:name w:val="9E1C8D73EC854E40AFEAFABA0FE80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294D0B-7753-41D6-B9F3-C317B0AECF8E}"/>
      </w:docPartPr>
      <w:docPartBody>
        <w:p w:rsidR="00A63160" w:rsidRDefault="002C70F4" w:rsidP="002C70F4">
          <w:pPr>
            <w:pStyle w:val="9E1C8D73EC854E40AFEAFABA0FE803FE1"/>
          </w:pPr>
          <w:r w:rsidRPr="00D10B5B">
            <w:rPr>
              <w:rStyle w:val="PlaceholderText"/>
            </w:rPr>
            <w:t>Click here to enter text.</w:t>
          </w:r>
        </w:p>
      </w:docPartBody>
    </w:docPart>
    <w:docPart>
      <w:docPartPr>
        <w:name w:val="328DC696FE674C208B84DAC5110BE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886E2-EB9F-4AF4-A131-2A8C8113B4EE}"/>
      </w:docPartPr>
      <w:docPartBody>
        <w:p w:rsidR="00A63160" w:rsidRDefault="002C70F4" w:rsidP="002C70F4">
          <w:pPr>
            <w:pStyle w:val="328DC696FE674C208B84DAC5110BE5A81"/>
          </w:pPr>
          <w:r w:rsidRPr="00D10B5B">
            <w:rPr>
              <w:rStyle w:val="PlaceholderText"/>
            </w:rPr>
            <w:t>Click here to enter text.</w:t>
          </w:r>
        </w:p>
      </w:docPartBody>
    </w:docPart>
    <w:docPart>
      <w:docPartPr>
        <w:name w:val="C12BDFA66C504CCEB62B6E90BC483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4E614-0BB4-4775-8DD6-12353F9FFFD6}"/>
      </w:docPartPr>
      <w:docPartBody>
        <w:p w:rsidR="00A63160" w:rsidRDefault="002C70F4" w:rsidP="002C70F4">
          <w:pPr>
            <w:pStyle w:val="C12BDFA66C504CCEB62B6E90BC4831D91"/>
          </w:pPr>
          <w:r w:rsidRPr="00D10B5B">
            <w:rPr>
              <w:rStyle w:val="PlaceholderText"/>
            </w:rPr>
            <w:t>Click here to enter text.</w:t>
          </w:r>
        </w:p>
      </w:docPartBody>
    </w:docPart>
    <w:docPart>
      <w:docPartPr>
        <w:name w:val="03130AA5BD0743F891EEAF2E2B633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0C516D-8E0C-42A1-B5F6-B3E2C8347694}"/>
      </w:docPartPr>
      <w:docPartBody>
        <w:p w:rsidR="00A63160" w:rsidRDefault="002C70F4" w:rsidP="002C70F4">
          <w:pPr>
            <w:pStyle w:val="03130AA5BD0743F891EEAF2E2B6336D61"/>
          </w:pPr>
          <w:r w:rsidRPr="00D10B5B">
            <w:rPr>
              <w:rStyle w:val="PlaceholderText"/>
            </w:rPr>
            <w:t>Click here to enter a date.</w:t>
          </w:r>
        </w:p>
      </w:docPartBody>
    </w:docPart>
    <w:docPart>
      <w:docPartPr>
        <w:name w:val="7802E16656E7407684B5B481E91DA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CA949-932D-46D9-9713-5D795D5D9C5F}"/>
      </w:docPartPr>
      <w:docPartBody>
        <w:p w:rsidR="00A63160" w:rsidRDefault="002C70F4" w:rsidP="002C70F4">
          <w:pPr>
            <w:pStyle w:val="7802E16656E7407684B5B481E91DA6F8"/>
          </w:pPr>
          <w:r w:rsidRPr="00D10B5B">
            <w:rPr>
              <w:rStyle w:val="PlaceholderText"/>
            </w:rPr>
            <w:t>Click here to enter text.</w:t>
          </w:r>
        </w:p>
      </w:docPartBody>
    </w:docPart>
    <w:docPart>
      <w:docPartPr>
        <w:name w:val="6DE790DD3EEE413AAD756FD8252E7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BB494-DD6F-4F7B-821A-E3BC7CBF330C}"/>
      </w:docPartPr>
      <w:docPartBody>
        <w:p w:rsidR="00A63160" w:rsidRDefault="002C70F4" w:rsidP="002C70F4">
          <w:pPr>
            <w:pStyle w:val="6DE790DD3EEE413AAD756FD8252E7EFE"/>
          </w:pPr>
          <w:r w:rsidRPr="00D10B5B">
            <w:rPr>
              <w:rStyle w:val="PlaceholderText"/>
            </w:rPr>
            <w:t>Click here to enter text.</w:t>
          </w:r>
        </w:p>
      </w:docPartBody>
    </w:docPart>
    <w:docPart>
      <w:docPartPr>
        <w:name w:val="7F149A52A50D465E87140FBE4A7DC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08D56-E8F0-4841-AFB9-AF7850E1A58F}"/>
      </w:docPartPr>
      <w:docPartBody>
        <w:p w:rsidR="00A63160" w:rsidRDefault="002C70F4" w:rsidP="002C70F4">
          <w:pPr>
            <w:pStyle w:val="7F149A52A50D465E87140FBE4A7DC628"/>
          </w:pPr>
          <w:r w:rsidRPr="00D10B5B">
            <w:rPr>
              <w:rStyle w:val="PlaceholderText"/>
            </w:rPr>
            <w:t>Click here to enter text.</w:t>
          </w:r>
        </w:p>
      </w:docPartBody>
    </w:docPart>
    <w:docPart>
      <w:docPartPr>
        <w:name w:val="A87077C849154A86B1F7A1C9D34ED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89725-F0AF-46CD-86CB-53148FC0A64A}"/>
      </w:docPartPr>
      <w:docPartBody>
        <w:p w:rsidR="00A63160" w:rsidRDefault="002C70F4" w:rsidP="002C70F4">
          <w:pPr>
            <w:pStyle w:val="A87077C849154A86B1F7A1C9D34ED7E0"/>
          </w:pPr>
          <w:r w:rsidRPr="00D10B5B">
            <w:rPr>
              <w:rStyle w:val="PlaceholderText"/>
            </w:rPr>
            <w:t>Click here to enter text.</w:t>
          </w:r>
        </w:p>
      </w:docPartBody>
    </w:docPart>
    <w:docPart>
      <w:docPartPr>
        <w:name w:val="7C9F166CCA934CD38FC513F803A6D5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6138CA-46B1-4F9A-8A2C-7E0CC3C56EEF}"/>
      </w:docPartPr>
      <w:docPartBody>
        <w:p w:rsidR="00A63160" w:rsidRDefault="002C70F4" w:rsidP="002C70F4">
          <w:pPr>
            <w:pStyle w:val="7C9F166CCA934CD38FC513F803A6D53A"/>
          </w:pPr>
          <w:r w:rsidRPr="00D10B5B">
            <w:rPr>
              <w:rStyle w:val="PlaceholderText"/>
            </w:rPr>
            <w:t>Click here to enter text.</w:t>
          </w:r>
        </w:p>
      </w:docPartBody>
    </w:docPart>
    <w:docPart>
      <w:docPartPr>
        <w:name w:val="B9029E992159485C86F00EA6CC15F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963ECB-F8AD-41F4-A2D4-824AEBAE3885}"/>
      </w:docPartPr>
      <w:docPartBody>
        <w:p w:rsidR="00A63160" w:rsidRDefault="002C70F4" w:rsidP="002C70F4">
          <w:pPr>
            <w:pStyle w:val="B9029E992159485C86F00EA6CC15F0A7"/>
          </w:pPr>
          <w:r w:rsidRPr="00D10B5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0F4"/>
    <w:rsid w:val="002C70F4"/>
    <w:rsid w:val="00A6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C70F4"/>
    <w:rPr>
      <w:color w:val="808080"/>
    </w:rPr>
  </w:style>
  <w:style w:type="paragraph" w:customStyle="1" w:styleId="27160C01F8FC4EC98434B8C0BD3B96FC">
    <w:name w:val="27160C01F8FC4EC98434B8C0BD3B96FC"/>
  </w:style>
  <w:style w:type="paragraph" w:customStyle="1" w:styleId="981C5C181FFF45E58543E867211BFC9E">
    <w:name w:val="981C5C181FFF45E58543E867211BFC9E"/>
  </w:style>
  <w:style w:type="paragraph" w:customStyle="1" w:styleId="7EB86E3B775441B4A2E9741A2FF3E325">
    <w:name w:val="7EB86E3B775441B4A2E9741A2FF3E325"/>
  </w:style>
  <w:style w:type="paragraph" w:customStyle="1" w:styleId="37339649919249A28866D1395CA9F8D8">
    <w:name w:val="37339649919249A28866D1395CA9F8D8"/>
  </w:style>
  <w:style w:type="paragraph" w:customStyle="1" w:styleId="6D1DDC96A633436F8FCA46BFF676BEA0">
    <w:name w:val="6D1DDC96A633436F8FCA46BFF676BEA0"/>
  </w:style>
  <w:style w:type="paragraph" w:customStyle="1" w:styleId="DE306B2A21C74B8DB2109AB37455795A">
    <w:name w:val="DE306B2A21C74B8DB2109AB37455795A"/>
  </w:style>
  <w:style w:type="paragraph" w:customStyle="1" w:styleId="77A0C70DB8BE4BF497B001F3A6F1B2E1">
    <w:name w:val="77A0C70DB8BE4BF497B001F3A6F1B2E1"/>
  </w:style>
  <w:style w:type="paragraph" w:customStyle="1" w:styleId="790FB1BD808146C1BDB34F57D16DE314">
    <w:name w:val="790FB1BD808146C1BDB34F57D16DE314"/>
  </w:style>
  <w:style w:type="paragraph" w:customStyle="1" w:styleId="17AC0913B0824782B214045F78615341">
    <w:name w:val="17AC0913B0824782B214045F78615341"/>
  </w:style>
  <w:style w:type="paragraph" w:customStyle="1" w:styleId="81C5EE992A084A0FBAEC6BE0A5777147">
    <w:name w:val="81C5EE992A084A0FBAEC6BE0A5777147"/>
  </w:style>
  <w:style w:type="paragraph" w:customStyle="1" w:styleId="4D130655D75F4D07A149648AA45C6F56">
    <w:name w:val="4D130655D75F4D07A149648AA45C6F56"/>
  </w:style>
  <w:style w:type="paragraph" w:customStyle="1" w:styleId="2ED7B9B09AB84E539400AC715B5A2E09">
    <w:name w:val="2ED7B9B09AB84E539400AC715B5A2E09"/>
  </w:style>
  <w:style w:type="paragraph" w:customStyle="1" w:styleId="EA611EB2230D4952B9C0D0C6C2B9F14D">
    <w:name w:val="EA611EB2230D4952B9C0D0C6C2B9F14D"/>
  </w:style>
  <w:style w:type="paragraph" w:customStyle="1" w:styleId="841FFADF720049499FA4422489062325">
    <w:name w:val="841FFADF720049499FA4422489062325"/>
  </w:style>
  <w:style w:type="paragraph" w:customStyle="1" w:styleId="2EF3457F6AC3466E90137C764C4BF07D">
    <w:name w:val="2EF3457F6AC3466E90137C764C4BF07D"/>
  </w:style>
  <w:style w:type="paragraph" w:customStyle="1" w:styleId="4DEED0AB3EF94249A602EDF5664AB13C">
    <w:name w:val="4DEED0AB3EF94249A602EDF5664AB13C"/>
  </w:style>
  <w:style w:type="paragraph" w:customStyle="1" w:styleId="7C2C6AFF825742648D4FD873F2E2F3D3">
    <w:name w:val="7C2C6AFF825742648D4FD873F2E2F3D3"/>
  </w:style>
  <w:style w:type="paragraph" w:customStyle="1" w:styleId="46BBE0F185D24B8D8D52661F931CA0C5">
    <w:name w:val="46BBE0F185D24B8D8D52661F931CA0C5"/>
  </w:style>
  <w:style w:type="paragraph" w:customStyle="1" w:styleId="64B820FA85EF4C82A8C7CEDD50E3F670">
    <w:name w:val="64B820FA85EF4C82A8C7CEDD50E3F670"/>
  </w:style>
  <w:style w:type="paragraph" w:customStyle="1" w:styleId="4E9975542813407BA2B3B8F955D1CBE5">
    <w:name w:val="4E9975542813407BA2B3B8F955D1CBE5"/>
  </w:style>
  <w:style w:type="paragraph" w:customStyle="1" w:styleId="8668BA96482342D982685224A17FA2A3">
    <w:name w:val="8668BA96482342D982685224A17FA2A3"/>
  </w:style>
  <w:style w:type="paragraph" w:customStyle="1" w:styleId="1A9FCB83537C499C979405500F81AD2C">
    <w:name w:val="1A9FCB83537C499C979405500F81AD2C"/>
  </w:style>
  <w:style w:type="paragraph" w:customStyle="1" w:styleId="2DC35DE2354A4CF099CBD3ED737DCE5E">
    <w:name w:val="2DC35DE2354A4CF099CBD3ED737DCE5E"/>
  </w:style>
  <w:style w:type="paragraph" w:customStyle="1" w:styleId="38D4217C0CB4476D894E5E992303C02A">
    <w:name w:val="38D4217C0CB4476D894E5E992303C02A"/>
  </w:style>
  <w:style w:type="paragraph" w:customStyle="1" w:styleId="6B8C46B8107A4E2585E5DAEEB27C4CF9">
    <w:name w:val="6B8C46B8107A4E2585E5DAEEB27C4CF9"/>
  </w:style>
  <w:style w:type="paragraph" w:customStyle="1" w:styleId="E8AE19E22A694036BED8EBE6D08A62C2">
    <w:name w:val="E8AE19E22A694036BED8EBE6D08A62C2"/>
  </w:style>
  <w:style w:type="paragraph" w:customStyle="1" w:styleId="B783C2884C6644DE9368998E83FFA684">
    <w:name w:val="B783C2884C6644DE9368998E83FFA684"/>
  </w:style>
  <w:style w:type="paragraph" w:customStyle="1" w:styleId="2BB9A6F7F0A941678BD1DEE2CCE83A6B">
    <w:name w:val="2BB9A6F7F0A941678BD1DEE2CCE83A6B"/>
  </w:style>
  <w:style w:type="paragraph" w:customStyle="1" w:styleId="B369485A90874681B37BCC2BC964274F">
    <w:name w:val="B369485A90874681B37BCC2BC964274F"/>
  </w:style>
  <w:style w:type="paragraph" w:customStyle="1" w:styleId="64FDE8B9EE2742E597F8E3263D71F987">
    <w:name w:val="64FDE8B9EE2742E597F8E3263D71F987"/>
  </w:style>
  <w:style w:type="paragraph" w:customStyle="1" w:styleId="D1CC0BF10E3B4E119426AB5CB66F7E20">
    <w:name w:val="D1CC0BF10E3B4E119426AB5CB66F7E20"/>
  </w:style>
  <w:style w:type="paragraph" w:customStyle="1" w:styleId="8555F320CC844FB1AFD2159322D1331E">
    <w:name w:val="8555F320CC844FB1AFD2159322D1331E"/>
  </w:style>
  <w:style w:type="paragraph" w:customStyle="1" w:styleId="E86A5295B6B74229A5BF23D33D2BF5C8">
    <w:name w:val="E86A5295B6B74229A5BF23D33D2BF5C8"/>
  </w:style>
  <w:style w:type="paragraph" w:customStyle="1" w:styleId="D20D1E7517D244D5BADCE5B3F72EA379">
    <w:name w:val="D20D1E7517D244D5BADCE5B3F72EA379"/>
  </w:style>
  <w:style w:type="paragraph" w:customStyle="1" w:styleId="90136AEF626E482E939B65DCDB265AE6">
    <w:name w:val="90136AEF626E482E939B65DCDB265AE6"/>
  </w:style>
  <w:style w:type="paragraph" w:customStyle="1" w:styleId="447EAC978D8341AEBE547485DE1C8A68">
    <w:name w:val="447EAC978D8341AEBE547485DE1C8A68"/>
  </w:style>
  <w:style w:type="paragraph" w:customStyle="1" w:styleId="8691996E7C1C48A3A05B9EDE5FAAA9DF">
    <w:name w:val="8691996E7C1C48A3A05B9EDE5FAAA9DF"/>
  </w:style>
  <w:style w:type="paragraph" w:customStyle="1" w:styleId="E721AC399D344F3E9BE204DA8084C873">
    <w:name w:val="E721AC399D344F3E9BE204DA8084C873"/>
  </w:style>
  <w:style w:type="paragraph" w:customStyle="1" w:styleId="20A0F6AEB3B446628A0BDF0C75BEFAC5">
    <w:name w:val="20A0F6AEB3B446628A0BDF0C75BEFAC5"/>
  </w:style>
  <w:style w:type="paragraph" w:customStyle="1" w:styleId="4C89A9A748F04D5CA22CA5E8D4886A30">
    <w:name w:val="4C89A9A748F04D5CA22CA5E8D4886A30"/>
  </w:style>
  <w:style w:type="paragraph" w:customStyle="1" w:styleId="9FE29FBB4E1F4E6A842130667AFCD3C1">
    <w:name w:val="9FE29FBB4E1F4E6A842130667AFCD3C1"/>
  </w:style>
  <w:style w:type="paragraph" w:customStyle="1" w:styleId="9974C321C27747F1BB2C9E82E0EC482F">
    <w:name w:val="9974C321C27747F1BB2C9E82E0EC482F"/>
  </w:style>
  <w:style w:type="paragraph" w:customStyle="1" w:styleId="F7599FC423C6440D829412130EF5645C">
    <w:name w:val="F7599FC423C6440D829412130EF5645C"/>
  </w:style>
  <w:style w:type="paragraph" w:customStyle="1" w:styleId="FF95D5AEF6A046FDB7793DA2BBDF5760">
    <w:name w:val="FF95D5AEF6A046FDB7793DA2BBDF5760"/>
  </w:style>
  <w:style w:type="paragraph" w:customStyle="1" w:styleId="3FA3A9499E4E4C00AC849657E46A13DC">
    <w:name w:val="3FA3A9499E4E4C00AC849657E46A13DC"/>
  </w:style>
  <w:style w:type="paragraph" w:customStyle="1" w:styleId="692DB26637724FDB82674DCDC90C134C">
    <w:name w:val="692DB26637724FDB82674DCDC90C134C"/>
  </w:style>
  <w:style w:type="paragraph" w:customStyle="1" w:styleId="9EBE7C22840C4E21AA8268920F69D782">
    <w:name w:val="9EBE7C22840C4E21AA8268920F69D782"/>
  </w:style>
  <w:style w:type="paragraph" w:customStyle="1" w:styleId="8ED21E32ACD54E6B9DEACF9D2A7B9DEC">
    <w:name w:val="8ED21E32ACD54E6B9DEACF9D2A7B9DEC"/>
  </w:style>
  <w:style w:type="character" w:customStyle="1" w:styleId="Style5">
    <w:name w:val="Style5"/>
    <w:basedOn w:val="DefaultParagraphFont"/>
    <w:uiPriority w:val="1"/>
    <w:rsid w:val="002C70F4"/>
    <w:rPr>
      <w:color w:val="auto"/>
    </w:rPr>
  </w:style>
  <w:style w:type="paragraph" w:customStyle="1" w:styleId="98AEC5B448C7408F8669155408B9D454">
    <w:name w:val="98AEC5B448C7408F8669155408B9D454"/>
  </w:style>
  <w:style w:type="character" w:customStyle="1" w:styleId="Style4">
    <w:name w:val="Style4"/>
    <w:basedOn w:val="DefaultParagraphFont"/>
    <w:uiPriority w:val="1"/>
    <w:rsid w:val="002C70F4"/>
    <w:rPr>
      <w:rFonts w:ascii="Calibri" w:hAnsi="Calibri"/>
      <w:b/>
      <w:sz w:val="20"/>
    </w:rPr>
  </w:style>
  <w:style w:type="paragraph" w:customStyle="1" w:styleId="CF9C3853A7B34D7689099085B5247A3F">
    <w:name w:val="CF9C3853A7B34D7689099085B5247A3F"/>
  </w:style>
  <w:style w:type="paragraph" w:customStyle="1" w:styleId="BBF577B00E104F9F8B544FD2247666F2">
    <w:name w:val="BBF577B00E104F9F8B544FD2247666F2"/>
  </w:style>
  <w:style w:type="paragraph" w:customStyle="1" w:styleId="5EAD9B735CC748C6944AA5565F18427B">
    <w:name w:val="5EAD9B735CC748C6944AA5565F18427B"/>
  </w:style>
  <w:style w:type="paragraph" w:customStyle="1" w:styleId="12C84F1D833F436CA992414A13A8160A">
    <w:name w:val="12C84F1D833F436CA992414A13A8160A"/>
  </w:style>
  <w:style w:type="paragraph" w:customStyle="1" w:styleId="C5E16526BE344E2499CC91340572964A">
    <w:name w:val="C5E16526BE344E2499CC91340572964A"/>
  </w:style>
  <w:style w:type="paragraph" w:customStyle="1" w:styleId="1BCA1E699F534B53B764805CDC0DDEF7">
    <w:name w:val="1BCA1E699F534B53B764805CDC0DDEF7"/>
  </w:style>
  <w:style w:type="paragraph" w:customStyle="1" w:styleId="8CA8A316DE624AC8854879DE82F86037">
    <w:name w:val="8CA8A316DE624AC8854879DE82F86037"/>
  </w:style>
  <w:style w:type="paragraph" w:customStyle="1" w:styleId="E765910B3BB94DC38C4F06E1A7E80AA2">
    <w:name w:val="E765910B3BB94DC38C4F06E1A7E80AA2"/>
    <w:rsid w:val="002C70F4"/>
    <w:pPr>
      <w:spacing w:after="200" w:line="276" w:lineRule="auto"/>
    </w:pPr>
  </w:style>
  <w:style w:type="paragraph" w:customStyle="1" w:styleId="B0939640342B46AB89F179CD0BAD6EC6">
    <w:name w:val="B0939640342B46AB89F179CD0BAD6EC6"/>
    <w:rsid w:val="002C70F4"/>
    <w:pPr>
      <w:spacing w:after="200" w:line="276" w:lineRule="auto"/>
    </w:pPr>
  </w:style>
  <w:style w:type="paragraph" w:customStyle="1" w:styleId="6D1DDC96A633436F8FCA46BFF676BEA01">
    <w:name w:val="6D1DDC96A633436F8FCA46BFF676BEA01"/>
    <w:rsid w:val="002C70F4"/>
    <w:pPr>
      <w:spacing w:after="200" w:line="276" w:lineRule="auto"/>
    </w:pPr>
  </w:style>
  <w:style w:type="paragraph" w:customStyle="1" w:styleId="DE306B2A21C74B8DB2109AB37455795A1">
    <w:name w:val="DE306B2A21C74B8DB2109AB37455795A1"/>
    <w:rsid w:val="002C70F4"/>
    <w:pPr>
      <w:spacing w:after="200" w:line="276" w:lineRule="auto"/>
    </w:pPr>
  </w:style>
  <w:style w:type="paragraph" w:customStyle="1" w:styleId="77A0C70DB8BE4BF497B001F3A6F1B2E11">
    <w:name w:val="77A0C70DB8BE4BF497B001F3A6F1B2E11"/>
    <w:rsid w:val="002C70F4"/>
    <w:pPr>
      <w:spacing w:after="200" w:line="276" w:lineRule="auto"/>
    </w:pPr>
  </w:style>
  <w:style w:type="paragraph" w:customStyle="1" w:styleId="790FB1BD808146C1BDB34F57D16DE3141">
    <w:name w:val="790FB1BD808146C1BDB34F57D16DE3141"/>
    <w:rsid w:val="002C70F4"/>
    <w:pPr>
      <w:spacing w:after="200" w:line="276" w:lineRule="auto"/>
    </w:pPr>
  </w:style>
  <w:style w:type="paragraph" w:customStyle="1" w:styleId="17AC0913B0824782B214045F786153411">
    <w:name w:val="17AC0913B0824782B214045F786153411"/>
    <w:rsid w:val="002C70F4"/>
    <w:pPr>
      <w:spacing w:after="200" w:line="276" w:lineRule="auto"/>
    </w:pPr>
  </w:style>
  <w:style w:type="paragraph" w:customStyle="1" w:styleId="81C5EE992A084A0FBAEC6BE0A57771471">
    <w:name w:val="81C5EE992A084A0FBAEC6BE0A57771471"/>
    <w:rsid w:val="002C70F4"/>
    <w:pPr>
      <w:spacing w:after="200" w:line="276" w:lineRule="auto"/>
    </w:pPr>
  </w:style>
  <w:style w:type="paragraph" w:customStyle="1" w:styleId="4D130655D75F4D07A149648AA45C6F561">
    <w:name w:val="4D130655D75F4D07A149648AA45C6F561"/>
    <w:rsid w:val="002C70F4"/>
    <w:pPr>
      <w:spacing w:after="200" w:line="276" w:lineRule="auto"/>
    </w:pPr>
  </w:style>
  <w:style w:type="paragraph" w:customStyle="1" w:styleId="2ED7B9B09AB84E539400AC715B5A2E091">
    <w:name w:val="2ED7B9B09AB84E539400AC715B5A2E091"/>
    <w:rsid w:val="002C70F4"/>
    <w:pPr>
      <w:spacing w:after="200" w:line="276" w:lineRule="auto"/>
    </w:pPr>
  </w:style>
  <w:style w:type="paragraph" w:customStyle="1" w:styleId="EA611EB2230D4952B9C0D0C6C2B9F14D1">
    <w:name w:val="EA611EB2230D4952B9C0D0C6C2B9F14D1"/>
    <w:rsid w:val="002C70F4"/>
    <w:pPr>
      <w:spacing w:after="200" w:line="276" w:lineRule="auto"/>
    </w:pPr>
  </w:style>
  <w:style w:type="paragraph" w:customStyle="1" w:styleId="841FFADF720049499FA44224890623251">
    <w:name w:val="841FFADF720049499FA44224890623251"/>
    <w:rsid w:val="002C70F4"/>
    <w:pPr>
      <w:spacing w:after="200" w:line="276" w:lineRule="auto"/>
    </w:pPr>
  </w:style>
  <w:style w:type="paragraph" w:customStyle="1" w:styleId="4DEED0AB3EF94249A602EDF5664AB13C1">
    <w:name w:val="4DEED0AB3EF94249A602EDF5664AB13C1"/>
    <w:rsid w:val="002C70F4"/>
    <w:pPr>
      <w:spacing w:after="200" w:line="276" w:lineRule="auto"/>
    </w:pPr>
  </w:style>
  <w:style w:type="paragraph" w:customStyle="1" w:styleId="7C2C6AFF825742648D4FD873F2E2F3D31">
    <w:name w:val="7C2C6AFF825742648D4FD873F2E2F3D31"/>
    <w:rsid w:val="002C70F4"/>
    <w:pPr>
      <w:spacing w:after="200" w:line="276" w:lineRule="auto"/>
    </w:pPr>
  </w:style>
  <w:style w:type="paragraph" w:customStyle="1" w:styleId="46BBE0F185D24B8D8D52661F931CA0C51">
    <w:name w:val="46BBE0F185D24B8D8D52661F931CA0C51"/>
    <w:rsid w:val="002C70F4"/>
    <w:pPr>
      <w:spacing w:after="200" w:line="276" w:lineRule="auto"/>
    </w:pPr>
  </w:style>
  <w:style w:type="paragraph" w:customStyle="1" w:styleId="64B820FA85EF4C82A8C7CEDD50E3F6701">
    <w:name w:val="64B820FA85EF4C82A8C7CEDD50E3F6701"/>
    <w:rsid w:val="002C70F4"/>
    <w:pPr>
      <w:spacing w:after="200" w:line="276" w:lineRule="auto"/>
    </w:pPr>
  </w:style>
  <w:style w:type="paragraph" w:customStyle="1" w:styleId="4E9975542813407BA2B3B8F955D1CBE51">
    <w:name w:val="4E9975542813407BA2B3B8F955D1CBE51"/>
    <w:rsid w:val="002C70F4"/>
    <w:pPr>
      <w:spacing w:after="200" w:line="276" w:lineRule="auto"/>
    </w:pPr>
  </w:style>
  <w:style w:type="paragraph" w:customStyle="1" w:styleId="8668BA96482342D982685224A17FA2A31">
    <w:name w:val="8668BA96482342D982685224A17FA2A31"/>
    <w:rsid w:val="002C70F4"/>
    <w:pPr>
      <w:spacing w:after="200" w:line="276" w:lineRule="auto"/>
    </w:pPr>
  </w:style>
  <w:style w:type="paragraph" w:customStyle="1" w:styleId="1A9FCB83537C499C979405500F81AD2C1">
    <w:name w:val="1A9FCB83537C499C979405500F81AD2C1"/>
    <w:rsid w:val="002C70F4"/>
    <w:pPr>
      <w:spacing w:after="200" w:line="276" w:lineRule="auto"/>
    </w:pPr>
  </w:style>
  <w:style w:type="paragraph" w:customStyle="1" w:styleId="2DC35DE2354A4CF099CBD3ED737DCE5E1">
    <w:name w:val="2DC35DE2354A4CF099CBD3ED737DCE5E1"/>
    <w:rsid w:val="002C70F4"/>
    <w:pPr>
      <w:spacing w:after="200" w:line="276" w:lineRule="auto"/>
    </w:pPr>
  </w:style>
  <w:style w:type="paragraph" w:customStyle="1" w:styleId="38D4217C0CB4476D894E5E992303C02A1">
    <w:name w:val="38D4217C0CB4476D894E5E992303C02A1"/>
    <w:rsid w:val="002C70F4"/>
    <w:pPr>
      <w:spacing w:after="200" w:line="276" w:lineRule="auto"/>
    </w:pPr>
  </w:style>
  <w:style w:type="paragraph" w:customStyle="1" w:styleId="6B8C46B8107A4E2585E5DAEEB27C4CF91">
    <w:name w:val="6B8C46B8107A4E2585E5DAEEB27C4CF91"/>
    <w:rsid w:val="002C70F4"/>
    <w:pPr>
      <w:spacing w:after="200" w:line="276" w:lineRule="auto"/>
    </w:pPr>
  </w:style>
  <w:style w:type="paragraph" w:customStyle="1" w:styleId="E8AE19E22A694036BED8EBE6D08A62C21">
    <w:name w:val="E8AE19E22A694036BED8EBE6D08A62C21"/>
    <w:rsid w:val="002C70F4"/>
    <w:pPr>
      <w:spacing w:after="200" w:line="276" w:lineRule="auto"/>
    </w:pPr>
  </w:style>
  <w:style w:type="paragraph" w:customStyle="1" w:styleId="B783C2884C6644DE9368998E83FFA6841">
    <w:name w:val="B783C2884C6644DE9368998E83FFA6841"/>
    <w:rsid w:val="002C70F4"/>
    <w:pPr>
      <w:spacing w:after="200" w:line="276" w:lineRule="auto"/>
    </w:pPr>
  </w:style>
  <w:style w:type="paragraph" w:customStyle="1" w:styleId="2BB9A6F7F0A941678BD1DEE2CCE83A6B1">
    <w:name w:val="2BB9A6F7F0A941678BD1DEE2CCE83A6B1"/>
    <w:rsid w:val="002C70F4"/>
    <w:pPr>
      <w:spacing w:after="200" w:line="276" w:lineRule="auto"/>
    </w:pPr>
  </w:style>
  <w:style w:type="paragraph" w:customStyle="1" w:styleId="B369485A90874681B37BCC2BC964274F1">
    <w:name w:val="B369485A90874681B37BCC2BC964274F1"/>
    <w:rsid w:val="002C70F4"/>
    <w:pPr>
      <w:spacing w:after="200" w:line="276" w:lineRule="auto"/>
    </w:pPr>
  </w:style>
  <w:style w:type="paragraph" w:customStyle="1" w:styleId="64FDE8B9EE2742E597F8E3263D71F9871">
    <w:name w:val="64FDE8B9EE2742E597F8E3263D71F9871"/>
    <w:rsid w:val="002C70F4"/>
    <w:pPr>
      <w:spacing w:after="200" w:line="276" w:lineRule="auto"/>
    </w:pPr>
  </w:style>
  <w:style w:type="paragraph" w:customStyle="1" w:styleId="D1CC0BF10E3B4E119426AB5CB66F7E201">
    <w:name w:val="D1CC0BF10E3B4E119426AB5CB66F7E201"/>
    <w:rsid w:val="002C70F4"/>
    <w:pPr>
      <w:spacing w:after="200" w:line="276" w:lineRule="auto"/>
    </w:pPr>
  </w:style>
  <w:style w:type="paragraph" w:customStyle="1" w:styleId="8555F320CC844FB1AFD2159322D1331E1">
    <w:name w:val="8555F320CC844FB1AFD2159322D1331E1"/>
    <w:rsid w:val="002C70F4"/>
    <w:pPr>
      <w:spacing w:after="200" w:line="276" w:lineRule="auto"/>
    </w:pPr>
  </w:style>
  <w:style w:type="paragraph" w:customStyle="1" w:styleId="E86A5295B6B74229A5BF23D33D2BF5C81">
    <w:name w:val="E86A5295B6B74229A5BF23D33D2BF5C81"/>
    <w:rsid w:val="002C70F4"/>
    <w:pPr>
      <w:spacing w:after="200" w:line="276" w:lineRule="auto"/>
    </w:pPr>
  </w:style>
  <w:style w:type="paragraph" w:customStyle="1" w:styleId="D20D1E7517D244D5BADCE5B3F72EA3791">
    <w:name w:val="D20D1E7517D244D5BADCE5B3F72EA3791"/>
    <w:rsid w:val="002C70F4"/>
    <w:pPr>
      <w:spacing w:after="200" w:line="276" w:lineRule="auto"/>
    </w:pPr>
  </w:style>
  <w:style w:type="paragraph" w:customStyle="1" w:styleId="90136AEF626E482E939B65DCDB265AE61">
    <w:name w:val="90136AEF626E482E939B65DCDB265AE61"/>
    <w:rsid w:val="002C70F4"/>
    <w:pPr>
      <w:spacing w:after="200" w:line="276" w:lineRule="auto"/>
    </w:pPr>
  </w:style>
  <w:style w:type="paragraph" w:customStyle="1" w:styleId="447EAC978D8341AEBE547485DE1C8A681">
    <w:name w:val="447EAC978D8341AEBE547485DE1C8A681"/>
    <w:rsid w:val="002C70F4"/>
    <w:pPr>
      <w:spacing w:after="200" w:line="276" w:lineRule="auto"/>
    </w:pPr>
  </w:style>
  <w:style w:type="paragraph" w:customStyle="1" w:styleId="8691996E7C1C48A3A05B9EDE5FAAA9DF1">
    <w:name w:val="8691996E7C1C48A3A05B9EDE5FAAA9DF1"/>
    <w:rsid w:val="002C70F4"/>
    <w:pPr>
      <w:spacing w:after="200" w:line="276" w:lineRule="auto"/>
    </w:pPr>
  </w:style>
  <w:style w:type="paragraph" w:customStyle="1" w:styleId="E721AC399D344F3E9BE204DA8084C8731">
    <w:name w:val="E721AC399D344F3E9BE204DA8084C8731"/>
    <w:rsid w:val="002C70F4"/>
    <w:pPr>
      <w:spacing w:after="200" w:line="276" w:lineRule="auto"/>
    </w:pPr>
  </w:style>
  <w:style w:type="paragraph" w:customStyle="1" w:styleId="20A0F6AEB3B446628A0BDF0C75BEFAC51">
    <w:name w:val="20A0F6AEB3B446628A0BDF0C75BEFAC51"/>
    <w:rsid w:val="002C70F4"/>
    <w:pPr>
      <w:spacing w:after="200" w:line="276" w:lineRule="auto"/>
    </w:pPr>
  </w:style>
  <w:style w:type="paragraph" w:customStyle="1" w:styleId="4C89A9A748F04D5CA22CA5E8D4886A301">
    <w:name w:val="4C89A9A748F04D5CA22CA5E8D4886A301"/>
    <w:rsid w:val="002C70F4"/>
    <w:pPr>
      <w:spacing w:after="200" w:line="276" w:lineRule="auto"/>
    </w:pPr>
  </w:style>
  <w:style w:type="paragraph" w:customStyle="1" w:styleId="9FE29FBB4E1F4E6A842130667AFCD3C11">
    <w:name w:val="9FE29FBB4E1F4E6A842130667AFCD3C11"/>
    <w:rsid w:val="002C70F4"/>
    <w:pPr>
      <w:spacing w:after="200" w:line="276" w:lineRule="auto"/>
    </w:pPr>
  </w:style>
  <w:style w:type="paragraph" w:customStyle="1" w:styleId="9974C321C27747F1BB2C9E82E0EC482F1">
    <w:name w:val="9974C321C27747F1BB2C9E82E0EC482F1"/>
    <w:rsid w:val="002C70F4"/>
    <w:pPr>
      <w:spacing w:after="200" w:line="276" w:lineRule="auto"/>
    </w:pPr>
  </w:style>
  <w:style w:type="paragraph" w:customStyle="1" w:styleId="F7599FC423C6440D829412130EF5645C1">
    <w:name w:val="F7599FC423C6440D829412130EF5645C1"/>
    <w:rsid w:val="002C70F4"/>
    <w:pPr>
      <w:spacing w:after="200" w:line="276" w:lineRule="auto"/>
    </w:pPr>
  </w:style>
  <w:style w:type="paragraph" w:customStyle="1" w:styleId="FF95D5AEF6A046FDB7793DA2BBDF57601">
    <w:name w:val="FF95D5AEF6A046FDB7793DA2BBDF57601"/>
    <w:rsid w:val="002C70F4"/>
    <w:pPr>
      <w:spacing w:after="200" w:line="276" w:lineRule="auto"/>
    </w:pPr>
  </w:style>
  <w:style w:type="paragraph" w:customStyle="1" w:styleId="3FA3A9499E4E4C00AC849657E46A13DC1">
    <w:name w:val="3FA3A9499E4E4C00AC849657E46A13DC1"/>
    <w:rsid w:val="002C70F4"/>
    <w:pPr>
      <w:spacing w:after="200" w:line="276" w:lineRule="auto"/>
    </w:pPr>
  </w:style>
  <w:style w:type="paragraph" w:customStyle="1" w:styleId="692DB26637724FDB82674DCDC90C134C1">
    <w:name w:val="692DB26637724FDB82674DCDC90C134C1"/>
    <w:rsid w:val="002C70F4"/>
    <w:pPr>
      <w:spacing w:after="200" w:line="276" w:lineRule="auto"/>
    </w:pPr>
  </w:style>
  <w:style w:type="paragraph" w:customStyle="1" w:styleId="9EBE7C22840C4E21AA8268920F69D7821">
    <w:name w:val="9EBE7C22840C4E21AA8268920F69D7821"/>
    <w:rsid w:val="002C70F4"/>
    <w:pPr>
      <w:spacing w:after="200" w:line="276" w:lineRule="auto"/>
    </w:pPr>
  </w:style>
  <w:style w:type="paragraph" w:customStyle="1" w:styleId="8ED21E32ACD54E6B9DEACF9D2A7B9DEC1">
    <w:name w:val="8ED21E32ACD54E6B9DEACF9D2A7B9DEC1"/>
    <w:rsid w:val="002C70F4"/>
    <w:pPr>
      <w:spacing w:after="200" w:line="276" w:lineRule="auto"/>
    </w:pPr>
  </w:style>
  <w:style w:type="paragraph" w:customStyle="1" w:styleId="98AEC5B448C7408F8669155408B9D4541">
    <w:name w:val="98AEC5B448C7408F8669155408B9D4541"/>
    <w:rsid w:val="002C70F4"/>
    <w:pPr>
      <w:spacing w:after="200" w:line="276" w:lineRule="auto"/>
    </w:pPr>
  </w:style>
  <w:style w:type="paragraph" w:customStyle="1" w:styleId="CF9C3853A7B34D7689099085B5247A3F1">
    <w:name w:val="CF9C3853A7B34D7689099085B5247A3F1"/>
    <w:rsid w:val="002C70F4"/>
    <w:pPr>
      <w:spacing w:after="200" w:line="276" w:lineRule="auto"/>
    </w:pPr>
  </w:style>
  <w:style w:type="paragraph" w:customStyle="1" w:styleId="BBF577B00E104F9F8B544FD2247666F21">
    <w:name w:val="BBF577B00E104F9F8B544FD2247666F21"/>
    <w:rsid w:val="002C70F4"/>
    <w:pPr>
      <w:spacing w:after="200" w:line="276" w:lineRule="auto"/>
    </w:pPr>
  </w:style>
  <w:style w:type="paragraph" w:customStyle="1" w:styleId="5EAD9B735CC748C6944AA5565F18427B1">
    <w:name w:val="5EAD9B735CC748C6944AA5565F18427B1"/>
    <w:rsid w:val="002C70F4"/>
    <w:pPr>
      <w:spacing w:after="200" w:line="276" w:lineRule="auto"/>
    </w:pPr>
  </w:style>
  <w:style w:type="paragraph" w:customStyle="1" w:styleId="12C84F1D833F436CA992414A13A8160A1">
    <w:name w:val="12C84F1D833F436CA992414A13A8160A1"/>
    <w:rsid w:val="002C70F4"/>
    <w:pPr>
      <w:spacing w:after="200" w:line="276" w:lineRule="auto"/>
    </w:pPr>
  </w:style>
  <w:style w:type="paragraph" w:customStyle="1" w:styleId="C5E16526BE344E2499CC91340572964A1">
    <w:name w:val="C5E16526BE344E2499CC91340572964A1"/>
    <w:rsid w:val="002C70F4"/>
    <w:pPr>
      <w:spacing w:after="200" w:line="276" w:lineRule="auto"/>
    </w:pPr>
  </w:style>
  <w:style w:type="paragraph" w:customStyle="1" w:styleId="1BCA1E699F534B53B764805CDC0DDEF71">
    <w:name w:val="1BCA1E699F534B53B764805CDC0DDEF71"/>
    <w:rsid w:val="002C70F4"/>
    <w:pPr>
      <w:spacing w:after="200" w:line="276" w:lineRule="auto"/>
    </w:pPr>
  </w:style>
  <w:style w:type="paragraph" w:customStyle="1" w:styleId="8CA8A316DE624AC8854879DE82F860371">
    <w:name w:val="8CA8A316DE624AC8854879DE82F860371"/>
    <w:rsid w:val="002C70F4"/>
    <w:pPr>
      <w:spacing w:after="200" w:line="276" w:lineRule="auto"/>
    </w:pPr>
  </w:style>
  <w:style w:type="paragraph" w:customStyle="1" w:styleId="ED5DA28B468245B5900734C4B7A73793">
    <w:name w:val="ED5DA28B468245B5900734C4B7A73793"/>
    <w:rsid w:val="002C70F4"/>
    <w:pPr>
      <w:spacing w:after="200" w:line="276" w:lineRule="auto"/>
    </w:pPr>
  </w:style>
  <w:style w:type="paragraph" w:customStyle="1" w:styleId="ACB327BAF3AD499DB390A66635615FBC">
    <w:name w:val="ACB327BAF3AD499DB390A66635615FBC"/>
    <w:rsid w:val="002C70F4"/>
    <w:pPr>
      <w:spacing w:after="200" w:line="276" w:lineRule="auto"/>
    </w:pPr>
  </w:style>
  <w:style w:type="paragraph" w:customStyle="1" w:styleId="6D1DDC96A633436F8FCA46BFF676BEA02">
    <w:name w:val="6D1DDC96A633436F8FCA46BFF676BEA02"/>
    <w:rsid w:val="002C70F4"/>
    <w:pPr>
      <w:spacing w:after="200" w:line="276" w:lineRule="auto"/>
    </w:pPr>
  </w:style>
  <w:style w:type="paragraph" w:customStyle="1" w:styleId="DE306B2A21C74B8DB2109AB37455795A2">
    <w:name w:val="DE306B2A21C74B8DB2109AB37455795A2"/>
    <w:rsid w:val="002C70F4"/>
    <w:pPr>
      <w:spacing w:after="200" w:line="276" w:lineRule="auto"/>
    </w:pPr>
  </w:style>
  <w:style w:type="paragraph" w:customStyle="1" w:styleId="77A0C70DB8BE4BF497B001F3A6F1B2E12">
    <w:name w:val="77A0C70DB8BE4BF497B001F3A6F1B2E12"/>
    <w:rsid w:val="002C70F4"/>
    <w:pPr>
      <w:spacing w:after="200" w:line="276" w:lineRule="auto"/>
    </w:pPr>
  </w:style>
  <w:style w:type="paragraph" w:customStyle="1" w:styleId="790FB1BD808146C1BDB34F57D16DE3142">
    <w:name w:val="790FB1BD808146C1BDB34F57D16DE3142"/>
    <w:rsid w:val="002C70F4"/>
    <w:pPr>
      <w:spacing w:after="200" w:line="276" w:lineRule="auto"/>
    </w:pPr>
  </w:style>
  <w:style w:type="paragraph" w:customStyle="1" w:styleId="17AC0913B0824782B214045F786153412">
    <w:name w:val="17AC0913B0824782B214045F786153412"/>
    <w:rsid w:val="002C70F4"/>
    <w:pPr>
      <w:spacing w:after="200" w:line="276" w:lineRule="auto"/>
    </w:pPr>
  </w:style>
  <w:style w:type="paragraph" w:customStyle="1" w:styleId="81C5EE992A084A0FBAEC6BE0A57771472">
    <w:name w:val="81C5EE992A084A0FBAEC6BE0A57771472"/>
    <w:rsid w:val="002C70F4"/>
    <w:pPr>
      <w:spacing w:after="200" w:line="276" w:lineRule="auto"/>
    </w:pPr>
  </w:style>
  <w:style w:type="paragraph" w:customStyle="1" w:styleId="4D130655D75F4D07A149648AA45C6F562">
    <w:name w:val="4D130655D75F4D07A149648AA45C6F562"/>
    <w:rsid w:val="002C70F4"/>
    <w:pPr>
      <w:spacing w:after="200" w:line="276" w:lineRule="auto"/>
    </w:pPr>
  </w:style>
  <w:style w:type="paragraph" w:customStyle="1" w:styleId="2ED7B9B09AB84E539400AC715B5A2E092">
    <w:name w:val="2ED7B9B09AB84E539400AC715B5A2E092"/>
    <w:rsid w:val="002C70F4"/>
    <w:pPr>
      <w:spacing w:after="200" w:line="276" w:lineRule="auto"/>
    </w:pPr>
  </w:style>
  <w:style w:type="paragraph" w:customStyle="1" w:styleId="EA611EB2230D4952B9C0D0C6C2B9F14D2">
    <w:name w:val="EA611EB2230D4952B9C0D0C6C2B9F14D2"/>
    <w:rsid w:val="002C70F4"/>
    <w:pPr>
      <w:spacing w:after="200" w:line="276" w:lineRule="auto"/>
    </w:pPr>
  </w:style>
  <w:style w:type="paragraph" w:customStyle="1" w:styleId="841FFADF720049499FA44224890623252">
    <w:name w:val="841FFADF720049499FA44224890623252"/>
    <w:rsid w:val="002C70F4"/>
    <w:pPr>
      <w:spacing w:after="200" w:line="276" w:lineRule="auto"/>
    </w:pPr>
  </w:style>
  <w:style w:type="paragraph" w:customStyle="1" w:styleId="4DEED0AB3EF94249A602EDF5664AB13C2">
    <w:name w:val="4DEED0AB3EF94249A602EDF5664AB13C2"/>
    <w:rsid w:val="002C70F4"/>
    <w:pPr>
      <w:spacing w:after="200" w:line="276" w:lineRule="auto"/>
    </w:pPr>
  </w:style>
  <w:style w:type="paragraph" w:customStyle="1" w:styleId="7C2C6AFF825742648D4FD873F2E2F3D32">
    <w:name w:val="7C2C6AFF825742648D4FD873F2E2F3D32"/>
    <w:rsid w:val="002C70F4"/>
    <w:pPr>
      <w:spacing w:after="200" w:line="276" w:lineRule="auto"/>
    </w:pPr>
  </w:style>
  <w:style w:type="paragraph" w:customStyle="1" w:styleId="46BBE0F185D24B8D8D52661F931CA0C52">
    <w:name w:val="46BBE0F185D24B8D8D52661F931CA0C52"/>
    <w:rsid w:val="002C70F4"/>
    <w:pPr>
      <w:spacing w:after="200" w:line="276" w:lineRule="auto"/>
    </w:pPr>
  </w:style>
  <w:style w:type="paragraph" w:customStyle="1" w:styleId="64B820FA85EF4C82A8C7CEDD50E3F6702">
    <w:name w:val="64B820FA85EF4C82A8C7CEDD50E3F6702"/>
    <w:rsid w:val="002C70F4"/>
    <w:pPr>
      <w:spacing w:after="200" w:line="276" w:lineRule="auto"/>
    </w:pPr>
  </w:style>
  <w:style w:type="paragraph" w:customStyle="1" w:styleId="4E9975542813407BA2B3B8F955D1CBE52">
    <w:name w:val="4E9975542813407BA2B3B8F955D1CBE52"/>
    <w:rsid w:val="002C70F4"/>
    <w:pPr>
      <w:spacing w:after="200" w:line="276" w:lineRule="auto"/>
    </w:pPr>
  </w:style>
  <w:style w:type="paragraph" w:customStyle="1" w:styleId="8668BA96482342D982685224A17FA2A32">
    <w:name w:val="8668BA96482342D982685224A17FA2A32"/>
    <w:rsid w:val="002C70F4"/>
    <w:pPr>
      <w:spacing w:after="200" w:line="276" w:lineRule="auto"/>
    </w:pPr>
  </w:style>
  <w:style w:type="paragraph" w:customStyle="1" w:styleId="1A9FCB83537C499C979405500F81AD2C2">
    <w:name w:val="1A9FCB83537C499C979405500F81AD2C2"/>
    <w:rsid w:val="002C70F4"/>
    <w:pPr>
      <w:spacing w:after="200" w:line="276" w:lineRule="auto"/>
    </w:pPr>
  </w:style>
  <w:style w:type="paragraph" w:customStyle="1" w:styleId="2DC35DE2354A4CF099CBD3ED737DCE5E2">
    <w:name w:val="2DC35DE2354A4CF099CBD3ED737DCE5E2"/>
    <w:rsid w:val="002C70F4"/>
    <w:pPr>
      <w:spacing w:after="200" w:line="276" w:lineRule="auto"/>
    </w:pPr>
  </w:style>
  <w:style w:type="paragraph" w:customStyle="1" w:styleId="38D4217C0CB4476D894E5E992303C02A2">
    <w:name w:val="38D4217C0CB4476D894E5E992303C02A2"/>
    <w:rsid w:val="002C70F4"/>
    <w:pPr>
      <w:spacing w:after="200" w:line="276" w:lineRule="auto"/>
    </w:pPr>
  </w:style>
  <w:style w:type="paragraph" w:customStyle="1" w:styleId="6B8C46B8107A4E2585E5DAEEB27C4CF92">
    <w:name w:val="6B8C46B8107A4E2585E5DAEEB27C4CF92"/>
    <w:rsid w:val="002C70F4"/>
    <w:pPr>
      <w:spacing w:after="200" w:line="276" w:lineRule="auto"/>
    </w:pPr>
  </w:style>
  <w:style w:type="paragraph" w:customStyle="1" w:styleId="E8AE19E22A694036BED8EBE6D08A62C22">
    <w:name w:val="E8AE19E22A694036BED8EBE6D08A62C22"/>
    <w:rsid w:val="002C70F4"/>
    <w:pPr>
      <w:spacing w:after="200" w:line="276" w:lineRule="auto"/>
    </w:pPr>
  </w:style>
  <w:style w:type="paragraph" w:customStyle="1" w:styleId="B783C2884C6644DE9368998E83FFA6842">
    <w:name w:val="B783C2884C6644DE9368998E83FFA6842"/>
    <w:rsid w:val="002C70F4"/>
    <w:pPr>
      <w:spacing w:after="200" w:line="276" w:lineRule="auto"/>
    </w:pPr>
  </w:style>
  <w:style w:type="paragraph" w:customStyle="1" w:styleId="2BB9A6F7F0A941678BD1DEE2CCE83A6B2">
    <w:name w:val="2BB9A6F7F0A941678BD1DEE2CCE83A6B2"/>
    <w:rsid w:val="002C70F4"/>
    <w:pPr>
      <w:spacing w:after="200" w:line="276" w:lineRule="auto"/>
    </w:pPr>
  </w:style>
  <w:style w:type="paragraph" w:customStyle="1" w:styleId="B369485A90874681B37BCC2BC964274F2">
    <w:name w:val="B369485A90874681B37BCC2BC964274F2"/>
    <w:rsid w:val="002C70F4"/>
    <w:pPr>
      <w:spacing w:after="200" w:line="276" w:lineRule="auto"/>
    </w:pPr>
  </w:style>
  <w:style w:type="paragraph" w:customStyle="1" w:styleId="64FDE8B9EE2742E597F8E3263D71F9872">
    <w:name w:val="64FDE8B9EE2742E597F8E3263D71F9872"/>
    <w:rsid w:val="002C70F4"/>
    <w:pPr>
      <w:spacing w:after="200" w:line="276" w:lineRule="auto"/>
    </w:pPr>
  </w:style>
  <w:style w:type="paragraph" w:customStyle="1" w:styleId="D1CC0BF10E3B4E119426AB5CB66F7E202">
    <w:name w:val="D1CC0BF10E3B4E119426AB5CB66F7E202"/>
    <w:rsid w:val="002C70F4"/>
    <w:pPr>
      <w:spacing w:after="200" w:line="276" w:lineRule="auto"/>
    </w:pPr>
  </w:style>
  <w:style w:type="paragraph" w:customStyle="1" w:styleId="8555F320CC844FB1AFD2159322D1331E2">
    <w:name w:val="8555F320CC844FB1AFD2159322D1331E2"/>
    <w:rsid w:val="002C70F4"/>
    <w:pPr>
      <w:spacing w:after="200" w:line="276" w:lineRule="auto"/>
    </w:pPr>
  </w:style>
  <w:style w:type="paragraph" w:customStyle="1" w:styleId="E86A5295B6B74229A5BF23D33D2BF5C82">
    <w:name w:val="E86A5295B6B74229A5BF23D33D2BF5C82"/>
    <w:rsid w:val="002C70F4"/>
    <w:pPr>
      <w:spacing w:after="200" w:line="276" w:lineRule="auto"/>
    </w:pPr>
  </w:style>
  <w:style w:type="paragraph" w:customStyle="1" w:styleId="D20D1E7517D244D5BADCE5B3F72EA3792">
    <w:name w:val="D20D1E7517D244D5BADCE5B3F72EA3792"/>
    <w:rsid w:val="002C70F4"/>
    <w:pPr>
      <w:spacing w:after="200" w:line="276" w:lineRule="auto"/>
    </w:pPr>
  </w:style>
  <w:style w:type="paragraph" w:customStyle="1" w:styleId="90136AEF626E482E939B65DCDB265AE62">
    <w:name w:val="90136AEF626E482E939B65DCDB265AE62"/>
    <w:rsid w:val="002C70F4"/>
    <w:pPr>
      <w:spacing w:after="200" w:line="276" w:lineRule="auto"/>
    </w:pPr>
  </w:style>
  <w:style w:type="paragraph" w:customStyle="1" w:styleId="447EAC978D8341AEBE547485DE1C8A682">
    <w:name w:val="447EAC978D8341AEBE547485DE1C8A682"/>
    <w:rsid w:val="002C70F4"/>
    <w:pPr>
      <w:spacing w:after="200" w:line="276" w:lineRule="auto"/>
    </w:pPr>
  </w:style>
  <w:style w:type="paragraph" w:customStyle="1" w:styleId="8691996E7C1C48A3A05B9EDE5FAAA9DF2">
    <w:name w:val="8691996E7C1C48A3A05B9EDE5FAAA9DF2"/>
    <w:rsid w:val="002C70F4"/>
    <w:pPr>
      <w:spacing w:after="200" w:line="276" w:lineRule="auto"/>
    </w:pPr>
  </w:style>
  <w:style w:type="paragraph" w:customStyle="1" w:styleId="E721AC399D344F3E9BE204DA8084C8732">
    <w:name w:val="E721AC399D344F3E9BE204DA8084C8732"/>
    <w:rsid w:val="002C70F4"/>
    <w:pPr>
      <w:spacing w:after="200" w:line="276" w:lineRule="auto"/>
    </w:pPr>
  </w:style>
  <w:style w:type="paragraph" w:customStyle="1" w:styleId="20A0F6AEB3B446628A0BDF0C75BEFAC52">
    <w:name w:val="20A0F6AEB3B446628A0BDF0C75BEFAC52"/>
    <w:rsid w:val="002C70F4"/>
    <w:pPr>
      <w:spacing w:after="200" w:line="276" w:lineRule="auto"/>
    </w:pPr>
  </w:style>
  <w:style w:type="paragraph" w:customStyle="1" w:styleId="4C89A9A748F04D5CA22CA5E8D4886A302">
    <w:name w:val="4C89A9A748F04D5CA22CA5E8D4886A302"/>
    <w:rsid w:val="002C70F4"/>
    <w:pPr>
      <w:spacing w:after="200" w:line="276" w:lineRule="auto"/>
    </w:pPr>
  </w:style>
  <w:style w:type="paragraph" w:customStyle="1" w:styleId="9FE29FBB4E1F4E6A842130667AFCD3C12">
    <w:name w:val="9FE29FBB4E1F4E6A842130667AFCD3C12"/>
    <w:rsid w:val="002C70F4"/>
    <w:pPr>
      <w:spacing w:after="200" w:line="276" w:lineRule="auto"/>
    </w:pPr>
  </w:style>
  <w:style w:type="paragraph" w:customStyle="1" w:styleId="9974C321C27747F1BB2C9E82E0EC482F2">
    <w:name w:val="9974C321C27747F1BB2C9E82E0EC482F2"/>
    <w:rsid w:val="002C70F4"/>
    <w:pPr>
      <w:spacing w:after="200" w:line="276" w:lineRule="auto"/>
    </w:pPr>
  </w:style>
  <w:style w:type="paragraph" w:customStyle="1" w:styleId="F7599FC423C6440D829412130EF5645C2">
    <w:name w:val="F7599FC423C6440D829412130EF5645C2"/>
    <w:rsid w:val="002C70F4"/>
    <w:pPr>
      <w:spacing w:after="200" w:line="276" w:lineRule="auto"/>
    </w:pPr>
  </w:style>
  <w:style w:type="paragraph" w:customStyle="1" w:styleId="FF95D5AEF6A046FDB7793DA2BBDF57602">
    <w:name w:val="FF95D5AEF6A046FDB7793DA2BBDF57602"/>
    <w:rsid w:val="002C70F4"/>
    <w:pPr>
      <w:spacing w:after="200" w:line="276" w:lineRule="auto"/>
    </w:pPr>
  </w:style>
  <w:style w:type="paragraph" w:customStyle="1" w:styleId="3FA3A9499E4E4C00AC849657E46A13DC2">
    <w:name w:val="3FA3A9499E4E4C00AC849657E46A13DC2"/>
    <w:rsid w:val="002C70F4"/>
    <w:pPr>
      <w:spacing w:after="200" w:line="276" w:lineRule="auto"/>
    </w:pPr>
  </w:style>
  <w:style w:type="paragraph" w:customStyle="1" w:styleId="692DB26637724FDB82674DCDC90C134C2">
    <w:name w:val="692DB26637724FDB82674DCDC90C134C2"/>
    <w:rsid w:val="002C70F4"/>
    <w:pPr>
      <w:spacing w:after="200" w:line="276" w:lineRule="auto"/>
    </w:pPr>
  </w:style>
  <w:style w:type="paragraph" w:customStyle="1" w:styleId="9EBE7C22840C4E21AA8268920F69D7822">
    <w:name w:val="9EBE7C22840C4E21AA8268920F69D7822"/>
    <w:rsid w:val="002C70F4"/>
    <w:pPr>
      <w:spacing w:after="200" w:line="276" w:lineRule="auto"/>
    </w:pPr>
  </w:style>
  <w:style w:type="paragraph" w:customStyle="1" w:styleId="8ED21E32ACD54E6B9DEACF9D2A7B9DEC2">
    <w:name w:val="8ED21E32ACD54E6B9DEACF9D2A7B9DEC2"/>
    <w:rsid w:val="002C70F4"/>
    <w:pPr>
      <w:spacing w:after="200" w:line="276" w:lineRule="auto"/>
    </w:pPr>
  </w:style>
  <w:style w:type="paragraph" w:customStyle="1" w:styleId="98AEC5B448C7408F8669155408B9D4542">
    <w:name w:val="98AEC5B448C7408F8669155408B9D4542"/>
    <w:rsid w:val="002C70F4"/>
    <w:pPr>
      <w:spacing w:after="200" w:line="276" w:lineRule="auto"/>
    </w:pPr>
  </w:style>
  <w:style w:type="paragraph" w:customStyle="1" w:styleId="CF9C3853A7B34D7689099085B5247A3F2">
    <w:name w:val="CF9C3853A7B34D7689099085B5247A3F2"/>
    <w:rsid w:val="002C70F4"/>
    <w:pPr>
      <w:spacing w:after="200" w:line="276" w:lineRule="auto"/>
    </w:pPr>
  </w:style>
  <w:style w:type="paragraph" w:customStyle="1" w:styleId="BBF577B00E104F9F8B544FD2247666F22">
    <w:name w:val="BBF577B00E104F9F8B544FD2247666F22"/>
    <w:rsid w:val="002C70F4"/>
    <w:pPr>
      <w:spacing w:after="200" w:line="276" w:lineRule="auto"/>
    </w:pPr>
  </w:style>
  <w:style w:type="paragraph" w:customStyle="1" w:styleId="5EAD9B735CC748C6944AA5565F18427B2">
    <w:name w:val="5EAD9B735CC748C6944AA5565F18427B2"/>
    <w:rsid w:val="002C70F4"/>
    <w:pPr>
      <w:spacing w:after="200" w:line="276" w:lineRule="auto"/>
    </w:pPr>
  </w:style>
  <w:style w:type="paragraph" w:customStyle="1" w:styleId="12C84F1D833F436CA992414A13A8160A2">
    <w:name w:val="12C84F1D833F436CA992414A13A8160A2"/>
    <w:rsid w:val="002C70F4"/>
    <w:pPr>
      <w:spacing w:after="200" w:line="276" w:lineRule="auto"/>
    </w:pPr>
  </w:style>
  <w:style w:type="paragraph" w:customStyle="1" w:styleId="C5E16526BE344E2499CC91340572964A2">
    <w:name w:val="C5E16526BE344E2499CC91340572964A2"/>
    <w:rsid w:val="002C70F4"/>
    <w:pPr>
      <w:spacing w:after="200" w:line="276" w:lineRule="auto"/>
    </w:pPr>
  </w:style>
  <w:style w:type="paragraph" w:customStyle="1" w:styleId="1BCA1E699F534B53B764805CDC0DDEF72">
    <w:name w:val="1BCA1E699F534B53B764805CDC0DDEF72"/>
    <w:rsid w:val="002C70F4"/>
    <w:pPr>
      <w:spacing w:after="200" w:line="276" w:lineRule="auto"/>
    </w:pPr>
  </w:style>
  <w:style w:type="paragraph" w:customStyle="1" w:styleId="8CA8A316DE624AC8854879DE82F860372">
    <w:name w:val="8CA8A316DE624AC8854879DE82F860372"/>
    <w:rsid w:val="002C70F4"/>
    <w:pPr>
      <w:spacing w:after="200" w:line="276" w:lineRule="auto"/>
    </w:pPr>
  </w:style>
  <w:style w:type="paragraph" w:customStyle="1" w:styleId="6D1DDC96A633436F8FCA46BFF676BEA03">
    <w:name w:val="6D1DDC96A633436F8FCA46BFF676BEA03"/>
    <w:rsid w:val="002C70F4"/>
    <w:pPr>
      <w:spacing w:after="200" w:line="276" w:lineRule="auto"/>
    </w:pPr>
  </w:style>
  <w:style w:type="paragraph" w:customStyle="1" w:styleId="DE306B2A21C74B8DB2109AB37455795A3">
    <w:name w:val="DE306B2A21C74B8DB2109AB37455795A3"/>
    <w:rsid w:val="002C70F4"/>
    <w:pPr>
      <w:spacing w:after="200" w:line="276" w:lineRule="auto"/>
    </w:pPr>
  </w:style>
  <w:style w:type="paragraph" w:customStyle="1" w:styleId="77A0C70DB8BE4BF497B001F3A6F1B2E13">
    <w:name w:val="77A0C70DB8BE4BF497B001F3A6F1B2E13"/>
    <w:rsid w:val="002C70F4"/>
    <w:pPr>
      <w:spacing w:after="200" w:line="276" w:lineRule="auto"/>
    </w:pPr>
  </w:style>
  <w:style w:type="paragraph" w:customStyle="1" w:styleId="790FB1BD808146C1BDB34F57D16DE3143">
    <w:name w:val="790FB1BD808146C1BDB34F57D16DE3143"/>
    <w:rsid w:val="002C70F4"/>
    <w:pPr>
      <w:spacing w:after="200" w:line="276" w:lineRule="auto"/>
    </w:pPr>
  </w:style>
  <w:style w:type="paragraph" w:customStyle="1" w:styleId="17AC0913B0824782B214045F786153413">
    <w:name w:val="17AC0913B0824782B214045F786153413"/>
    <w:rsid w:val="002C70F4"/>
    <w:pPr>
      <w:spacing w:after="200" w:line="276" w:lineRule="auto"/>
    </w:pPr>
  </w:style>
  <w:style w:type="paragraph" w:customStyle="1" w:styleId="81C5EE992A084A0FBAEC6BE0A57771473">
    <w:name w:val="81C5EE992A084A0FBAEC6BE0A57771473"/>
    <w:rsid w:val="002C70F4"/>
    <w:pPr>
      <w:spacing w:after="200" w:line="276" w:lineRule="auto"/>
    </w:pPr>
  </w:style>
  <w:style w:type="paragraph" w:customStyle="1" w:styleId="4D130655D75F4D07A149648AA45C6F563">
    <w:name w:val="4D130655D75F4D07A149648AA45C6F563"/>
    <w:rsid w:val="002C70F4"/>
    <w:pPr>
      <w:spacing w:after="200" w:line="276" w:lineRule="auto"/>
    </w:pPr>
  </w:style>
  <w:style w:type="paragraph" w:customStyle="1" w:styleId="2ED7B9B09AB84E539400AC715B5A2E093">
    <w:name w:val="2ED7B9B09AB84E539400AC715B5A2E093"/>
    <w:rsid w:val="002C70F4"/>
    <w:pPr>
      <w:spacing w:after="200" w:line="276" w:lineRule="auto"/>
    </w:pPr>
  </w:style>
  <w:style w:type="paragraph" w:customStyle="1" w:styleId="EA611EB2230D4952B9C0D0C6C2B9F14D3">
    <w:name w:val="EA611EB2230D4952B9C0D0C6C2B9F14D3"/>
    <w:rsid w:val="002C70F4"/>
    <w:pPr>
      <w:spacing w:after="200" w:line="276" w:lineRule="auto"/>
    </w:pPr>
  </w:style>
  <w:style w:type="paragraph" w:customStyle="1" w:styleId="841FFADF720049499FA44224890623253">
    <w:name w:val="841FFADF720049499FA44224890623253"/>
    <w:rsid w:val="002C70F4"/>
    <w:pPr>
      <w:spacing w:after="200" w:line="276" w:lineRule="auto"/>
    </w:pPr>
  </w:style>
  <w:style w:type="paragraph" w:customStyle="1" w:styleId="4DEED0AB3EF94249A602EDF5664AB13C3">
    <w:name w:val="4DEED0AB3EF94249A602EDF5664AB13C3"/>
    <w:rsid w:val="002C70F4"/>
    <w:pPr>
      <w:spacing w:after="200" w:line="276" w:lineRule="auto"/>
    </w:pPr>
  </w:style>
  <w:style w:type="paragraph" w:customStyle="1" w:styleId="7C2C6AFF825742648D4FD873F2E2F3D33">
    <w:name w:val="7C2C6AFF825742648D4FD873F2E2F3D33"/>
    <w:rsid w:val="002C70F4"/>
    <w:pPr>
      <w:spacing w:after="200" w:line="276" w:lineRule="auto"/>
    </w:pPr>
  </w:style>
  <w:style w:type="paragraph" w:customStyle="1" w:styleId="46BBE0F185D24B8D8D52661F931CA0C53">
    <w:name w:val="46BBE0F185D24B8D8D52661F931CA0C53"/>
    <w:rsid w:val="002C70F4"/>
    <w:pPr>
      <w:spacing w:after="200" w:line="276" w:lineRule="auto"/>
    </w:pPr>
  </w:style>
  <w:style w:type="paragraph" w:customStyle="1" w:styleId="64B820FA85EF4C82A8C7CEDD50E3F6703">
    <w:name w:val="64B820FA85EF4C82A8C7CEDD50E3F6703"/>
    <w:rsid w:val="002C70F4"/>
    <w:pPr>
      <w:spacing w:after="200" w:line="276" w:lineRule="auto"/>
    </w:pPr>
  </w:style>
  <w:style w:type="paragraph" w:customStyle="1" w:styleId="4E9975542813407BA2B3B8F955D1CBE53">
    <w:name w:val="4E9975542813407BA2B3B8F955D1CBE53"/>
    <w:rsid w:val="002C70F4"/>
    <w:pPr>
      <w:spacing w:after="200" w:line="276" w:lineRule="auto"/>
    </w:pPr>
  </w:style>
  <w:style w:type="paragraph" w:customStyle="1" w:styleId="8668BA96482342D982685224A17FA2A33">
    <w:name w:val="8668BA96482342D982685224A17FA2A33"/>
    <w:rsid w:val="002C70F4"/>
    <w:pPr>
      <w:spacing w:after="200" w:line="276" w:lineRule="auto"/>
    </w:pPr>
  </w:style>
  <w:style w:type="paragraph" w:customStyle="1" w:styleId="1A9FCB83537C499C979405500F81AD2C3">
    <w:name w:val="1A9FCB83537C499C979405500F81AD2C3"/>
    <w:rsid w:val="002C70F4"/>
    <w:pPr>
      <w:spacing w:after="200" w:line="276" w:lineRule="auto"/>
    </w:pPr>
  </w:style>
  <w:style w:type="paragraph" w:customStyle="1" w:styleId="2DC35DE2354A4CF099CBD3ED737DCE5E3">
    <w:name w:val="2DC35DE2354A4CF099CBD3ED737DCE5E3"/>
    <w:rsid w:val="002C70F4"/>
    <w:pPr>
      <w:spacing w:after="200" w:line="276" w:lineRule="auto"/>
    </w:pPr>
  </w:style>
  <w:style w:type="paragraph" w:customStyle="1" w:styleId="38D4217C0CB4476D894E5E992303C02A3">
    <w:name w:val="38D4217C0CB4476D894E5E992303C02A3"/>
    <w:rsid w:val="002C70F4"/>
    <w:pPr>
      <w:spacing w:after="200" w:line="276" w:lineRule="auto"/>
    </w:pPr>
  </w:style>
  <w:style w:type="paragraph" w:customStyle="1" w:styleId="6B8C46B8107A4E2585E5DAEEB27C4CF93">
    <w:name w:val="6B8C46B8107A4E2585E5DAEEB27C4CF93"/>
    <w:rsid w:val="002C70F4"/>
    <w:pPr>
      <w:spacing w:after="200" w:line="276" w:lineRule="auto"/>
    </w:pPr>
  </w:style>
  <w:style w:type="paragraph" w:customStyle="1" w:styleId="E8AE19E22A694036BED8EBE6D08A62C23">
    <w:name w:val="E8AE19E22A694036BED8EBE6D08A62C23"/>
    <w:rsid w:val="002C70F4"/>
    <w:pPr>
      <w:spacing w:after="200" w:line="276" w:lineRule="auto"/>
    </w:pPr>
  </w:style>
  <w:style w:type="paragraph" w:customStyle="1" w:styleId="B783C2884C6644DE9368998E83FFA6843">
    <w:name w:val="B783C2884C6644DE9368998E83FFA6843"/>
    <w:rsid w:val="002C70F4"/>
    <w:pPr>
      <w:spacing w:after="200" w:line="276" w:lineRule="auto"/>
    </w:pPr>
  </w:style>
  <w:style w:type="paragraph" w:customStyle="1" w:styleId="2BB9A6F7F0A941678BD1DEE2CCE83A6B3">
    <w:name w:val="2BB9A6F7F0A941678BD1DEE2CCE83A6B3"/>
    <w:rsid w:val="002C70F4"/>
    <w:pPr>
      <w:spacing w:after="200" w:line="276" w:lineRule="auto"/>
    </w:pPr>
  </w:style>
  <w:style w:type="paragraph" w:customStyle="1" w:styleId="B369485A90874681B37BCC2BC964274F3">
    <w:name w:val="B369485A90874681B37BCC2BC964274F3"/>
    <w:rsid w:val="002C70F4"/>
    <w:pPr>
      <w:spacing w:after="200" w:line="276" w:lineRule="auto"/>
    </w:pPr>
  </w:style>
  <w:style w:type="paragraph" w:customStyle="1" w:styleId="64FDE8B9EE2742E597F8E3263D71F9873">
    <w:name w:val="64FDE8B9EE2742E597F8E3263D71F9873"/>
    <w:rsid w:val="002C70F4"/>
    <w:pPr>
      <w:spacing w:after="200" w:line="276" w:lineRule="auto"/>
    </w:pPr>
  </w:style>
  <w:style w:type="paragraph" w:customStyle="1" w:styleId="D1CC0BF10E3B4E119426AB5CB66F7E203">
    <w:name w:val="D1CC0BF10E3B4E119426AB5CB66F7E203"/>
    <w:rsid w:val="002C70F4"/>
    <w:pPr>
      <w:spacing w:after="200" w:line="276" w:lineRule="auto"/>
    </w:pPr>
  </w:style>
  <w:style w:type="paragraph" w:customStyle="1" w:styleId="8555F320CC844FB1AFD2159322D1331E3">
    <w:name w:val="8555F320CC844FB1AFD2159322D1331E3"/>
    <w:rsid w:val="002C70F4"/>
    <w:pPr>
      <w:spacing w:after="200" w:line="276" w:lineRule="auto"/>
    </w:pPr>
  </w:style>
  <w:style w:type="paragraph" w:customStyle="1" w:styleId="E86A5295B6B74229A5BF23D33D2BF5C83">
    <w:name w:val="E86A5295B6B74229A5BF23D33D2BF5C83"/>
    <w:rsid w:val="002C70F4"/>
    <w:pPr>
      <w:spacing w:after="200" w:line="276" w:lineRule="auto"/>
    </w:pPr>
  </w:style>
  <w:style w:type="paragraph" w:customStyle="1" w:styleId="D20D1E7517D244D5BADCE5B3F72EA3793">
    <w:name w:val="D20D1E7517D244D5BADCE5B3F72EA3793"/>
    <w:rsid w:val="002C70F4"/>
    <w:pPr>
      <w:spacing w:after="200" w:line="276" w:lineRule="auto"/>
    </w:pPr>
  </w:style>
  <w:style w:type="paragraph" w:customStyle="1" w:styleId="90136AEF626E482E939B65DCDB265AE63">
    <w:name w:val="90136AEF626E482E939B65DCDB265AE63"/>
    <w:rsid w:val="002C70F4"/>
    <w:pPr>
      <w:spacing w:after="200" w:line="276" w:lineRule="auto"/>
    </w:pPr>
  </w:style>
  <w:style w:type="paragraph" w:customStyle="1" w:styleId="447EAC978D8341AEBE547485DE1C8A683">
    <w:name w:val="447EAC978D8341AEBE547485DE1C8A683"/>
    <w:rsid w:val="002C70F4"/>
    <w:pPr>
      <w:spacing w:after="200" w:line="276" w:lineRule="auto"/>
    </w:pPr>
  </w:style>
  <w:style w:type="paragraph" w:customStyle="1" w:styleId="8691996E7C1C48A3A05B9EDE5FAAA9DF3">
    <w:name w:val="8691996E7C1C48A3A05B9EDE5FAAA9DF3"/>
    <w:rsid w:val="002C70F4"/>
    <w:pPr>
      <w:spacing w:after="200" w:line="276" w:lineRule="auto"/>
    </w:pPr>
  </w:style>
  <w:style w:type="paragraph" w:customStyle="1" w:styleId="E721AC399D344F3E9BE204DA8084C8733">
    <w:name w:val="E721AC399D344F3E9BE204DA8084C8733"/>
    <w:rsid w:val="002C70F4"/>
    <w:pPr>
      <w:spacing w:after="200" w:line="276" w:lineRule="auto"/>
    </w:pPr>
  </w:style>
  <w:style w:type="paragraph" w:customStyle="1" w:styleId="20A0F6AEB3B446628A0BDF0C75BEFAC53">
    <w:name w:val="20A0F6AEB3B446628A0BDF0C75BEFAC53"/>
    <w:rsid w:val="002C70F4"/>
    <w:pPr>
      <w:spacing w:after="200" w:line="276" w:lineRule="auto"/>
    </w:pPr>
  </w:style>
  <w:style w:type="paragraph" w:customStyle="1" w:styleId="4C89A9A748F04D5CA22CA5E8D4886A303">
    <w:name w:val="4C89A9A748F04D5CA22CA5E8D4886A303"/>
    <w:rsid w:val="002C70F4"/>
    <w:pPr>
      <w:spacing w:after="200" w:line="276" w:lineRule="auto"/>
    </w:pPr>
  </w:style>
  <w:style w:type="paragraph" w:customStyle="1" w:styleId="9FE29FBB4E1F4E6A842130667AFCD3C13">
    <w:name w:val="9FE29FBB4E1F4E6A842130667AFCD3C13"/>
    <w:rsid w:val="002C70F4"/>
    <w:pPr>
      <w:spacing w:after="200" w:line="276" w:lineRule="auto"/>
    </w:pPr>
  </w:style>
  <w:style w:type="paragraph" w:customStyle="1" w:styleId="9974C321C27747F1BB2C9E82E0EC482F3">
    <w:name w:val="9974C321C27747F1BB2C9E82E0EC482F3"/>
    <w:rsid w:val="002C70F4"/>
    <w:pPr>
      <w:spacing w:after="200" w:line="276" w:lineRule="auto"/>
    </w:pPr>
  </w:style>
  <w:style w:type="paragraph" w:customStyle="1" w:styleId="F7599FC423C6440D829412130EF5645C3">
    <w:name w:val="F7599FC423C6440D829412130EF5645C3"/>
    <w:rsid w:val="002C70F4"/>
    <w:pPr>
      <w:spacing w:after="200" w:line="276" w:lineRule="auto"/>
    </w:pPr>
  </w:style>
  <w:style w:type="paragraph" w:customStyle="1" w:styleId="FF95D5AEF6A046FDB7793DA2BBDF57603">
    <w:name w:val="FF95D5AEF6A046FDB7793DA2BBDF57603"/>
    <w:rsid w:val="002C70F4"/>
    <w:pPr>
      <w:spacing w:after="200" w:line="276" w:lineRule="auto"/>
    </w:pPr>
  </w:style>
  <w:style w:type="paragraph" w:customStyle="1" w:styleId="3FA3A9499E4E4C00AC849657E46A13DC3">
    <w:name w:val="3FA3A9499E4E4C00AC849657E46A13DC3"/>
    <w:rsid w:val="002C70F4"/>
    <w:pPr>
      <w:spacing w:after="200" w:line="276" w:lineRule="auto"/>
    </w:pPr>
  </w:style>
  <w:style w:type="paragraph" w:customStyle="1" w:styleId="692DB26637724FDB82674DCDC90C134C3">
    <w:name w:val="692DB26637724FDB82674DCDC90C134C3"/>
    <w:rsid w:val="002C70F4"/>
    <w:pPr>
      <w:spacing w:after="200" w:line="276" w:lineRule="auto"/>
    </w:pPr>
  </w:style>
  <w:style w:type="paragraph" w:customStyle="1" w:styleId="9EBE7C22840C4E21AA8268920F69D7823">
    <w:name w:val="9EBE7C22840C4E21AA8268920F69D7823"/>
    <w:rsid w:val="002C70F4"/>
    <w:pPr>
      <w:spacing w:after="200" w:line="276" w:lineRule="auto"/>
    </w:pPr>
  </w:style>
  <w:style w:type="paragraph" w:customStyle="1" w:styleId="8ED21E32ACD54E6B9DEACF9D2A7B9DEC3">
    <w:name w:val="8ED21E32ACD54E6B9DEACF9D2A7B9DEC3"/>
    <w:rsid w:val="002C70F4"/>
    <w:pPr>
      <w:spacing w:after="200" w:line="276" w:lineRule="auto"/>
    </w:pPr>
  </w:style>
  <w:style w:type="paragraph" w:customStyle="1" w:styleId="98AEC5B448C7408F8669155408B9D4543">
    <w:name w:val="98AEC5B448C7408F8669155408B9D4543"/>
    <w:rsid w:val="002C70F4"/>
    <w:pPr>
      <w:spacing w:after="200" w:line="276" w:lineRule="auto"/>
    </w:pPr>
  </w:style>
  <w:style w:type="paragraph" w:customStyle="1" w:styleId="CF9C3853A7B34D7689099085B5247A3F3">
    <w:name w:val="CF9C3853A7B34D7689099085B5247A3F3"/>
    <w:rsid w:val="002C70F4"/>
    <w:pPr>
      <w:spacing w:after="200" w:line="276" w:lineRule="auto"/>
    </w:pPr>
  </w:style>
  <w:style w:type="paragraph" w:customStyle="1" w:styleId="BBF577B00E104F9F8B544FD2247666F23">
    <w:name w:val="BBF577B00E104F9F8B544FD2247666F23"/>
    <w:rsid w:val="002C70F4"/>
    <w:pPr>
      <w:spacing w:after="200" w:line="276" w:lineRule="auto"/>
    </w:pPr>
  </w:style>
  <w:style w:type="paragraph" w:customStyle="1" w:styleId="5EAD9B735CC748C6944AA5565F18427B3">
    <w:name w:val="5EAD9B735CC748C6944AA5565F18427B3"/>
    <w:rsid w:val="002C70F4"/>
    <w:pPr>
      <w:spacing w:after="200" w:line="276" w:lineRule="auto"/>
    </w:pPr>
  </w:style>
  <w:style w:type="paragraph" w:customStyle="1" w:styleId="12C84F1D833F436CA992414A13A8160A3">
    <w:name w:val="12C84F1D833F436CA992414A13A8160A3"/>
    <w:rsid w:val="002C70F4"/>
    <w:pPr>
      <w:spacing w:after="200" w:line="276" w:lineRule="auto"/>
    </w:pPr>
  </w:style>
  <w:style w:type="paragraph" w:customStyle="1" w:styleId="C5E16526BE344E2499CC91340572964A3">
    <w:name w:val="C5E16526BE344E2499CC91340572964A3"/>
    <w:rsid w:val="002C70F4"/>
    <w:pPr>
      <w:spacing w:after="200" w:line="276" w:lineRule="auto"/>
    </w:pPr>
  </w:style>
  <w:style w:type="paragraph" w:customStyle="1" w:styleId="1BCA1E699F534B53B764805CDC0DDEF73">
    <w:name w:val="1BCA1E699F534B53B764805CDC0DDEF73"/>
    <w:rsid w:val="002C70F4"/>
    <w:pPr>
      <w:spacing w:after="200" w:line="276" w:lineRule="auto"/>
    </w:pPr>
  </w:style>
  <w:style w:type="paragraph" w:customStyle="1" w:styleId="8CA8A316DE624AC8854879DE82F860373">
    <w:name w:val="8CA8A316DE624AC8854879DE82F860373"/>
    <w:rsid w:val="002C70F4"/>
    <w:pPr>
      <w:spacing w:after="200" w:line="276" w:lineRule="auto"/>
    </w:pPr>
  </w:style>
  <w:style w:type="paragraph" w:customStyle="1" w:styleId="3334F5BCAFA743BE9C5CCB4FDD4937CE">
    <w:name w:val="3334F5BCAFA743BE9C5CCB4FDD4937CE"/>
    <w:rsid w:val="002C70F4"/>
    <w:pPr>
      <w:spacing w:after="200" w:line="276" w:lineRule="auto"/>
    </w:pPr>
  </w:style>
  <w:style w:type="paragraph" w:customStyle="1" w:styleId="81C5EE992A084A0FBAEC6BE0A57771474">
    <w:name w:val="81C5EE992A084A0FBAEC6BE0A57771474"/>
    <w:rsid w:val="002C70F4"/>
    <w:pPr>
      <w:spacing w:after="200" w:line="276" w:lineRule="auto"/>
    </w:pPr>
  </w:style>
  <w:style w:type="paragraph" w:customStyle="1" w:styleId="4D130655D75F4D07A149648AA45C6F564">
    <w:name w:val="4D130655D75F4D07A149648AA45C6F564"/>
    <w:rsid w:val="002C70F4"/>
    <w:pPr>
      <w:spacing w:after="200" w:line="276" w:lineRule="auto"/>
    </w:pPr>
  </w:style>
  <w:style w:type="paragraph" w:customStyle="1" w:styleId="2ED7B9B09AB84E539400AC715B5A2E094">
    <w:name w:val="2ED7B9B09AB84E539400AC715B5A2E094"/>
    <w:rsid w:val="002C70F4"/>
    <w:pPr>
      <w:spacing w:after="200" w:line="276" w:lineRule="auto"/>
    </w:pPr>
  </w:style>
  <w:style w:type="paragraph" w:customStyle="1" w:styleId="EA611EB2230D4952B9C0D0C6C2B9F14D4">
    <w:name w:val="EA611EB2230D4952B9C0D0C6C2B9F14D4"/>
    <w:rsid w:val="002C70F4"/>
    <w:pPr>
      <w:spacing w:after="200" w:line="276" w:lineRule="auto"/>
    </w:pPr>
  </w:style>
  <w:style w:type="paragraph" w:customStyle="1" w:styleId="841FFADF720049499FA44224890623254">
    <w:name w:val="841FFADF720049499FA44224890623254"/>
    <w:rsid w:val="002C70F4"/>
    <w:pPr>
      <w:spacing w:after="200" w:line="276" w:lineRule="auto"/>
    </w:pPr>
  </w:style>
  <w:style w:type="paragraph" w:customStyle="1" w:styleId="4DEED0AB3EF94249A602EDF5664AB13C4">
    <w:name w:val="4DEED0AB3EF94249A602EDF5664AB13C4"/>
    <w:rsid w:val="002C70F4"/>
    <w:pPr>
      <w:spacing w:after="200" w:line="276" w:lineRule="auto"/>
    </w:pPr>
  </w:style>
  <w:style w:type="paragraph" w:customStyle="1" w:styleId="7C2C6AFF825742648D4FD873F2E2F3D34">
    <w:name w:val="7C2C6AFF825742648D4FD873F2E2F3D34"/>
    <w:rsid w:val="002C70F4"/>
    <w:pPr>
      <w:spacing w:after="200" w:line="276" w:lineRule="auto"/>
    </w:pPr>
  </w:style>
  <w:style w:type="paragraph" w:customStyle="1" w:styleId="46BBE0F185D24B8D8D52661F931CA0C54">
    <w:name w:val="46BBE0F185D24B8D8D52661F931CA0C54"/>
    <w:rsid w:val="002C70F4"/>
    <w:pPr>
      <w:spacing w:after="200" w:line="276" w:lineRule="auto"/>
    </w:pPr>
  </w:style>
  <w:style w:type="paragraph" w:customStyle="1" w:styleId="64B820FA85EF4C82A8C7CEDD50E3F6704">
    <w:name w:val="64B820FA85EF4C82A8C7CEDD50E3F6704"/>
    <w:rsid w:val="002C70F4"/>
    <w:pPr>
      <w:spacing w:after="200" w:line="276" w:lineRule="auto"/>
    </w:pPr>
  </w:style>
  <w:style w:type="paragraph" w:customStyle="1" w:styleId="4E9975542813407BA2B3B8F955D1CBE54">
    <w:name w:val="4E9975542813407BA2B3B8F955D1CBE54"/>
    <w:rsid w:val="002C70F4"/>
    <w:pPr>
      <w:spacing w:after="200" w:line="276" w:lineRule="auto"/>
    </w:pPr>
  </w:style>
  <w:style w:type="paragraph" w:customStyle="1" w:styleId="8668BA96482342D982685224A17FA2A34">
    <w:name w:val="8668BA96482342D982685224A17FA2A34"/>
    <w:rsid w:val="002C70F4"/>
    <w:pPr>
      <w:spacing w:after="200" w:line="276" w:lineRule="auto"/>
    </w:pPr>
  </w:style>
  <w:style w:type="paragraph" w:customStyle="1" w:styleId="1A9FCB83537C499C979405500F81AD2C4">
    <w:name w:val="1A9FCB83537C499C979405500F81AD2C4"/>
    <w:rsid w:val="002C70F4"/>
    <w:pPr>
      <w:spacing w:after="200" w:line="276" w:lineRule="auto"/>
    </w:pPr>
  </w:style>
  <w:style w:type="paragraph" w:customStyle="1" w:styleId="2DC35DE2354A4CF099CBD3ED737DCE5E4">
    <w:name w:val="2DC35DE2354A4CF099CBD3ED737DCE5E4"/>
    <w:rsid w:val="002C70F4"/>
    <w:pPr>
      <w:spacing w:after="200" w:line="276" w:lineRule="auto"/>
    </w:pPr>
  </w:style>
  <w:style w:type="paragraph" w:customStyle="1" w:styleId="38D4217C0CB4476D894E5E992303C02A4">
    <w:name w:val="38D4217C0CB4476D894E5E992303C02A4"/>
    <w:rsid w:val="002C70F4"/>
    <w:pPr>
      <w:spacing w:after="200" w:line="276" w:lineRule="auto"/>
    </w:pPr>
  </w:style>
  <w:style w:type="paragraph" w:customStyle="1" w:styleId="6B8C46B8107A4E2585E5DAEEB27C4CF94">
    <w:name w:val="6B8C46B8107A4E2585E5DAEEB27C4CF94"/>
    <w:rsid w:val="002C70F4"/>
    <w:pPr>
      <w:spacing w:after="200" w:line="276" w:lineRule="auto"/>
    </w:pPr>
  </w:style>
  <w:style w:type="paragraph" w:customStyle="1" w:styleId="E8AE19E22A694036BED8EBE6D08A62C24">
    <w:name w:val="E8AE19E22A694036BED8EBE6D08A62C24"/>
    <w:rsid w:val="002C70F4"/>
    <w:pPr>
      <w:spacing w:after="200" w:line="276" w:lineRule="auto"/>
    </w:pPr>
  </w:style>
  <w:style w:type="paragraph" w:customStyle="1" w:styleId="B783C2884C6644DE9368998E83FFA6844">
    <w:name w:val="B783C2884C6644DE9368998E83FFA6844"/>
    <w:rsid w:val="002C70F4"/>
    <w:pPr>
      <w:spacing w:after="200" w:line="276" w:lineRule="auto"/>
    </w:pPr>
  </w:style>
  <w:style w:type="paragraph" w:customStyle="1" w:styleId="2BB9A6F7F0A941678BD1DEE2CCE83A6B4">
    <w:name w:val="2BB9A6F7F0A941678BD1DEE2CCE83A6B4"/>
    <w:rsid w:val="002C70F4"/>
    <w:pPr>
      <w:spacing w:after="200" w:line="276" w:lineRule="auto"/>
    </w:pPr>
  </w:style>
  <w:style w:type="paragraph" w:customStyle="1" w:styleId="B369485A90874681B37BCC2BC964274F4">
    <w:name w:val="B369485A90874681B37BCC2BC964274F4"/>
    <w:rsid w:val="002C70F4"/>
    <w:pPr>
      <w:spacing w:after="200" w:line="276" w:lineRule="auto"/>
    </w:pPr>
  </w:style>
  <w:style w:type="paragraph" w:customStyle="1" w:styleId="64FDE8B9EE2742E597F8E3263D71F9874">
    <w:name w:val="64FDE8B9EE2742E597F8E3263D71F9874"/>
    <w:rsid w:val="002C70F4"/>
    <w:pPr>
      <w:spacing w:after="200" w:line="276" w:lineRule="auto"/>
    </w:pPr>
  </w:style>
  <w:style w:type="paragraph" w:customStyle="1" w:styleId="D1CC0BF10E3B4E119426AB5CB66F7E204">
    <w:name w:val="D1CC0BF10E3B4E119426AB5CB66F7E204"/>
    <w:rsid w:val="002C70F4"/>
    <w:pPr>
      <w:spacing w:after="200" w:line="276" w:lineRule="auto"/>
    </w:pPr>
  </w:style>
  <w:style w:type="paragraph" w:customStyle="1" w:styleId="8555F320CC844FB1AFD2159322D1331E4">
    <w:name w:val="8555F320CC844FB1AFD2159322D1331E4"/>
    <w:rsid w:val="002C70F4"/>
    <w:pPr>
      <w:spacing w:after="200" w:line="276" w:lineRule="auto"/>
    </w:pPr>
  </w:style>
  <w:style w:type="paragraph" w:customStyle="1" w:styleId="E86A5295B6B74229A5BF23D33D2BF5C84">
    <w:name w:val="E86A5295B6B74229A5BF23D33D2BF5C84"/>
    <w:rsid w:val="002C70F4"/>
    <w:pPr>
      <w:spacing w:after="200" w:line="276" w:lineRule="auto"/>
    </w:pPr>
  </w:style>
  <w:style w:type="paragraph" w:customStyle="1" w:styleId="D20D1E7517D244D5BADCE5B3F72EA3794">
    <w:name w:val="D20D1E7517D244D5BADCE5B3F72EA3794"/>
    <w:rsid w:val="002C70F4"/>
    <w:pPr>
      <w:spacing w:after="200" w:line="276" w:lineRule="auto"/>
    </w:pPr>
  </w:style>
  <w:style w:type="paragraph" w:customStyle="1" w:styleId="90136AEF626E482E939B65DCDB265AE64">
    <w:name w:val="90136AEF626E482E939B65DCDB265AE64"/>
    <w:rsid w:val="002C70F4"/>
    <w:pPr>
      <w:spacing w:after="200" w:line="276" w:lineRule="auto"/>
    </w:pPr>
  </w:style>
  <w:style w:type="paragraph" w:customStyle="1" w:styleId="447EAC978D8341AEBE547485DE1C8A684">
    <w:name w:val="447EAC978D8341AEBE547485DE1C8A684"/>
    <w:rsid w:val="002C70F4"/>
    <w:pPr>
      <w:spacing w:after="200" w:line="276" w:lineRule="auto"/>
    </w:pPr>
  </w:style>
  <w:style w:type="paragraph" w:customStyle="1" w:styleId="8691996E7C1C48A3A05B9EDE5FAAA9DF4">
    <w:name w:val="8691996E7C1C48A3A05B9EDE5FAAA9DF4"/>
    <w:rsid w:val="002C70F4"/>
    <w:pPr>
      <w:spacing w:after="200" w:line="276" w:lineRule="auto"/>
    </w:pPr>
  </w:style>
  <w:style w:type="paragraph" w:customStyle="1" w:styleId="E721AC399D344F3E9BE204DA8084C8734">
    <w:name w:val="E721AC399D344F3E9BE204DA8084C8734"/>
    <w:rsid w:val="002C70F4"/>
    <w:pPr>
      <w:spacing w:after="200" w:line="276" w:lineRule="auto"/>
    </w:pPr>
  </w:style>
  <w:style w:type="paragraph" w:customStyle="1" w:styleId="20A0F6AEB3B446628A0BDF0C75BEFAC54">
    <w:name w:val="20A0F6AEB3B446628A0BDF0C75BEFAC54"/>
    <w:rsid w:val="002C70F4"/>
    <w:pPr>
      <w:spacing w:after="200" w:line="276" w:lineRule="auto"/>
    </w:pPr>
  </w:style>
  <w:style w:type="paragraph" w:customStyle="1" w:styleId="4C89A9A748F04D5CA22CA5E8D4886A304">
    <w:name w:val="4C89A9A748F04D5CA22CA5E8D4886A304"/>
    <w:rsid w:val="002C70F4"/>
    <w:pPr>
      <w:spacing w:after="200" w:line="276" w:lineRule="auto"/>
    </w:pPr>
  </w:style>
  <w:style w:type="paragraph" w:customStyle="1" w:styleId="9FE29FBB4E1F4E6A842130667AFCD3C14">
    <w:name w:val="9FE29FBB4E1F4E6A842130667AFCD3C14"/>
    <w:rsid w:val="002C70F4"/>
    <w:pPr>
      <w:spacing w:after="200" w:line="276" w:lineRule="auto"/>
    </w:pPr>
  </w:style>
  <w:style w:type="paragraph" w:customStyle="1" w:styleId="9974C321C27747F1BB2C9E82E0EC482F4">
    <w:name w:val="9974C321C27747F1BB2C9E82E0EC482F4"/>
    <w:rsid w:val="002C70F4"/>
    <w:pPr>
      <w:spacing w:after="200" w:line="276" w:lineRule="auto"/>
    </w:pPr>
  </w:style>
  <w:style w:type="paragraph" w:customStyle="1" w:styleId="F7599FC423C6440D829412130EF5645C4">
    <w:name w:val="F7599FC423C6440D829412130EF5645C4"/>
    <w:rsid w:val="002C70F4"/>
    <w:pPr>
      <w:spacing w:after="200" w:line="276" w:lineRule="auto"/>
    </w:pPr>
  </w:style>
  <w:style w:type="paragraph" w:customStyle="1" w:styleId="FF95D5AEF6A046FDB7793DA2BBDF57604">
    <w:name w:val="FF95D5AEF6A046FDB7793DA2BBDF57604"/>
    <w:rsid w:val="002C70F4"/>
    <w:pPr>
      <w:spacing w:after="200" w:line="276" w:lineRule="auto"/>
    </w:pPr>
  </w:style>
  <w:style w:type="paragraph" w:customStyle="1" w:styleId="3FA3A9499E4E4C00AC849657E46A13DC4">
    <w:name w:val="3FA3A9499E4E4C00AC849657E46A13DC4"/>
    <w:rsid w:val="002C70F4"/>
    <w:pPr>
      <w:spacing w:after="200" w:line="276" w:lineRule="auto"/>
    </w:pPr>
  </w:style>
  <w:style w:type="paragraph" w:customStyle="1" w:styleId="692DB26637724FDB82674DCDC90C134C4">
    <w:name w:val="692DB26637724FDB82674DCDC90C134C4"/>
    <w:rsid w:val="002C70F4"/>
    <w:pPr>
      <w:spacing w:after="200" w:line="276" w:lineRule="auto"/>
    </w:pPr>
  </w:style>
  <w:style w:type="paragraph" w:customStyle="1" w:styleId="9EBE7C22840C4E21AA8268920F69D7824">
    <w:name w:val="9EBE7C22840C4E21AA8268920F69D7824"/>
    <w:rsid w:val="002C70F4"/>
    <w:pPr>
      <w:spacing w:after="200" w:line="276" w:lineRule="auto"/>
    </w:pPr>
  </w:style>
  <w:style w:type="paragraph" w:customStyle="1" w:styleId="8ED21E32ACD54E6B9DEACF9D2A7B9DEC4">
    <w:name w:val="8ED21E32ACD54E6B9DEACF9D2A7B9DEC4"/>
    <w:rsid w:val="002C70F4"/>
    <w:pPr>
      <w:spacing w:after="200" w:line="276" w:lineRule="auto"/>
    </w:pPr>
  </w:style>
  <w:style w:type="paragraph" w:customStyle="1" w:styleId="98AEC5B448C7408F8669155408B9D4544">
    <w:name w:val="98AEC5B448C7408F8669155408B9D4544"/>
    <w:rsid w:val="002C70F4"/>
    <w:pPr>
      <w:spacing w:after="200" w:line="276" w:lineRule="auto"/>
    </w:pPr>
  </w:style>
  <w:style w:type="paragraph" w:customStyle="1" w:styleId="CF9C3853A7B34D7689099085B5247A3F4">
    <w:name w:val="CF9C3853A7B34D7689099085B5247A3F4"/>
    <w:rsid w:val="002C70F4"/>
    <w:pPr>
      <w:spacing w:after="200" w:line="276" w:lineRule="auto"/>
    </w:pPr>
  </w:style>
  <w:style w:type="paragraph" w:customStyle="1" w:styleId="BBF577B00E104F9F8B544FD2247666F24">
    <w:name w:val="BBF577B00E104F9F8B544FD2247666F24"/>
    <w:rsid w:val="002C70F4"/>
    <w:pPr>
      <w:spacing w:after="200" w:line="276" w:lineRule="auto"/>
    </w:pPr>
  </w:style>
  <w:style w:type="paragraph" w:customStyle="1" w:styleId="5EAD9B735CC748C6944AA5565F18427B4">
    <w:name w:val="5EAD9B735CC748C6944AA5565F18427B4"/>
    <w:rsid w:val="002C70F4"/>
    <w:pPr>
      <w:spacing w:after="200" w:line="276" w:lineRule="auto"/>
    </w:pPr>
  </w:style>
  <w:style w:type="paragraph" w:customStyle="1" w:styleId="12C84F1D833F436CA992414A13A8160A4">
    <w:name w:val="12C84F1D833F436CA992414A13A8160A4"/>
    <w:rsid w:val="002C70F4"/>
    <w:pPr>
      <w:spacing w:after="200" w:line="276" w:lineRule="auto"/>
    </w:pPr>
  </w:style>
  <w:style w:type="paragraph" w:customStyle="1" w:styleId="C5E16526BE344E2499CC91340572964A4">
    <w:name w:val="C5E16526BE344E2499CC91340572964A4"/>
    <w:rsid w:val="002C70F4"/>
    <w:pPr>
      <w:spacing w:after="200" w:line="276" w:lineRule="auto"/>
    </w:pPr>
  </w:style>
  <w:style w:type="paragraph" w:customStyle="1" w:styleId="1BCA1E699F534B53B764805CDC0DDEF74">
    <w:name w:val="1BCA1E699F534B53B764805CDC0DDEF74"/>
    <w:rsid w:val="002C70F4"/>
    <w:pPr>
      <w:spacing w:after="200" w:line="276" w:lineRule="auto"/>
    </w:pPr>
  </w:style>
  <w:style w:type="paragraph" w:customStyle="1" w:styleId="8CA8A316DE624AC8854879DE82F860374">
    <w:name w:val="8CA8A316DE624AC8854879DE82F860374"/>
    <w:rsid w:val="002C70F4"/>
    <w:pPr>
      <w:spacing w:after="200" w:line="276" w:lineRule="auto"/>
    </w:pPr>
  </w:style>
  <w:style w:type="paragraph" w:customStyle="1" w:styleId="52033347CCE444229DDFC58E3C54A75B">
    <w:name w:val="52033347CCE444229DDFC58E3C54A75B"/>
    <w:rsid w:val="002C70F4"/>
  </w:style>
  <w:style w:type="paragraph" w:customStyle="1" w:styleId="DB400E8A71AF4A9FBA3BC5925D1C2A26">
    <w:name w:val="DB400E8A71AF4A9FBA3BC5925D1C2A26"/>
    <w:rsid w:val="002C70F4"/>
  </w:style>
  <w:style w:type="paragraph" w:customStyle="1" w:styleId="C57C5603E7E94BC386614FEAB910E29B">
    <w:name w:val="C57C5603E7E94BC386614FEAB910E29B"/>
    <w:rsid w:val="002C70F4"/>
  </w:style>
  <w:style w:type="paragraph" w:customStyle="1" w:styleId="4D6BD09AA4964043AD291B23EACA3F13">
    <w:name w:val="4D6BD09AA4964043AD291B23EACA3F13"/>
    <w:rsid w:val="002C70F4"/>
  </w:style>
  <w:style w:type="paragraph" w:customStyle="1" w:styleId="496BEF5A764945408C1AD8EE0640A26B">
    <w:name w:val="496BEF5A764945408C1AD8EE0640A26B"/>
    <w:rsid w:val="002C70F4"/>
  </w:style>
  <w:style w:type="paragraph" w:customStyle="1" w:styleId="496BEF5A764945408C1AD8EE0640A26B1">
    <w:name w:val="496BEF5A764945408C1AD8EE0640A26B1"/>
    <w:rsid w:val="002C70F4"/>
    <w:pPr>
      <w:spacing w:after="200" w:line="276" w:lineRule="auto"/>
    </w:pPr>
  </w:style>
  <w:style w:type="paragraph" w:customStyle="1" w:styleId="C68B21151BA14F12B83AB52666128F01">
    <w:name w:val="C68B21151BA14F12B83AB52666128F01"/>
    <w:rsid w:val="002C70F4"/>
    <w:pPr>
      <w:spacing w:after="200" w:line="276" w:lineRule="auto"/>
    </w:pPr>
  </w:style>
  <w:style w:type="paragraph" w:customStyle="1" w:styleId="DC7A23078B674590AF8DB032A8682485">
    <w:name w:val="DC7A23078B674590AF8DB032A8682485"/>
    <w:rsid w:val="002C70F4"/>
  </w:style>
  <w:style w:type="paragraph" w:customStyle="1" w:styleId="A6986321A678403493F307ABE6423D1C">
    <w:name w:val="A6986321A678403493F307ABE6423D1C"/>
    <w:rsid w:val="002C70F4"/>
  </w:style>
  <w:style w:type="paragraph" w:customStyle="1" w:styleId="496BEF5A764945408C1AD8EE0640A26B2">
    <w:name w:val="496BEF5A764945408C1AD8EE0640A26B2"/>
    <w:rsid w:val="002C70F4"/>
    <w:pPr>
      <w:spacing w:after="200" w:line="276" w:lineRule="auto"/>
    </w:pPr>
  </w:style>
  <w:style w:type="paragraph" w:customStyle="1" w:styleId="C68B21151BA14F12B83AB52666128F011">
    <w:name w:val="C68B21151BA14F12B83AB52666128F011"/>
    <w:rsid w:val="002C70F4"/>
    <w:pPr>
      <w:spacing w:after="200" w:line="276" w:lineRule="auto"/>
    </w:pPr>
  </w:style>
  <w:style w:type="paragraph" w:customStyle="1" w:styleId="A6986321A678403493F307ABE6423D1C1">
    <w:name w:val="A6986321A678403493F307ABE6423D1C1"/>
    <w:rsid w:val="002C70F4"/>
    <w:pPr>
      <w:spacing w:after="200" w:line="276" w:lineRule="auto"/>
    </w:pPr>
  </w:style>
  <w:style w:type="paragraph" w:customStyle="1" w:styleId="ED5DA28B468245B5900734C4B7A737931">
    <w:name w:val="ED5DA28B468245B5900734C4B7A737931"/>
    <w:rsid w:val="002C70F4"/>
    <w:pPr>
      <w:spacing w:after="200" w:line="276" w:lineRule="auto"/>
    </w:pPr>
  </w:style>
  <w:style w:type="paragraph" w:customStyle="1" w:styleId="496BEF5A764945408C1AD8EE0640A26B3">
    <w:name w:val="496BEF5A764945408C1AD8EE0640A26B3"/>
    <w:rsid w:val="002C70F4"/>
    <w:pPr>
      <w:spacing w:after="200" w:line="276" w:lineRule="auto"/>
    </w:pPr>
  </w:style>
  <w:style w:type="paragraph" w:customStyle="1" w:styleId="6C6D1DAC3F804169A9EEF20F23823FF5">
    <w:name w:val="6C6D1DAC3F804169A9EEF20F23823FF5"/>
    <w:rsid w:val="002C70F4"/>
    <w:pPr>
      <w:spacing w:after="200" w:line="276" w:lineRule="auto"/>
    </w:pPr>
  </w:style>
  <w:style w:type="paragraph" w:customStyle="1" w:styleId="C68B21151BA14F12B83AB52666128F012">
    <w:name w:val="C68B21151BA14F12B83AB52666128F012"/>
    <w:rsid w:val="002C70F4"/>
    <w:pPr>
      <w:spacing w:after="200" w:line="276" w:lineRule="auto"/>
    </w:pPr>
  </w:style>
  <w:style w:type="paragraph" w:customStyle="1" w:styleId="ED5DA28B468245B5900734C4B7A737932">
    <w:name w:val="ED5DA28B468245B5900734C4B7A737932"/>
    <w:rsid w:val="002C70F4"/>
    <w:pPr>
      <w:spacing w:after="200" w:line="276" w:lineRule="auto"/>
    </w:pPr>
  </w:style>
  <w:style w:type="paragraph" w:customStyle="1" w:styleId="ACB327BAF3AD499DB390A66635615FBC1">
    <w:name w:val="ACB327BAF3AD499DB390A66635615FBC1"/>
    <w:rsid w:val="002C70F4"/>
    <w:pPr>
      <w:spacing w:after="200" w:line="276" w:lineRule="auto"/>
    </w:pPr>
  </w:style>
  <w:style w:type="paragraph" w:customStyle="1" w:styleId="4163A26DF6B84EF0AA6700CF9F440CD2">
    <w:name w:val="4163A26DF6B84EF0AA6700CF9F440CD2"/>
    <w:rsid w:val="002C70F4"/>
    <w:pPr>
      <w:spacing w:after="200" w:line="276" w:lineRule="auto"/>
    </w:pPr>
  </w:style>
  <w:style w:type="paragraph" w:customStyle="1" w:styleId="68B42D9C954045EABE7B51D662D46241">
    <w:name w:val="68B42D9C954045EABE7B51D662D46241"/>
    <w:rsid w:val="002C70F4"/>
    <w:pPr>
      <w:spacing w:after="200" w:line="276" w:lineRule="auto"/>
    </w:pPr>
  </w:style>
  <w:style w:type="paragraph" w:customStyle="1" w:styleId="1FE84BEA88A34C9A83090F9A9644BB8C">
    <w:name w:val="1FE84BEA88A34C9A83090F9A9644BB8C"/>
    <w:rsid w:val="002C70F4"/>
    <w:pPr>
      <w:spacing w:after="200" w:line="276" w:lineRule="auto"/>
    </w:pPr>
  </w:style>
  <w:style w:type="paragraph" w:customStyle="1" w:styleId="3574F426C95A4818B3FCB668CB0B30D5">
    <w:name w:val="3574F426C95A4818B3FCB668CB0B30D5"/>
    <w:rsid w:val="002C70F4"/>
    <w:pPr>
      <w:spacing w:after="200" w:line="276" w:lineRule="auto"/>
    </w:pPr>
  </w:style>
  <w:style w:type="paragraph" w:customStyle="1" w:styleId="63343ACF46A04FCBBE927B5B8E482C32">
    <w:name w:val="63343ACF46A04FCBBE927B5B8E482C32"/>
    <w:rsid w:val="002C70F4"/>
    <w:pPr>
      <w:spacing w:after="200" w:line="276" w:lineRule="auto"/>
    </w:pPr>
  </w:style>
  <w:style w:type="paragraph" w:customStyle="1" w:styleId="75F6F0FC73C243D7AD814E952238EA33">
    <w:name w:val="75F6F0FC73C243D7AD814E952238EA33"/>
    <w:rsid w:val="002C70F4"/>
    <w:pPr>
      <w:spacing w:after="200" w:line="276" w:lineRule="auto"/>
    </w:pPr>
  </w:style>
  <w:style w:type="paragraph" w:customStyle="1" w:styleId="9E1C8D73EC854E40AFEAFABA0FE803FE">
    <w:name w:val="9E1C8D73EC854E40AFEAFABA0FE803FE"/>
    <w:rsid w:val="002C70F4"/>
    <w:pPr>
      <w:spacing w:after="200" w:line="276" w:lineRule="auto"/>
    </w:pPr>
  </w:style>
  <w:style w:type="paragraph" w:customStyle="1" w:styleId="328DC696FE674C208B84DAC5110BE5A8">
    <w:name w:val="328DC696FE674C208B84DAC5110BE5A8"/>
    <w:rsid w:val="002C70F4"/>
    <w:pPr>
      <w:spacing w:after="200" w:line="276" w:lineRule="auto"/>
    </w:pPr>
  </w:style>
  <w:style w:type="paragraph" w:customStyle="1" w:styleId="C12BDFA66C504CCEB62B6E90BC4831D9">
    <w:name w:val="C12BDFA66C504CCEB62B6E90BC4831D9"/>
    <w:rsid w:val="002C70F4"/>
    <w:pPr>
      <w:spacing w:after="200" w:line="276" w:lineRule="auto"/>
    </w:pPr>
  </w:style>
  <w:style w:type="paragraph" w:customStyle="1" w:styleId="496BEF5A764945408C1AD8EE0640A26B4">
    <w:name w:val="496BEF5A764945408C1AD8EE0640A26B4"/>
    <w:rsid w:val="002C70F4"/>
    <w:pPr>
      <w:spacing w:after="200" w:line="276" w:lineRule="auto"/>
    </w:pPr>
  </w:style>
  <w:style w:type="paragraph" w:customStyle="1" w:styleId="6C6D1DAC3F804169A9EEF20F23823FF51">
    <w:name w:val="6C6D1DAC3F804169A9EEF20F23823FF51"/>
    <w:rsid w:val="002C70F4"/>
    <w:pPr>
      <w:spacing w:after="200" w:line="276" w:lineRule="auto"/>
    </w:pPr>
  </w:style>
  <w:style w:type="paragraph" w:customStyle="1" w:styleId="C68B21151BA14F12B83AB52666128F013">
    <w:name w:val="C68B21151BA14F12B83AB52666128F013"/>
    <w:rsid w:val="002C70F4"/>
    <w:pPr>
      <w:spacing w:after="200" w:line="276" w:lineRule="auto"/>
    </w:pPr>
  </w:style>
  <w:style w:type="paragraph" w:customStyle="1" w:styleId="03130AA5BD0743F891EEAF2E2B6336D6">
    <w:name w:val="03130AA5BD0743F891EEAF2E2B6336D6"/>
    <w:rsid w:val="002C70F4"/>
    <w:pPr>
      <w:spacing w:after="200" w:line="276" w:lineRule="auto"/>
    </w:pPr>
  </w:style>
  <w:style w:type="paragraph" w:customStyle="1" w:styleId="ED5DA28B468245B5900734C4B7A737933">
    <w:name w:val="ED5DA28B468245B5900734C4B7A737933"/>
    <w:rsid w:val="002C70F4"/>
    <w:pPr>
      <w:spacing w:after="200" w:line="276" w:lineRule="auto"/>
    </w:pPr>
  </w:style>
  <w:style w:type="paragraph" w:customStyle="1" w:styleId="ACB327BAF3AD499DB390A66635615FBC2">
    <w:name w:val="ACB327BAF3AD499DB390A66635615FBC2"/>
    <w:rsid w:val="002C70F4"/>
    <w:pPr>
      <w:spacing w:after="200" w:line="276" w:lineRule="auto"/>
    </w:pPr>
  </w:style>
  <w:style w:type="paragraph" w:customStyle="1" w:styleId="4163A26DF6B84EF0AA6700CF9F440CD21">
    <w:name w:val="4163A26DF6B84EF0AA6700CF9F440CD21"/>
    <w:rsid w:val="002C70F4"/>
    <w:pPr>
      <w:spacing w:after="200" w:line="276" w:lineRule="auto"/>
    </w:pPr>
  </w:style>
  <w:style w:type="paragraph" w:customStyle="1" w:styleId="68B42D9C954045EABE7B51D662D462411">
    <w:name w:val="68B42D9C954045EABE7B51D662D462411"/>
    <w:rsid w:val="002C70F4"/>
    <w:pPr>
      <w:spacing w:after="200" w:line="276" w:lineRule="auto"/>
    </w:pPr>
  </w:style>
  <w:style w:type="paragraph" w:customStyle="1" w:styleId="1FE84BEA88A34C9A83090F9A9644BB8C1">
    <w:name w:val="1FE84BEA88A34C9A83090F9A9644BB8C1"/>
    <w:rsid w:val="002C70F4"/>
    <w:pPr>
      <w:spacing w:after="200" w:line="276" w:lineRule="auto"/>
    </w:pPr>
  </w:style>
  <w:style w:type="paragraph" w:customStyle="1" w:styleId="3574F426C95A4818B3FCB668CB0B30D51">
    <w:name w:val="3574F426C95A4818B3FCB668CB0B30D51"/>
    <w:rsid w:val="002C70F4"/>
    <w:pPr>
      <w:spacing w:after="200" w:line="276" w:lineRule="auto"/>
    </w:pPr>
  </w:style>
  <w:style w:type="paragraph" w:customStyle="1" w:styleId="63343ACF46A04FCBBE927B5B8E482C321">
    <w:name w:val="63343ACF46A04FCBBE927B5B8E482C321"/>
    <w:rsid w:val="002C70F4"/>
    <w:pPr>
      <w:spacing w:after="200" w:line="276" w:lineRule="auto"/>
    </w:pPr>
  </w:style>
  <w:style w:type="paragraph" w:customStyle="1" w:styleId="75F6F0FC73C243D7AD814E952238EA331">
    <w:name w:val="75F6F0FC73C243D7AD814E952238EA331"/>
    <w:rsid w:val="002C70F4"/>
    <w:pPr>
      <w:spacing w:after="200" w:line="276" w:lineRule="auto"/>
    </w:pPr>
  </w:style>
  <w:style w:type="paragraph" w:customStyle="1" w:styleId="9E1C8D73EC854E40AFEAFABA0FE803FE1">
    <w:name w:val="9E1C8D73EC854E40AFEAFABA0FE803FE1"/>
    <w:rsid w:val="002C70F4"/>
    <w:pPr>
      <w:spacing w:after="200" w:line="276" w:lineRule="auto"/>
    </w:pPr>
  </w:style>
  <w:style w:type="paragraph" w:customStyle="1" w:styleId="328DC696FE674C208B84DAC5110BE5A81">
    <w:name w:val="328DC696FE674C208B84DAC5110BE5A81"/>
    <w:rsid w:val="002C70F4"/>
    <w:pPr>
      <w:spacing w:after="200" w:line="276" w:lineRule="auto"/>
    </w:pPr>
  </w:style>
  <w:style w:type="paragraph" w:customStyle="1" w:styleId="C12BDFA66C504CCEB62B6E90BC4831D91">
    <w:name w:val="C12BDFA66C504CCEB62B6E90BC4831D91"/>
    <w:rsid w:val="002C70F4"/>
    <w:pPr>
      <w:spacing w:after="200" w:line="276" w:lineRule="auto"/>
    </w:pPr>
  </w:style>
  <w:style w:type="paragraph" w:customStyle="1" w:styleId="496BEF5A764945408C1AD8EE0640A26B5">
    <w:name w:val="496BEF5A764945408C1AD8EE0640A26B5"/>
    <w:rsid w:val="002C70F4"/>
    <w:pPr>
      <w:spacing w:after="200" w:line="276" w:lineRule="auto"/>
    </w:pPr>
  </w:style>
  <w:style w:type="paragraph" w:customStyle="1" w:styleId="6C6D1DAC3F804169A9EEF20F23823FF52">
    <w:name w:val="6C6D1DAC3F804169A9EEF20F23823FF52"/>
    <w:rsid w:val="002C70F4"/>
    <w:pPr>
      <w:spacing w:after="200" w:line="276" w:lineRule="auto"/>
    </w:pPr>
  </w:style>
  <w:style w:type="paragraph" w:customStyle="1" w:styleId="7802E16656E7407684B5B481E91DA6F8">
    <w:name w:val="7802E16656E7407684B5B481E91DA6F8"/>
    <w:rsid w:val="002C70F4"/>
    <w:pPr>
      <w:spacing w:after="200" w:line="276" w:lineRule="auto"/>
    </w:pPr>
  </w:style>
  <w:style w:type="paragraph" w:customStyle="1" w:styleId="6DE790DD3EEE413AAD756FD8252E7EFE">
    <w:name w:val="6DE790DD3EEE413AAD756FD8252E7EFE"/>
    <w:rsid w:val="002C70F4"/>
    <w:pPr>
      <w:spacing w:after="200" w:line="276" w:lineRule="auto"/>
    </w:pPr>
  </w:style>
  <w:style w:type="paragraph" w:customStyle="1" w:styleId="7F149A52A50D465E87140FBE4A7DC628">
    <w:name w:val="7F149A52A50D465E87140FBE4A7DC628"/>
    <w:rsid w:val="002C70F4"/>
    <w:pPr>
      <w:spacing w:after="200" w:line="276" w:lineRule="auto"/>
    </w:pPr>
  </w:style>
  <w:style w:type="paragraph" w:customStyle="1" w:styleId="A87077C849154A86B1F7A1C9D34ED7E0">
    <w:name w:val="A87077C849154A86B1F7A1C9D34ED7E0"/>
    <w:rsid w:val="002C70F4"/>
    <w:pPr>
      <w:spacing w:after="200" w:line="276" w:lineRule="auto"/>
    </w:pPr>
  </w:style>
  <w:style w:type="paragraph" w:customStyle="1" w:styleId="C68B21151BA14F12B83AB52666128F014">
    <w:name w:val="C68B21151BA14F12B83AB52666128F014"/>
    <w:rsid w:val="002C70F4"/>
    <w:pPr>
      <w:spacing w:after="200" w:line="276" w:lineRule="auto"/>
    </w:pPr>
  </w:style>
  <w:style w:type="paragraph" w:customStyle="1" w:styleId="7C9F166CCA934CD38FC513F803A6D53A">
    <w:name w:val="7C9F166CCA934CD38FC513F803A6D53A"/>
    <w:rsid w:val="002C70F4"/>
    <w:pPr>
      <w:spacing w:after="200" w:line="276" w:lineRule="auto"/>
    </w:pPr>
  </w:style>
  <w:style w:type="paragraph" w:customStyle="1" w:styleId="B9029E992159485C86F00EA6CC15F0A7">
    <w:name w:val="B9029E992159485C86F00EA6CC15F0A7"/>
    <w:rsid w:val="002C70F4"/>
    <w:pPr>
      <w:spacing w:after="200" w:line="276" w:lineRule="auto"/>
    </w:pPr>
  </w:style>
  <w:style w:type="paragraph" w:customStyle="1" w:styleId="03130AA5BD0743F891EEAF2E2B6336D61">
    <w:name w:val="03130AA5BD0743F891EEAF2E2B6336D61"/>
    <w:rsid w:val="002C70F4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CA2A7-5E5A-4358-B8AD-BA4AF8D57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Tender Evaluation Plan July 2014-2</Template>
  <TotalTime>2</TotalTime>
  <Pages>3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Defence Housing Australia</Company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Shiner</dc:creator>
  <cp:lastModifiedBy>Vink, Fiona</cp:lastModifiedBy>
  <cp:revision>3</cp:revision>
  <cp:lastPrinted>2014-08-25T03:00:00Z</cp:lastPrinted>
  <dcterms:created xsi:type="dcterms:W3CDTF">2014-10-13T06:54:00Z</dcterms:created>
  <dcterms:modified xsi:type="dcterms:W3CDTF">2014-10-13T06:55:00Z</dcterms:modified>
</cp:coreProperties>
</file>